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4068EA6" w14:textId="5C48B830" w:rsidR="00A3123A" w:rsidRPr="005D040A" w:rsidRDefault="00A3123A" w:rsidP="00A3123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71336" w:rsidRPr="00971336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A3123A" w:rsidRPr="005D040A" w14:paraId="50EDC548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9B38E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E3553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4890D2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E89577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BAD38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0514E44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A343BF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3123A" w:rsidRPr="005D040A" w14:paraId="7500E9C8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62CC1" w14:textId="172674C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DFBA8A" w14:textId="699D6E8D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03EC1E" w14:textId="02D3986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860646" w14:textId="7587E0B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ABA14B" w14:textId="6B8B7E6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7895F" w14:textId="10FA89B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3DD429" w14:textId="59D99CBC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F95F222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158309" w14:textId="27B3DC9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50C0F8" w14:textId="4DF9BAD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07B59F" w14:textId="03D8220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CF7233" w14:textId="4723271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5CD568" w14:textId="359CC94B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73F08B" w14:textId="55ADCA2E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FBE57" w14:textId="2B7EB738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0904E5A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76FD16" w14:textId="559811B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D7FCB2" w14:textId="48FD918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6325A" w14:textId="03B2E98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C65993" w14:textId="2377DF43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671CB0" w14:textId="115CBFA2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C4864C" w14:textId="0F232095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0DCD6" w14:textId="59CB661C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D11800B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EBA891" w14:textId="403AF1E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AE752E" w14:textId="4A6E3F5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D22985" w14:textId="00E20A53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8FBBEC" w14:textId="376019A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28EFBA" w14:textId="18C9602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8185BD" w14:textId="25442D71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F49553" w14:textId="0AD5CBFD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A915B19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A1F9C" w14:textId="507E4C1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4B4F95" w14:textId="686B547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38CB89" w14:textId="28BE812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540C2" w14:textId="4A51D0A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F1FADC" w14:textId="233A18F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31C675" w14:textId="4FAE4F5C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9725C8" w14:textId="0A1EDA30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6E3D27C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60B39D" w14:textId="2952A9C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7463B" w14:textId="67EC9BC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AE281E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45C2D7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5097F0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E17FE5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F44664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5E1DA84" w14:textId="25B04438" w:rsidR="001F5AD0" w:rsidRPr="005D040A" w:rsidRDefault="001F5AD0" w:rsidP="001F5AD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71336" w:rsidRPr="00971336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1F5AD0" w:rsidRPr="005D040A" w14:paraId="2596BE9F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88D631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08DE0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E1F2C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2AFD0E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3ADBB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90B452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068F5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F5AD0" w:rsidRPr="005D040A" w14:paraId="04035E65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BB015" w14:textId="22B273E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3ED2B1" w14:textId="127296D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25D1EE" w14:textId="658EFFEF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F3543A" w14:textId="78BB7EC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F31AD2" w14:textId="1CEC159D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58DDC0" w14:textId="69651B9D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400B6F" w14:textId="3A8B4128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067F77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48FD98" w14:textId="01CF754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356CD6" w14:textId="38B704EE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9D258F" w14:textId="4E5B91A6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6B44B" w14:textId="5FD08E10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2F76D0" w14:textId="5837BDFF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EDF409" w14:textId="7D83988F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B7DB60" w14:textId="2E16FC0E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6E9BB72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DB1B3" w14:textId="516055C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E70A94" w14:textId="29D4E57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8D8EA2" w14:textId="6F65DA1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59F8A" w14:textId="2BB3449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E63DF0" w14:textId="135127A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E2DAA3" w14:textId="2F9D5E21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EA4668" w14:textId="4311395C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77428F4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CF50C7" w14:textId="4C15909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5ABFE1" w14:textId="5795101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FEF8F" w14:textId="272DFC9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160C1A" w14:textId="65B2201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B2267" w14:textId="2302F33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A4E8" w14:textId="234F5796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A9A29CE" w14:textId="65BD5D4C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026A8FE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E059" w14:textId="07BE813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EA7D8" w14:textId="0080171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A10CA" w14:textId="18C0C81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32F104" w14:textId="71587F1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552C47" w14:textId="17B43D3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06327" w14:textId="131B0C6C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38B453" w14:textId="4C2FC403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5FFE2B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E2EEF" w14:textId="6562E27F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FB6743" w14:textId="00B1FE16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5370D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0DD30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657D3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0D636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A6907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EC3F" w14:textId="77777777" w:rsidR="004C3D06" w:rsidRDefault="004C3D06">
      <w:pPr>
        <w:spacing w:after="0"/>
      </w:pPr>
      <w:r>
        <w:separator/>
      </w:r>
    </w:p>
  </w:endnote>
  <w:endnote w:type="continuationSeparator" w:id="0">
    <w:p w14:paraId="42F88B45" w14:textId="77777777" w:rsidR="004C3D06" w:rsidRDefault="004C3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0C62" w14:textId="77777777" w:rsidR="004C3D06" w:rsidRDefault="004C3D06">
      <w:pPr>
        <w:spacing w:after="0"/>
      </w:pPr>
      <w:r>
        <w:separator/>
      </w:r>
    </w:p>
  </w:footnote>
  <w:footnote w:type="continuationSeparator" w:id="0">
    <w:p w14:paraId="1FA7EA8A" w14:textId="77777777" w:rsidR="004C3D06" w:rsidRDefault="004C3D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3119"/>
    <w:rsid w:val="00285C1D"/>
    <w:rsid w:val="002F58BB"/>
    <w:rsid w:val="003327F5"/>
    <w:rsid w:val="00340CAF"/>
    <w:rsid w:val="003C0D41"/>
    <w:rsid w:val="003E085C"/>
    <w:rsid w:val="003E5F72"/>
    <w:rsid w:val="003E7B3A"/>
    <w:rsid w:val="00416364"/>
    <w:rsid w:val="00431B29"/>
    <w:rsid w:val="00440416"/>
    <w:rsid w:val="00462EAD"/>
    <w:rsid w:val="004A6170"/>
    <w:rsid w:val="004B25B1"/>
    <w:rsid w:val="004C3D06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032E6"/>
    <w:rsid w:val="009164BA"/>
    <w:rsid w:val="009166BD"/>
    <w:rsid w:val="00917721"/>
    <w:rsid w:val="00971336"/>
    <w:rsid w:val="00977AAE"/>
    <w:rsid w:val="00996E56"/>
    <w:rsid w:val="00997268"/>
    <w:rsid w:val="00A12667"/>
    <w:rsid w:val="00A14581"/>
    <w:rsid w:val="00A20E4C"/>
    <w:rsid w:val="00A3123A"/>
    <w:rsid w:val="00AA23D3"/>
    <w:rsid w:val="00AA3C50"/>
    <w:rsid w:val="00AE302A"/>
    <w:rsid w:val="00AE36BB"/>
    <w:rsid w:val="00B37C7E"/>
    <w:rsid w:val="00B65B09"/>
    <w:rsid w:val="00B85583"/>
    <w:rsid w:val="00B9476B"/>
    <w:rsid w:val="00BC3564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2022-07-14T10:16:00Z</dcterms:created>
  <dcterms:modified xsi:type="dcterms:W3CDTF">2022-07-14T10:16:00Z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