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77777777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C049D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60F5BAE6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3123A" w:rsidRPr="00A3123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71CAA5E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1176532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55632BF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2A448E1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3CB6386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29EE20A2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27E87CD3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0BB7A64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2FD8FF8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55F9211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18D8A51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0D12A72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5562935E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745317B2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3171ABB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6C7F2C9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396A145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09F4C50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70C9161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6CEEED23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62FAC21F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1FE9460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110822A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4074F2A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3CDD705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75E85BB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025656DF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10BE7789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2972141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1C72088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7532ABD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2953F1A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59A334D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685C50E4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0E653928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43CC33E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2564FA8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42F7" w14:textId="77777777" w:rsidR="00AB0F21" w:rsidRDefault="00AB0F21">
      <w:pPr>
        <w:spacing w:after="0"/>
      </w:pPr>
      <w:r>
        <w:separator/>
      </w:r>
    </w:p>
  </w:endnote>
  <w:endnote w:type="continuationSeparator" w:id="0">
    <w:p w14:paraId="485D5241" w14:textId="77777777" w:rsidR="00AB0F21" w:rsidRDefault="00AB0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88CF" w14:textId="77777777" w:rsidR="00AB0F21" w:rsidRDefault="00AB0F21">
      <w:pPr>
        <w:spacing w:after="0"/>
      </w:pPr>
      <w:r>
        <w:separator/>
      </w:r>
    </w:p>
  </w:footnote>
  <w:footnote w:type="continuationSeparator" w:id="0">
    <w:p w14:paraId="114D0CAD" w14:textId="77777777" w:rsidR="00AB0F21" w:rsidRDefault="00AB0F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5F72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032E6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3123A"/>
    <w:rsid w:val="00AA23D3"/>
    <w:rsid w:val="00AA3C50"/>
    <w:rsid w:val="00AB0F21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2022-07-14T10:15:00Z</dcterms:created>
  <dcterms:modified xsi:type="dcterms:W3CDTF">2022-07-14T10:15:00Z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