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1112"/>
      </w:tblGrid>
      <w:tr w:rsidR="003E085C" w:rsidRPr="005D040A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5556"/>
              <w:gridCol w:w="5556"/>
            </w:tblGrid>
            <w:tr w:rsidR="00917721" w:rsidRPr="005D040A" w14:paraId="79F6697B" w14:textId="77777777" w:rsidTr="00752928">
              <w:tc>
                <w:tcPr>
                  <w:tcW w:w="2500" w:type="pct"/>
                </w:tcPr>
                <w:p w14:paraId="7DE83BB1" w14:textId="77777777" w:rsidR="001F5AD0" w:rsidRPr="00E56869" w:rsidRDefault="001F5AD0" w:rsidP="001F5AD0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val="pt-PT"/>
                    </w:rPr>
                  </w:pPr>
                  <w:r w:rsidRPr="00E56869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val="pt-PT" w:bidi="ru-RU"/>
                    </w:rPr>
                    <w:t xml:space="preserve">MARÇO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E56869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val="pt-PT"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E56869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val="pt-PT" w:bidi="ru-RU"/>
                    </w:rPr>
                    <w:t>2022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7"/>
                    <w:gridCol w:w="746"/>
                    <w:gridCol w:w="748"/>
                    <w:gridCol w:w="748"/>
                    <w:gridCol w:w="748"/>
                    <w:gridCol w:w="748"/>
                    <w:gridCol w:w="733"/>
                  </w:tblGrid>
                  <w:tr w:rsidR="001F5AD0" w:rsidRPr="00E56869" w14:paraId="5B2C71B4" w14:textId="77777777" w:rsidTr="001363EB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5146F0C8" w14:textId="77777777" w:rsidR="001F5AD0" w:rsidRPr="00E56869" w:rsidRDefault="001F5AD0" w:rsidP="001F5AD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E56869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29900FAF" w14:textId="77777777" w:rsidR="001F5AD0" w:rsidRPr="00E56869" w:rsidRDefault="001F5AD0" w:rsidP="001F5AD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E56869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6B67D0D" w14:textId="77777777" w:rsidR="001F5AD0" w:rsidRPr="00E56869" w:rsidRDefault="001F5AD0" w:rsidP="001F5AD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E56869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71E81258" w14:textId="77777777" w:rsidR="001F5AD0" w:rsidRPr="00E56869" w:rsidRDefault="001F5AD0" w:rsidP="001F5AD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E56869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F14A3C4" w14:textId="77777777" w:rsidR="001F5AD0" w:rsidRPr="00E56869" w:rsidRDefault="001F5AD0" w:rsidP="001F5AD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E56869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05DB8254" w14:textId="77777777" w:rsidR="001F5AD0" w:rsidRPr="00E56869" w:rsidRDefault="001F5AD0" w:rsidP="001F5AD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E5686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51238830" w14:textId="77777777" w:rsidR="001F5AD0" w:rsidRPr="00E56869" w:rsidRDefault="001F5AD0" w:rsidP="001F5AD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E5686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DO</w:t>
                        </w:r>
                      </w:p>
                    </w:tc>
                  </w:tr>
                  <w:tr w:rsidR="001F5AD0" w:rsidRPr="00E56869" w14:paraId="73535252" w14:textId="77777777" w:rsidTr="001363EB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312DF2E" w14:textId="77777777" w:rsidR="001F5AD0" w:rsidRPr="00E56869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DocVariable MonthStart3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608CAEB" w14:textId="77777777" w:rsidR="001F5AD0" w:rsidRPr="00E56869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DocVariable MonthStart3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A5D5FBA" w14:textId="77777777" w:rsidR="001F5AD0" w:rsidRPr="00E56869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DocVariable MonthStart3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B2E51EB" w14:textId="77777777" w:rsidR="001F5AD0" w:rsidRPr="00E56869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DocVariable MonthStart3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B0954B3" w14:textId="77777777" w:rsidR="001F5AD0" w:rsidRPr="00E56869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DocVariable MonthStart3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00336F0" w14:textId="77777777" w:rsidR="001F5AD0" w:rsidRPr="00E56869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DocVariable MonthStart3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568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E568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>4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568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>5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568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>5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t>5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65F5BD8" w14:textId="77777777" w:rsidR="001F5AD0" w:rsidRPr="00E56869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DocVariable MonthStart3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568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E568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>5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568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>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568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>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t>6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F5AD0" w:rsidRPr="00E56869" w14:paraId="6A05CD52" w14:textId="77777777" w:rsidTr="001363EB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E8A005C" w14:textId="77777777" w:rsidR="001F5AD0" w:rsidRPr="00E56869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F3CAAE7" w14:textId="77777777" w:rsidR="001F5AD0" w:rsidRPr="00E56869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57545D3" w14:textId="77777777" w:rsidR="001F5AD0" w:rsidRPr="00E56869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F046453" w14:textId="77777777" w:rsidR="001F5AD0" w:rsidRPr="00E56869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10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689B897" w14:textId="77777777" w:rsidR="001F5AD0" w:rsidRPr="00E56869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11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C7B5D2F" w14:textId="77777777" w:rsidR="001F5AD0" w:rsidRPr="00E56869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t>12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3B2B63B" w14:textId="77777777" w:rsidR="001F5AD0" w:rsidRPr="00E56869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t>13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F5AD0" w:rsidRPr="00E56869" w14:paraId="49288580" w14:textId="77777777" w:rsidTr="001363EB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BA2C576" w14:textId="77777777" w:rsidR="001F5AD0" w:rsidRPr="00E56869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14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E7E37AE" w14:textId="77777777" w:rsidR="001F5AD0" w:rsidRPr="00E56869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15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B2AD2C5" w14:textId="77777777" w:rsidR="001F5AD0" w:rsidRPr="00E56869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16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4E4B11F" w14:textId="77777777" w:rsidR="001F5AD0" w:rsidRPr="00E56869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17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46BDF23" w14:textId="77777777" w:rsidR="001F5AD0" w:rsidRPr="00E56869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18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95BF258" w14:textId="77777777" w:rsidR="001F5AD0" w:rsidRPr="00E56869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t>19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76CEF64" w14:textId="77777777" w:rsidR="001F5AD0" w:rsidRPr="00E56869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t>20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F5AD0" w:rsidRPr="00E56869" w14:paraId="779128B3" w14:textId="77777777" w:rsidTr="001363EB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29665DA" w14:textId="77777777" w:rsidR="001F5AD0" w:rsidRPr="00E56869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21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ECE3AAE" w14:textId="77777777" w:rsidR="001F5AD0" w:rsidRPr="00E56869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22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8AE00EC" w14:textId="77777777" w:rsidR="001F5AD0" w:rsidRPr="00E56869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23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666442A" w14:textId="77777777" w:rsidR="001F5AD0" w:rsidRPr="00E56869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24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C51BE59" w14:textId="77777777" w:rsidR="001F5AD0" w:rsidRPr="00E56869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25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70033ED" w14:textId="77777777" w:rsidR="001F5AD0" w:rsidRPr="00E56869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t>26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DD4CB89" w14:textId="77777777" w:rsidR="001F5AD0" w:rsidRPr="00E56869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t>27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F5AD0" w:rsidRPr="00E56869" w14:paraId="0B6D38F5" w14:textId="77777777" w:rsidTr="001363EB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6D34461" w14:textId="77777777" w:rsidR="001F5AD0" w:rsidRPr="00E56869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DocVariable MonthEnd3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28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1F2FFB3" w14:textId="77777777" w:rsidR="001F5AD0" w:rsidRPr="00E56869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DocVariable MonthEnd3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29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248544A" w14:textId="77777777" w:rsidR="001F5AD0" w:rsidRPr="00E56869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DocVariable MonthEnd3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30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BD661B1" w14:textId="77777777" w:rsidR="001F5AD0" w:rsidRPr="00E56869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DocVariable MonthEnd3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31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A6E8FB9" w14:textId="77777777" w:rsidR="001F5AD0" w:rsidRPr="00E56869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DocVariable MonthEnd3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E8CB6E5" w14:textId="77777777" w:rsidR="001F5AD0" w:rsidRPr="00E56869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568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>27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568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DocVariable MonthEnd3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568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568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75177C8" w14:textId="77777777" w:rsidR="001F5AD0" w:rsidRPr="00E56869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568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568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DocVariable MonthEnd3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568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568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F5AD0" w:rsidRPr="00E56869" w14:paraId="417F3EC6" w14:textId="77777777" w:rsidTr="001363EB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82EC7DF" w14:textId="77777777" w:rsidR="001F5AD0" w:rsidRPr="00E56869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DocVariable MonthEnd3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5B6B10C" w14:textId="77777777" w:rsidR="001F5AD0" w:rsidRPr="00E56869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DocVariable MonthEnd3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CB2D6BA" w14:textId="77777777" w:rsidR="001F5AD0" w:rsidRPr="00E56869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3E46E58" w14:textId="77777777" w:rsidR="001F5AD0" w:rsidRPr="00E56869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D69F877" w14:textId="77777777" w:rsidR="001F5AD0" w:rsidRPr="00E56869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56DC68C" w14:textId="77777777" w:rsidR="001F5AD0" w:rsidRPr="00E56869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F66B01E" w14:textId="77777777" w:rsidR="001F5AD0" w:rsidRPr="00E56869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</w:p>
                    </w:tc>
                  </w:tr>
                </w:tbl>
                <w:p w14:paraId="1B2D8CFA" w14:textId="77777777" w:rsidR="00917721" w:rsidRPr="005D040A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2500" w:type="pct"/>
                </w:tcPr>
                <w:p w14:paraId="35E1DA84" w14:textId="77777777" w:rsidR="001F5AD0" w:rsidRPr="005D040A" w:rsidRDefault="001F5AD0" w:rsidP="001F5AD0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ABRIL</w:t>
                  </w: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7F7227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2022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7"/>
                    <w:gridCol w:w="746"/>
                    <w:gridCol w:w="748"/>
                    <w:gridCol w:w="748"/>
                    <w:gridCol w:w="748"/>
                    <w:gridCol w:w="748"/>
                    <w:gridCol w:w="733"/>
                  </w:tblGrid>
                  <w:tr w:rsidR="001F5AD0" w:rsidRPr="005D040A" w14:paraId="2596BE9F" w14:textId="77777777" w:rsidTr="001363EB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3488D631" w14:textId="77777777" w:rsidR="001F5AD0" w:rsidRPr="005D040A" w:rsidRDefault="001F5AD0" w:rsidP="001F5AD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008DE049" w14:textId="77777777" w:rsidR="001F5AD0" w:rsidRPr="005D040A" w:rsidRDefault="001F5AD0" w:rsidP="001F5AD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5DE1F2C3" w14:textId="77777777" w:rsidR="001F5AD0" w:rsidRPr="005D040A" w:rsidRDefault="001F5AD0" w:rsidP="001F5AD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402AFD0E" w14:textId="77777777" w:rsidR="001F5AD0" w:rsidRPr="005D040A" w:rsidRDefault="001F5AD0" w:rsidP="001F5AD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4C3ADBB3" w14:textId="77777777" w:rsidR="001F5AD0" w:rsidRPr="005D040A" w:rsidRDefault="001F5AD0" w:rsidP="001F5AD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090B4529" w14:textId="77777777" w:rsidR="001F5AD0" w:rsidRPr="005D040A" w:rsidRDefault="001F5AD0" w:rsidP="001F5AD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1068F549" w14:textId="77777777" w:rsidR="001F5AD0" w:rsidRPr="005D040A" w:rsidRDefault="001F5AD0" w:rsidP="001F5AD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1F5AD0" w:rsidRPr="005D040A" w14:paraId="04035E65" w14:textId="77777777" w:rsidTr="001363EB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31BB015" w14:textId="77777777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83ED2B1" w14:textId="77777777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D25D1EE" w14:textId="77777777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EF3543A" w14:textId="77777777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7F31AD2" w14:textId="77777777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458DDC0" w14:textId="77777777" w:rsidR="001F5AD0" w:rsidRPr="00D973B9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0400B6F" w14:textId="77777777" w:rsidR="001F5AD0" w:rsidRPr="00D973B9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F5AD0" w:rsidRPr="005D040A" w14:paraId="4067F779" w14:textId="77777777" w:rsidTr="001363EB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048FD98" w14:textId="77777777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B356CD6" w14:textId="77777777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B9D258F" w14:textId="77777777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6B6B44B" w14:textId="77777777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A2F76D0" w14:textId="77777777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9EDF409" w14:textId="77777777" w:rsidR="001F5AD0" w:rsidRPr="00D973B9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8B7DB60" w14:textId="77777777" w:rsidR="001F5AD0" w:rsidRPr="00D973B9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F5AD0" w:rsidRPr="005D040A" w14:paraId="6E9BB72E" w14:textId="77777777" w:rsidTr="001363EB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F8DB1B3" w14:textId="77777777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9E70A94" w14:textId="77777777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F8D8EA2" w14:textId="77777777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4A59F8A" w14:textId="77777777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0E63DF0" w14:textId="77777777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BE2DAA3" w14:textId="77777777" w:rsidR="001F5AD0" w:rsidRPr="00D973B9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8EA4668" w14:textId="77777777" w:rsidR="001F5AD0" w:rsidRPr="00D973B9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F5AD0" w:rsidRPr="005D040A" w14:paraId="77428F49" w14:textId="77777777" w:rsidTr="001363EB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6CF50C7" w14:textId="77777777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A5ABFE1" w14:textId="77777777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67FEF8F" w14:textId="77777777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5160C1A" w14:textId="77777777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9DB2267" w14:textId="77777777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6C3A4E8" w14:textId="77777777" w:rsidR="001F5AD0" w:rsidRPr="00D973B9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A9A29CE" w14:textId="77777777" w:rsidR="001F5AD0" w:rsidRPr="00D973B9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F5AD0" w:rsidRPr="005D040A" w14:paraId="026A8FE0" w14:textId="77777777" w:rsidTr="001363EB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F7FE059" w14:textId="77777777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7CEA7D8" w14:textId="77777777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E0A10CA" w14:textId="77777777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332F104" w14:textId="77777777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4552C47" w14:textId="77777777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2906327" w14:textId="77777777" w:rsidR="001F5AD0" w:rsidRPr="00D973B9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838B453" w14:textId="77777777" w:rsidR="001F5AD0" w:rsidRPr="00D973B9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F5AD0" w:rsidRPr="005D040A" w14:paraId="45FFE2B7" w14:textId="77777777" w:rsidTr="001363EB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D1E2EEF" w14:textId="77777777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9FB6743" w14:textId="77777777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CB5370D" w14:textId="77777777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F0DD307" w14:textId="77777777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0657D33" w14:textId="77777777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080D636" w14:textId="77777777" w:rsidR="001F5AD0" w:rsidRPr="00D973B9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9A69070" w14:textId="77777777" w:rsidR="001F5AD0" w:rsidRPr="00D973B9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917721" w:rsidRPr="005D040A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</w:tr>
          </w:tbl>
          <w:p w14:paraId="1A5B6E03" w14:textId="2CC03F92" w:rsidR="00E50BDE" w:rsidRPr="005D040A" w:rsidRDefault="00E50BDE" w:rsidP="00095371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DF0A038" w:rsidR="00F93E3B" w:rsidRPr="005D040A" w:rsidRDefault="00F93E3B" w:rsidP="00095371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F93E3B" w:rsidRPr="005D040A" w:rsidSect="005D040A">
      <w:pgSz w:w="11906" w:h="16838" w:code="9"/>
      <w:pgMar w:top="397" w:right="397" w:bottom="284" w:left="39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F4CEB" w14:textId="77777777" w:rsidR="00BC3564" w:rsidRDefault="00BC3564">
      <w:pPr>
        <w:spacing w:after="0"/>
      </w:pPr>
      <w:r>
        <w:separator/>
      </w:r>
    </w:p>
  </w:endnote>
  <w:endnote w:type="continuationSeparator" w:id="0">
    <w:p w14:paraId="715FA754" w14:textId="77777777" w:rsidR="00BC3564" w:rsidRDefault="00BC35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87100" w14:textId="77777777" w:rsidR="00BC3564" w:rsidRDefault="00BC3564">
      <w:pPr>
        <w:spacing w:after="0"/>
      </w:pPr>
      <w:r>
        <w:separator/>
      </w:r>
    </w:p>
  </w:footnote>
  <w:footnote w:type="continuationSeparator" w:id="0">
    <w:p w14:paraId="40A902C6" w14:textId="77777777" w:rsidR="00BC3564" w:rsidRDefault="00BC356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5371"/>
    <w:rsid w:val="00097A25"/>
    <w:rsid w:val="000A5A57"/>
    <w:rsid w:val="001274F3"/>
    <w:rsid w:val="00151CCE"/>
    <w:rsid w:val="001B01F9"/>
    <w:rsid w:val="001C41F9"/>
    <w:rsid w:val="001F5AD0"/>
    <w:rsid w:val="00234AC8"/>
    <w:rsid w:val="00285C1D"/>
    <w:rsid w:val="002F58BB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B25B1"/>
    <w:rsid w:val="004F6AAC"/>
    <w:rsid w:val="00512F2D"/>
    <w:rsid w:val="00570FBB"/>
    <w:rsid w:val="00583B82"/>
    <w:rsid w:val="005923AC"/>
    <w:rsid w:val="005D040A"/>
    <w:rsid w:val="005D5149"/>
    <w:rsid w:val="005E490F"/>
    <w:rsid w:val="005E656F"/>
    <w:rsid w:val="006079EF"/>
    <w:rsid w:val="00667021"/>
    <w:rsid w:val="006974E1"/>
    <w:rsid w:val="006A6DC1"/>
    <w:rsid w:val="006C0896"/>
    <w:rsid w:val="006F513E"/>
    <w:rsid w:val="007272A2"/>
    <w:rsid w:val="00752928"/>
    <w:rsid w:val="007C0139"/>
    <w:rsid w:val="007D45A1"/>
    <w:rsid w:val="007F564D"/>
    <w:rsid w:val="007F7227"/>
    <w:rsid w:val="008B1201"/>
    <w:rsid w:val="008F16F7"/>
    <w:rsid w:val="009164BA"/>
    <w:rsid w:val="009166BD"/>
    <w:rsid w:val="00917721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564"/>
    <w:rsid w:val="00BC3952"/>
    <w:rsid w:val="00BE5AB8"/>
    <w:rsid w:val="00C21B66"/>
    <w:rsid w:val="00C44DFB"/>
    <w:rsid w:val="00C6519B"/>
    <w:rsid w:val="00C70F21"/>
    <w:rsid w:val="00C7354B"/>
    <w:rsid w:val="00C91F9B"/>
    <w:rsid w:val="00D973B9"/>
    <w:rsid w:val="00DE32AC"/>
    <w:rsid w:val="00E1407A"/>
    <w:rsid w:val="00E50BDE"/>
    <w:rsid w:val="00E56869"/>
    <w:rsid w:val="00E774CD"/>
    <w:rsid w:val="00E77E1D"/>
    <w:rsid w:val="00ED1CD7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2022-07-09T17:07:00Z</dcterms:created>
  <dcterms:modified xsi:type="dcterms:W3CDTF">2022-07-09T17:07:00Z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