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0C1987CF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A1D90" w:rsidRPr="007A1D9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1EE8878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445CB67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500419D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4ABB940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28E4AFC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522BDE1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085C444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7058C2B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167DA9A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189AAB8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17D46F7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3187E01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2AF2DE6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4FBB294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6777E6E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3B4C9E9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259FAB1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461BA9B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151959F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7D90843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477E7D9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6C81958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6B761C6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14E1BB4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0AFA7C2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195D978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1D5AD0E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2A62F41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2AC0F89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45F8351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7358A44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04D4AF5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24553D6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560510C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062D4E2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0CC7590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4E66A5F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BE8F7E6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A1D90" w:rsidRPr="007A1D9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7112468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73DFB63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795C68C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7358751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7972B36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0F9B5D42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321B886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25284D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6588148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25C7CCF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25CD52A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0DF5547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23D1BBCB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5CE3691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6451995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4C21CD0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3CB3918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6341A0B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55F06B6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2105C22D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426DF08B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5B183EF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269F6F1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220A666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385DDBD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2CA17B5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6B89944F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0D120666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676A82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0FBB6FF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705A02D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6A80C4F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11CC9DE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5EEA872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4E6D93B8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4869367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38089F7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1D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6D1A" w14:textId="77777777" w:rsidR="00F90701" w:rsidRDefault="00F90701">
      <w:pPr>
        <w:spacing w:after="0"/>
      </w:pPr>
      <w:r>
        <w:separator/>
      </w:r>
    </w:p>
  </w:endnote>
  <w:endnote w:type="continuationSeparator" w:id="0">
    <w:p w14:paraId="3E26A295" w14:textId="77777777" w:rsidR="00F90701" w:rsidRDefault="00F90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8011" w14:textId="77777777" w:rsidR="00F90701" w:rsidRDefault="00F90701">
      <w:pPr>
        <w:spacing w:after="0"/>
      </w:pPr>
      <w:r>
        <w:separator/>
      </w:r>
    </w:p>
  </w:footnote>
  <w:footnote w:type="continuationSeparator" w:id="0">
    <w:p w14:paraId="5D39C124" w14:textId="77777777" w:rsidR="00F90701" w:rsidRDefault="00F907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30CB8"/>
    <w:rsid w:val="00151CCE"/>
    <w:rsid w:val="00157CCD"/>
    <w:rsid w:val="001B01F9"/>
    <w:rsid w:val="001C41F9"/>
    <w:rsid w:val="00234AC8"/>
    <w:rsid w:val="00244E7B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B2AAD"/>
    <w:rsid w:val="006C0896"/>
    <w:rsid w:val="006F513E"/>
    <w:rsid w:val="007272A2"/>
    <w:rsid w:val="00752928"/>
    <w:rsid w:val="007A1D90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85592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0701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2022-07-14T07:50:00Z</dcterms:created>
  <dcterms:modified xsi:type="dcterms:W3CDTF">2022-07-14T07:50:00Z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