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1112"/>
      </w:tblGrid>
      <w:tr w:rsidR="003E085C" w:rsidRPr="005D040A" w14:paraId="40983BE3" w14:textId="77777777" w:rsidTr="0005357B">
        <w:trPr>
          <w:trHeight w:val="14949"/>
          <w:jc w:val="center"/>
        </w:trPr>
        <w:tc>
          <w:tcPr>
            <w:tcW w:w="5000" w:type="pct"/>
            <w:vAlign w:val="center"/>
          </w:tcPr>
          <w:tbl>
            <w:tblPr>
              <w:tblStyle w:val="ae"/>
              <w:tblW w:w="5000" w:type="pct"/>
              <w:tblCellMar>
                <w:top w:w="113" w:type="dxa"/>
                <w:left w:w="170" w:type="dxa"/>
                <w:bottom w:w="113" w:type="dxa"/>
                <w:right w:w="170" w:type="dxa"/>
              </w:tblCellMar>
              <w:tblLook w:val="04A0" w:firstRow="1" w:lastRow="0" w:firstColumn="1" w:lastColumn="0" w:noHBand="0" w:noVBand="1"/>
            </w:tblPr>
            <w:tblGrid>
              <w:gridCol w:w="5556"/>
              <w:gridCol w:w="5556"/>
            </w:tblGrid>
            <w:tr w:rsidR="00917721" w:rsidRPr="005D040A" w14:paraId="79F6697B" w14:textId="77777777" w:rsidTr="00752928">
              <w:tc>
                <w:tcPr>
                  <w:tcW w:w="2500" w:type="pct"/>
                </w:tcPr>
                <w:p w14:paraId="660C9E56" w14:textId="5452C421" w:rsidR="00DC3D34" w:rsidRPr="007272A2" w:rsidRDefault="00DC3D34" w:rsidP="00DC3D34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val="pt-PT"/>
                    </w:rPr>
                  </w:pPr>
                  <w:bookmarkStart w:id="0" w:name="_Hlk38821049"/>
                  <w:r w:rsidRPr="007272A2">
                    <w:rPr>
                      <w:rFonts w:ascii="Arial Narrow" w:hAnsi="Arial Narrow" w:cs="Calibri"/>
                      <w:caps w:val="0"/>
                      <w:noProof/>
                      <w:color w:val="auto"/>
                      <w:sz w:val="40"/>
                      <w:szCs w:val="40"/>
                      <w:lang w:val="pt-PT" w:bidi="ru-RU"/>
                    </w:rPr>
                    <w:t xml:space="preserve">JANEIRO </w:t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7272A2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val="pt-PT" w:bidi="ru-RU"/>
                    </w:rPr>
                    <w:instrText xml:space="preserve"> DOCVARIABLE  MonthStart1 \@  yyyy   \* MERGEFORMAT </w:instrText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244E7B" w:rsidRPr="00244E7B">
                    <w:rPr>
                      <w:rFonts w:ascii="Arial Narrow" w:hAnsi="Arial Narrow"/>
                      <w:caps w:val="0"/>
                      <w:noProof/>
                      <w:color w:val="auto"/>
                      <w:sz w:val="40"/>
                      <w:szCs w:val="40"/>
                      <w:lang w:val="pt-PT" w:bidi="ru-RU"/>
                    </w:rPr>
                    <w:t>2028</w:t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39"/>
                    <w:gridCol w:w="748"/>
                    <w:gridCol w:w="748"/>
                    <w:gridCol w:w="748"/>
                    <w:gridCol w:w="748"/>
                    <w:gridCol w:w="748"/>
                    <w:gridCol w:w="729"/>
                  </w:tblGrid>
                  <w:tr w:rsidR="00DC3D34" w:rsidRPr="007272A2" w14:paraId="4A2B9D72" w14:textId="77777777" w:rsidTr="00810935">
                    <w:trPr>
                      <w:trHeight w:val="170"/>
                    </w:trPr>
                    <w:tc>
                      <w:tcPr>
                        <w:tcW w:w="709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0D2342EE" w14:textId="77777777" w:rsidR="00DC3D34" w:rsidRPr="007272A2" w:rsidRDefault="00DC3D34" w:rsidP="00DC3D3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  <w:lang w:val="pt-PT"/>
                          </w:rPr>
                        </w:pPr>
                        <w:r w:rsidRPr="007272A2"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val="pt-PT"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1CCB5757" w14:textId="77777777" w:rsidR="00DC3D34" w:rsidRPr="007272A2" w:rsidRDefault="00DC3D34" w:rsidP="00DC3D3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  <w:lang w:val="pt-PT"/>
                          </w:rPr>
                        </w:pPr>
                        <w:r w:rsidRPr="007272A2"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val="pt-PT"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3FE264E5" w14:textId="77777777" w:rsidR="00DC3D34" w:rsidRPr="007272A2" w:rsidRDefault="00DC3D34" w:rsidP="00DC3D3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  <w:lang w:val="pt-PT"/>
                          </w:rPr>
                        </w:pPr>
                        <w:r w:rsidRPr="007272A2"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val="pt-PT"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6B45792F" w14:textId="77777777" w:rsidR="00DC3D34" w:rsidRPr="007272A2" w:rsidRDefault="00DC3D34" w:rsidP="00DC3D3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  <w:lang w:val="pt-PT"/>
                          </w:rPr>
                        </w:pPr>
                        <w:r w:rsidRPr="007272A2"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val="pt-PT"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6346F1AA" w14:textId="77777777" w:rsidR="00DC3D34" w:rsidRPr="007272A2" w:rsidRDefault="00DC3D34" w:rsidP="00DC3D3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  <w:lang w:val="pt-PT"/>
                          </w:rPr>
                        </w:pPr>
                        <w:r w:rsidRPr="007272A2"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val="pt-PT"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FF0000"/>
                        <w:vAlign w:val="center"/>
                      </w:tcPr>
                      <w:p w14:paraId="33B1EEAF" w14:textId="77777777" w:rsidR="00DC3D34" w:rsidRPr="007272A2" w:rsidRDefault="00DC3D34" w:rsidP="00DC3D3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val="pt-PT"/>
                          </w:rPr>
                        </w:pPr>
                        <w:r w:rsidRPr="007272A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val="pt-PT" w:bidi="ru-RU"/>
                          </w:rPr>
                          <w:t>SÁ</w:t>
                        </w:r>
                      </w:p>
                    </w:tc>
                    <w:tc>
                      <w:tcPr>
                        <w:tcW w:w="700" w:type="pct"/>
                        <w:tcBorders>
                          <w:bottom w:val="single" w:sz="4" w:space="0" w:color="auto"/>
                        </w:tcBorders>
                        <w:shd w:val="clear" w:color="auto" w:fill="FF0000"/>
                        <w:vAlign w:val="center"/>
                      </w:tcPr>
                      <w:p w14:paraId="4C1E86F1" w14:textId="77777777" w:rsidR="00DC3D34" w:rsidRPr="007272A2" w:rsidRDefault="00DC3D34" w:rsidP="00DC3D3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val="pt-PT"/>
                          </w:rPr>
                        </w:pPr>
                        <w:r w:rsidRPr="007272A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val="pt-PT" w:bidi="ru-RU"/>
                          </w:rPr>
                          <w:t>DO</w:t>
                        </w:r>
                      </w:p>
                    </w:tc>
                  </w:tr>
                  <w:tr w:rsidR="00DC3D34" w:rsidRPr="005D040A" w14:paraId="7998B07B" w14:textId="77777777" w:rsidTr="00810935">
                    <w:trPr>
                      <w:trHeight w:val="2438"/>
                    </w:trPr>
                    <w:tc>
                      <w:tcPr>
                        <w:tcW w:w="709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6440CB6" w14:textId="705707A7" w:rsidR="00DC3D34" w:rsidRPr="0049190D" w:rsidRDefault="00DC3D34" w:rsidP="00DC3D34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/>
                          </w:rPr>
                        </w:pP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4E7B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BA863FA" w14:textId="0ED9BD1D" w:rsidR="00DC3D34" w:rsidRPr="0049190D" w:rsidRDefault="00DC3D34" w:rsidP="00DC3D34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/>
                          </w:rPr>
                        </w:pP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4E7B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4E7B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6106110" w14:textId="6F076C35" w:rsidR="00DC3D34" w:rsidRPr="0049190D" w:rsidRDefault="00DC3D34" w:rsidP="00DC3D34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/>
                          </w:rPr>
                        </w:pP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4E7B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4E7B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D686460" w14:textId="4738B94A" w:rsidR="00DC3D34" w:rsidRPr="0049190D" w:rsidRDefault="00DC3D34" w:rsidP="00DC3D34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/>
                          </w:rPr>
                        </w:pP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4E7B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4E7B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B0D3B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8DF8E3D" w14:textId="382B9C92" w:rsidR="00DC3D34" w:rsidRPr="0049190D" w:rsidRDefault="00DC3D34" w:rsidP="00DC3D34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/>
                          </w:rPr>
                        </w:pP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4E7B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4E7B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AA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6360B26B" w14:textId="175B4A77" w:rsidR="00DC3D34" w:rsidRPr="0049190D" w:rsidRDefault="00DC3D34" w:rsidP="00DC3D34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4E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0CB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0CB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0CB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4E7B"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0FA9A12B" w14:textId="4CF4D862" w:rsidR="00DC3D34" w:rsidRPr="0049190D" w:rsidRDefault="00DC3D34" w:rsidP="00DC3D34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4E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4E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4E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4E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4E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C3D34" w:rsidRPr="005D040A" w14:paraId="15BAEA8C" w14:textId="77777777" w:rsidTr="00810935">
                    <w:trPr>
                      <w:trHeight w:val="2438"/>
                    </w:trPr>
                    <w:tc>
                      <w:tcPr>
                        <w:tcW w:w="709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1B751EC" w14:textId="600DB609" w:rsidR="00DC3D34" w:rsidRPr="0049190D" w:rsidRDefault="00DC3D34" w:rsidP="00DC3D34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4E7B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0CEB2AA" w14:textId="5FFBA4AF" w:rsidR="00DC3D34" w:rsidRPr="0049190D" w:rsidRDefault="00DC3D34" w:rsidP="00DC3D34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4E7B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4A8D4D6" w14:textId="4AE72435" w:rsidR="00DC3D34" w:rsidRPr="0049190D" w:rsidRDefault="00DC3D34" w:rsidP="00DC3D34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4E7B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BF9EE9B" w14:textId="58D52D21" w:rsidR="00DC3D34" w:rsidRPr="0049190D" w:rsidRDefault="00DC3D34" w:rsidP="00DC3D34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4E7B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E439A7B" w14:textId="4DD0F779" w:rsidR="00DC3D34" w:rsidRPr="0049190D" w:rsidRDefault="00DC3D34" w:rsidP="00DC3D34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4E7B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128A4949" w14:textId="39B0A409" w:rsidR="00DC3D34" w:rsidRPr="0049190D" w:rsidRDefault="00DC3D34" w:rsidP="00DC3D34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4E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5E2A3EDF" w14:textId="1D2E3C39" w:rsidR="00DC3D34" w:rsidRPr="0049190D" w:rsidRDefault="00DC3D34" w:rsidP="00DC3D34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4E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C3D34" w:rsidRPr="005D040A" w14:paraId="60F5FC01" w14:textId="77777777" w:rsidTr="00810935">
                    <w:trPr>
                      <w:trHeight w:val="2438"/>
                    </w:trPr>
                    <w:tc>
                      <w:tcPr>
                        <w:tcW w:w="709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EC4C82A" w14:textId="6B951C58" w:rsidR="00DC3D34" w:rsidRPr="0049190D" w:rsidRDefault="00DC3D34" w:rsidP="00DC3D34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4E7B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E3FBBCA" w14:textId="45177C87" w:rsidR="00DC3D34" w:rsidRPr="0049190D" w:rsidRDefault="00DC3D34" w:rsidP="00DC3D34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4E7B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E1407A2" w14:textId="7B6ED584" w:rsidR="00DC3D34" w:rsidRPr="0049190D" w:rsidRDefault="00DC3D34" w:rsidP="00DC3D34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4E7B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1757DC3" w14:textId="7CFD092C" w:rsidR="00DC3D34" w:rsidRPr="0049190D" w:rsidRDefault="00DC3D34" w:rsidP="00DC3D34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4E7B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3666641" w14:textId="03106C64" w:rsidR="00DC3D34" w:rsidRPr="0049190D" w:rsidRDefault="00DC3D34" w:rsidP="00DC3D34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4E7B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0A6D78E0" w14:textId="2E78911F" w:rsidR="00DC3D34" w:rsidRPr="0049190D" w:rsidRDefault="00DC3D34" w:rsidP="00DC3D34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4E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24C2D1C3" w14:textId="3436DE92" w:rsidR="00DC3D34" w:rsidRPr="0049190D" w:rsidRDefault="00DC3D34" w:rsidP="00DC3D34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4E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C3D34" w:rsidRPr="005D040A" w14:paraId="443164D6" w14:textId="77777777" w:rsidTr="00810935">
                    <w:trPr>
                      <w:trHeight w:val="2438"/>
                    </w:trPr>
                    <w:tc>
                      <w:tcPr>
                        <w:tcW w:w="709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7D1AE38" w14:textId="41DB23FB" w:rsidR="00DC3D34" w:rsidRPr="0049190D" w:rsidRDefault="00DC3D34" w:rsidP="00DC3D34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4E7B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2157DDA" w14:textId="11F01084" w:rsidR="00DC3D34" w:rsidRPr="0049190D" w:rsidRDefault="00DC3D34" w:rsidP="00DC3D34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4E7B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D89D011" w14:textId="0830DB61" w:rsidR="00DC3D34" w:rsidRPr="0049190D" w:rsidRDefault="00DC3D34" w:rsidP="00DC3D34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4E7B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AFFD4AD" w14:textId="6558EDA2" w:rsidR="00DC3D34" w:rsidRPr="0049190D" w:rsidRDefault="00DC3D34" w:rsidP="00DC3D34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4E7B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38EA2AC" w14:textId="07BEC683" w:rsidR="00DC3D34" w:rsidRPr="0049190D" w:rsidRDefault="00DC3D34" w:rsidP="00DC3D34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4E7B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720398AB" w14:textId="67304E32" w:rsidR="00DC3D34" w:rsidRPr="0049190D" w:rsidRDefault="00DC3D34" w:rsidP="00DC3D34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4E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0F04BF73" w14:textId="57436B30" w:rsidR="00DC3D34" w:rsidRPr="0049190D" w:rsidRDefault="00DC3D34" w:rsidP="00DC3D34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4E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C3D34" w:rsidRPr="005D040A" w14:paraId="000DF52B" w14:textId="77777777" w:rsidTr="00810935">
                    <w:trPr>
                      <w:trHeight w:val="2438"/>
                    </w:trPr>
                    <w:tc>
                      <w:tcPr>
                        <w:tcW w:w="709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5F63937" w14:textId="7C1BF91B" w:rsidR="00DC3D34" w:rsidRPr="0049190D" w:rsidRDefault="00DC3D34" w:rsidP="00DC3D34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4E7B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4E7B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4E7B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4E7B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4E7B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4E7B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1FDB3CB" w14:textId="50F2241A" w:rsidR="00DC3D34" w:rsidRPr="0049190D" w:rsidRDefault="00DC3D34" w:rsidP="00DC3D34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4E7B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4E7B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4E7B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4E7B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4E7B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4E7B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CE75128" w14:textId="2B065DF5" w:rsidR="00DC3D34" w:rsidRPr="0049190D" w:rsidRDefault="00DC3D34" w:rsidP="00DC3D34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4E7B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4E7B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4E7B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4E7B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4E7B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4E7B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1214047" w14:textId="47038DCB" w:rsidR="00DC3D34" w:rsidRPr="0049190D" w:rsidRDefault="00DC3D34" w:rsidP="00DC3D34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4E7B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4E7B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4E7B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4E7B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FB0D3B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4E7B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B0D3B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4E7B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3ABA7FA" w14:textId="72D435CB" w:rsidR="00DC3D34" w:rsidRPr="0049190D" w:rsidRDefault="00DC3D34" w:rsidP="00DC3D34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4E7B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4E7B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4E7B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4E7B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4E7B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B0D3B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4E7B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2B5806E6" w14:textId="2FFB9ADB" w:rsidR="00DC3D34" w:rsidRPr="0049190D" w:rsidRDefault="00DC3D34" w:rsidP="00DC3D34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4E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4E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4E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4E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B2A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4E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B2A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4E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6B0D80AA" w14:textId="21C07720" w:rsidR="00DC3D34" w:rsidRPr="0049190D" w:rsidRDefault="00DC3D34" w:rsidP="00DC3D34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4E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4E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4E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4E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130CB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4E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130CB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4E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C3D34" w:rsidRPr="005D040A" w14:paraId="01F9FE20" w14:textId="77777777" w:rsidTr="00810935">
                    <w:trPr>
                      <w:trHeight w:val="2438"/>
                    </w:trPr>
                    <w:tc>
                      <w:tcPr>
                        <w:tcW w:w="709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2832C64" w14:textId="0E5407BA" w:rsidR="00DC3D34" w:rsidRPr="0049190D" w:rsidRDefault="00DC3D34" w:rsidP="00DC3D34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4E7B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4E7B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4E7B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4E7B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44E7B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4E7B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44E7B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4E7B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D4AD3E4" w14:textId="4A46BC09" w:rsidR="00DC3D34" w:rsidRPr="0049190D" w:rsidRDefault="00DC3D34" w:rsidP="00DC3D34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4E7B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4E7B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4E7B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AAFB7F4" w14:textId="77777777" w:rsidR="00DC3D34" w:rsidRPr="0049190D" w:rsidRDefault="00DC3D34" w:rsidP="00DC3D34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230FBA8" w14:textId="77777777" w:rsidR="00DC3D34" w:rsidRPr="0049190D" w:rsidRDefault="00DC3D34" w:rsidP="00DC3D34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C334B13" w14:textId="77777777" w:rsidR="00DC3D34" w:rsidRPr="0049190D" w:rsidRDefault="00DC3D34" w:rsidP="00DC3D34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36D3F93C" w14:textId="77777777" w:rsidR="00DC3D34" w:rsidRPr="0049190D" w:rsidRDefault="00DC3D34" w:rsidP="00DC3D34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0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7D0D4AC2" w14:textId="77777777" w:rsidR="00DC3D34" w:rsidRPr="0049190D" w:rsidRDefault="00DC3D34" w:rsidP="00DC3D34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  <w:bookmarkEnd w:id="0"/>
                </w:tbl>
                <w:p w14:paraId="1B2D8CFA" w14:textId="77777777" w:rsidR="00917721" w:rsidRPr="005D040A" w:rsidRDefault="00917721" w:rsidP="00095371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</w:rPr>
                  </w:pPr>
                </w:p>
              </w:tc>
              <w:tc>
                <w:tcPr>
                  <w:tcW w:w="2500" w:type="pct"/>
                </w:tcPr>
                <w:p w14:paraId="3D861116" w14:textId="0549F380" w:rsidR="00917721" w:rsidRPr="005D040A" w:rsidRDefault="00D973B9" w:rsidP="00095371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Calibri"/>
                      <w:caps w:val="0"/>
                      <w:noProof/>
                      <w:color w:val="auto"/>
                      <w:sz w:val="40"/>
                      <w:szCs w:val="40"/>
                      <w:lang w:bidi="ru-RU"/>
                    </w:rPr>
                    <w:t>FEVEREIRO</w:t>
                  </w:r>
                  <w:r w:rsidR="00ED1CD7" w:rsidRPr="005D040A">
                    <w:rPr>
                      <w:rFonts w:ascii="Arial Narrow" w:hAnsi="Arial Narrow" w:cs="Calibri"/>
                      <w:caps w:val="0"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 </w:t>
                  </w:r>
                  <w:r w:rsidR="00917721"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="00917721"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DOCVARIABLE  MonthStart1 \@  yyyy   \* MERGEFORMAT </w:instrText>
                  </w:r>
                  <w:r w:rsidR="00917721"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244E7B" w:rsidRPr="00244E7B">
                    <w:rPr>
                      <w:rFonts w:ascii="Arial Narrow" w:hAnsi="Arial Narrow"/>
                      <w:caps w:val="0"/>
                      <w:noProof/>
                      <w:color w:val="auto"/>
                      <w:sz w:val="40"/>
                      <w:szCs w:val="40"/>
                      <w:lang w:bidi="ru-RU"/>
                    </w:rPr>
                    <w:t>2028</w:t>
                  </w:r>
                  <w:r w:rsidR="00917721"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37"/>
                    <w:gridCol w:w="746"/>
                    <w:gridCol w:w="748"/>
                    <w:gridCol w:w="748"/>
                    <w:gridCol w:w="748"/>
                    <w:gridCol w:w="748"/>
                    <w:gridCol w:w="733"/>
                  </w:tblGrid>
                  <w:tr w:rsidR="00917721" w:rsidRPr="005D040A" w14:paraId="4D521D1C" w14:textId="77777777" w:rsidTr="00D973B9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5B4A50A8" w14:textId="5A31B11A" w:rsidR="00917721" w:rsidRPr="005D040A" w:rsidRDefault="00D973B9" w:rsidP="0009537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4D052ACD" w14:textId="7B8594D4" w:rsidR="00917721" w:rsidRPr="005D040A" w:rsidRDefault="00D973B9" w:rsidP="0009537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5A47D848" w14:textId="7D0B8C33" w:rsidR="00917721" w:rsidRPr="005D040A" w:rsidRDefault="00D973B9" w:rsidP="0009537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11412BE2" w14:textId="51F8317E" w:rsidR="00917721" w:rsidRPr="005D040A" w:rsidRDefault="00D973B9" w:rsidP="0009537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0C3D3BE5" w14:textId="55BA8EE4" w:rsidR="00917721" w:rsidRPr="005D040A" w:rsidRDefault="00D973B9" w:rsidP="0009537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FF0000"/>
                        <w:vAlign w:val="center"/>
                      </w:tcPr>
                      <w:p w14:paraId="242F7BE9" w14:textId="5A0922D7" w:rsidR="00917721" w:rsidRPr="005D040A" w:rsidRDefault="00D973B9" w:rsidP="0009537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SÁ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FF0000"/>
                        <w:vAlign w:val="center"/>
                      </w:tcPr>
                      <w:p w14:paraId="4CB16A91" w14:textId="2AB575E0" w:rsidR="00917721" w:rsidRPr="005D040A" w:rsidRDefault="00D973B9" w:rsidP="0009537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917721" w:rsidRPr="005D040A" w14:paraId="033AD79B" w14:textId="77777777" w:rsidTr="00D973B9">
                    <w:trPr>
                      <w:trHeight w:val="2438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2338C3E" w14:textId="10A49A53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4E7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E9814E4" w14:textId="010E4A5D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4E7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13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13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4E7B"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B665E05" w14:textId="010A5D21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4E7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4E7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4E7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13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4E7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13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4E7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131D4F0" w14:textId="357CB471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4E7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4E7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4E7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13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4E7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13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4E7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FC2BCF9" w14:textId="7FC8BCCA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4E7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4E7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4E7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13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4E7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13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4E7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1CD888BB" w14:textId="29E53C4F" w:rsidR="00917721" w:rsidRPr="00D973B9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4E7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973B9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4E7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4E7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130C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4E7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130C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4E7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3A023F15" w14:textId="7FE676F2" w:rsidR="00917721" w:rsidRPr="00D973B9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4E7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973B9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4E7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4E7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4E7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4E7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17721" w:rsidRPr="005D040A" w14:paraId="6878283D" w14:textId="77777777" w:rsidTr="00D973B9">
                    <w:trPr>
                      <w:trHeight w:val="2438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36E1A06" w14:textId="662B55B6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4E7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1E8FAF3" w14:textId="10EB88BC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4E7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1F01189" w14:textId="31110A78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4E7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1DD9A7D" w14:textId="197551B7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4E7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D7C63CF" w14:textId="77B29461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4E7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180DD119" w14:textId="45C9DE02" w:rsidR="00917721" w:rsidRPr="00D973B9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4E7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651B6ED7" w14:textId="5A5FB7EC" w:rsidR="00917721" w:rsidRPr="00D973B9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4E7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17721" w:rsidRPr="005D040A" w14:paraId="7DC4D67B" w14:textId="77777777" w:rsidTr="00D973B9">
                    <w:trPr>
                      <w:trHeight w:val="2438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4AC88D8" w14:textId="4E122C0E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4E7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A0ABAC2" w14:textId="31875491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4E7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8AB7AB9" w14:textId="0CDCC072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4E7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58FC14F" w14:textId="330B6CC7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4E7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6F7ACB7" w14:textId="6504FB13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4E7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16A9F174" w14:textId="0A6C6613" w:rsidR="00917721" w:rsidRPr="00D973B9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4E7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10A0A41E" w14:textId="0F498909" w:rsidR="00917721" w:rsidRPr="00D973B9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4E7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17721" w:rsidRPr="005D040A" w14:paraId="73331944" w14:textId="77777777" w:rsidTr="00D973B9">
                    <w:trPr>
                      <w:trHeight w:val="2438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36526BF" w14:textId="05946D95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4E7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A8C1CD1" w14:textId="7237F3FF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4E7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C3A56F1" w14:textId="5E1B0A21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4E7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5262D4B" w14:textId="674AAE31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4E7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4A49CF7" w14:textId="7FCE2541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4E7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4A26A059" w14:textId="76D7032F" w:rsidR="00917721" w:rsidRPr="00D973B9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4E7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46E25065" w14:textId="352662D0" w:rsidR="00917721" w:rsidRPr="00D973B9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4E7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17721" w:rsidRPr="005D040A" w14:paraId="74B0FF95" w14:textId="77777777" w:rsidTr="00D973B9">
                    <w:trPr>
                      <w:trHeight w:val="2438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A5D3919" w14:textId="47575717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4E7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4E7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4E7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4E7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44E7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4E7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44E7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4E7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5641D12" w14:textId="2A1B6A78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4E7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4E7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4E7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4E7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DC3D3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4E7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44E7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4E7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CBBFCBA" w14:textId="748C5D99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4E7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4E7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4E7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AA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2DB4676" w14:textId="5A04BDB8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4E7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AA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AA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AA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AA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12ADD02" w14:textId="4AC02EF7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4E7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AA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AA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AA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FB0D3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AA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046D5BCA" w14:textId="73B04DE4" w:rsidR="00917721" w:rsidRPr="00D973B9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4E7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AA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AA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AA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B2AA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AA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7267017D" w14:textId="2326D41F" w:rsidR="00917721" w:rsidRPr="00D973B9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4E7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AA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AA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17721" w:rsidRPr="005D040A" w14:paraId="4CB553C4" w14:textId="77777777" w:rsidTr="00D973B9">
                    <w:trPr>
                      <w:trHeight w:val="2438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549FBFA" w14:textId="098E1F1C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4E7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254819C" w14:textId="219A603A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4E7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!A12 Is Not In Table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EFD04B4" w14:textId="77777777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BAA4EBA" w14:textId="77777777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F9AE72D" w14:textId="77777777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14A36644" w14:textId="77777777" w:rsidR="00917721" w:rsidRPr="00D973B9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5B970C07" w14:textId="77777777" w:rsidR="00917721" w:rsidRPr="00D973B9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635B5D45" w14:textId="77777777" w:rsidR="00917721" w:rsidRPr="005D040A" w:rsidRDefault="00917721" w:rsidP="00095371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</w:rPr>
                  </w:pPr>
                </w:p>
              </w:tc>
            </w:tr>
          </w:tbl>
          <w:p w14:paraId="1A5B6E03" w14:textId="2CC03F92" w:rsidR="00E50BDE" w:rsidRPr="005D040A" w:rsidRDefault="00E50BDE" w:rsidP="00095371">
            <w:pPr>
              <w:pStyle w:val="ad"/>
              <w:spacing w:after="0"/>
              <w:jc w:val="center"/>
              <w:rPr>
                <w:rFonts w:ascii="Arial Narrow" w:hAnsi="Arial Narrow"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1DF0A038" w:rsidR="00F93E3B" w:rsidRPr="005D040A" w:rsidRDefault="00F93E3B" w:rsidP="00095371">
      <w:pPr>
        <w:pStyle w:val="a5"/>
        <w:rPr>
          <w:rFonts w:ascii="Arial Narrow" w:hAnsi="Arial Narrow"/>
          <w:noProof/>
          <w:color w:val="auto"/>
          <w:sz w:val="2"/>
          <w:szCs w:val="2"/>
        </w:rPr>
      </w:pPr>
    </w:p>
    <w:sectPr w:rsidR="00F93E3B" w:rsidRPr="005D040A" w:rsidSect="005D040A">
      <w:pgSz w:w="11906" w:h="16838" w:code="9"/>
      <w:pgMar w:top="397" w:right="397" w:bottom="284" w:left="39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A27062" w14:textId="77777777" w:rsidR="005B32E1" w:rsidRDefault="005B32E1">
      <w:pPr>
        <w:spacing w:after="0"/>
      </w:pPr>
      <w:r>
        <w:separator/>
      </w:r>
    </w:p>
  </w:endnote>
  <w:endnote w:type="continuationSeparator" w:id="0">
    <w:p w14:paraId="32164817" w14:textId="77777777" w:rsidR="005B32E1" w:rsidRDefault="005B32E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F98D1" w14:textId="77777777" w:rsidR="005B32E1" w:rsidRDefault="005B32E1">
      <w:pPr>
        <w:spacing w:after="0"/>
      </w:pPr>
      <w:r>
        <w:separator/>
      </w:r>
    </w:p>
  </w:footnote>
  <w:footnote w:type="continuationSeparator" w:id="0">
    <w:p w14:paraId="0C4E8F74" w14:textId="77777777" w:rsidR="005B32E1" w:rsidRDefault="005B32E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8"/>
    <w:docVar w:name="MonthEnd10" w:val="31.10.2028"/>
    <w:docVar w:name="MonthEnd11" w:val="30.11.2028"/>
    <w:docVar w:name="MonthEnd12" w:val="31.12.2028"/>
    <w:docVar w:name="MonthEnd2" w:val="29.02.2028"/>
    <w:docVar w:name="MonthEnd3" w:val="31.03.2028"/>
    <w:docVar w:name="MonthEnd4" w:val="30.04.2028"/>
    <w:docVar w:name="MonthEnd5" w:val="31.05.2028"/>
    <w:docVar w:name="MonthEnd6" w:val="30.06.2028"/>
    <w:docVar w:name="MonthEnd7" w:val="31.07.2028"/>
    <w:docVar w:name="MonthEnd8" w:val="31.08.2028"/>
    <w:docVar w:name="MonthEnd9" w:val="30.09.2028"/>
    <w:docVar w:name="Months" w:val="12"/>
    <w:docVar w:name="MonthStart1" w:val="01.01.2028"/>
    <w:docVar w:name="MonthStart10" w:val="01.10.2028"/>
    <w:docVar w:name="MonthStart11" w:val="01.11.2028"/>
    <w:docVar w:name="MonthStart12" w:val="01.12.2028"/>
    <w:docVar w:name="MonthStart2" w:val="01.02.2028"/>
    <w:docVar w:name="MonthStart3" w:val="01.03.2028"/>
    <w:docVar w:name="MonthStart4" w:val="01.04.2028"/>
    <w:docVar w:name="MonthStart5" w:val="01.05.2028"/>
    <w:docVar w:name="MonthStart6" w:val="01.06.2028"/>
    <w:docVar w:name="MonthStart7" w:val="01.07.2028"/>
    <w:docVar w:name="MonthStart8" w:val="01.08.2028"/>
    <w:docVar w:name="MonthStart9" w:val="01.09.2028"/>
    <w:docVar w:name="MonthStartLast" w:val="12/1/2012"/>
    <w:docVar w:name="WeekStart" w:val="понедельник"/>
  </w:docVars>
  <w:rsids>
    <w:rsidRoot w:val="00285C1D"/>
    <w:rsid w:val="0005357B"/>
    <w:rsid w:val="00071356"/>
    <w:rsid w:val="00095371"/>
    <w:rsid w:val="00097A25"/>
    <w:rsid w:val="000A5A57"/>
    <w:rsid w:val="001274F3"/>
    <w:rsid w:val="00130CB8"/>
    <w:rsid w:val="00151CCE"/>
    <w:rsid w:val="00157CCD"/>
    <w:rsid w:val="001B01F9"/>
    <w:rsid w:val="001C41F9"/>
    <w:rsid w:val="00234AC8"/>
    <w:rsid w:val="00244E7B"/>
    <w:rsid w:val="00285C1D"/>
    <w:rsid w:val="002F58BB"/>
    <w:rsid w:val="00321BBD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B25B1"/>
    <w:rsid w:val="004F6AAC"/>
    <w:rsid w:val="00512F2D"/>
    <w:rsid w:val="00570FBB"/>
    <w:rsid w:val="00583B82"/>
    <w:rsid w:val="005923AC"/>
    <w:rsid w:val="005B32E1"/>
    <w:rsid w:val="005D040A"/>
    <w:rsid w:val="005D5149"/>
    <w:rsid w:val="005E490F"/>
    <w:rsid w:val="005E656F"/>
    <w:rsid w:val="00667021"/>
    <w:rsid w:val="006974E1"/>
    <w:rsid w:val="006A6DC1"/>
    <w:rsid w:val="006B2AAD"/>
    <w:rsid w:val="006C0896"/>
    <w:rsid w:val="006F513E"/>
    <w:rsid w:val="007272A2"/>
    <w:rsid w:val="00752928"/>
    <w:rsid w:val="007C0139"/>
    <w:rsid w:val="007D45A1"/>
    <w:rsid w:val="007F564D"/>
    <w:rsid w:val="007F7227"/>
    <w:rsid w:val="00832416"/>
    <w:rsid w:val="008B1201"/>
    <w:rsid w:val="008F16F7"/>
    <w:rsid w:val="009164BA"/>
    <w:rsid w:val="009166BD"/>
    <w:rsid w:val="00917721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C21B66"/>
    <w:rsid w:val="00C44DFB"/>
    <w:rsid w:val="00C6519B"/>
    <w:rsid w:val="00C70F21"/>
    <w:rsid w:val="00C7354B"/>
    <w:rsid w:val="00C91F9B"/>
    <w:rsid w:val="00D55A09"/>
    <w:rsid w:val="00D973B9"/>
    <w:rsid w:val="00DC3D34"/>
    <w:rsid w:val="00DE32AC"/>
    <w:rsid w:val="00E1407A"/>
    <w:rsid w:val="00E50BDE"/>
    <w:rsid w:val="00E774CD"/>
    <w:rsid w:val="00E77E1D"/>
    <w:rsid w:val="00ED1CD7"/>
    <w:rsid w:val="00ED75B6"/>
    <w:rsid w:val="00F91390"/>
    <w:rsid w:val="00F93E3B"/>
    <w:rsid w:val="00FB0D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tf02896572.dotm</Template>
  <TotalTime>0</TotalTime>
  <Pages>1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2022-07-14T07:50:00Z</dcterms:created>
  <dcterms:modified xsi:type="dcterms:W3CDTF">2022-07-14T07:50:00Z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