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660C9E56" w14:textId="62F9F62E" w:rsidR="00DC3D34" w:rsidRPr="007272A2" w:rsidRDefault="00DC3D34" w:rsidP="00DC3D3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30CB8" w:rsidRPr="00130CB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DC3D34" w:rsidRPr="007272A2" w14:paraId="4A2B9D7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2342EE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CB5757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E264E5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5792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46F1AA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3B1EEA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1E86F1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DC3D34" w:rsidRPr="005D040A" w14:paraId="7998B07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440CB6" w14:textId="3040816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863FA" w14:textId="57B79FB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106110" w14:textId="1464E01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86460" w14:textId="6E16FAB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F8E3D" w14:textId="7AF2DD0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60B26B" w14:textId="7FA0030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A9A12B" w14:textId="7B2B8FD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15BAEA8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751EC" w14:textId="29C5631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CEB2AA" w14:textId="1202458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A8D4D6" w14:textId="43056AD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EE9B" w14:textId="71A6ACA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39A7B" w14:textId="12F2F57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8A4949" w14:textId="78014F7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2A3EDF" w14:textId="4B1B022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60F5FC0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4C82A" w14:textId="77C2323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FBBCA" w14:textId="6647660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407A2" w14:textId="22776DE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757DC3" w14:textId="321FA84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66641" w14:textId="1FD707B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D78E0" w14:textId="4458928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C2D1C3" w14:textId="62FCB40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443164D6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1AE38" w14:textId="70D33F4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57DDA" w14:textId="2532199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89D011" w14:textId="7D90679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FFD4AD" w14:textId="2CD0981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8EA2AC" w14:textId="6B3480D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0398AB" w14:textId="7E5A9EE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04BF73" w14:textId="3898F97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00DF52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F63937" w14:textId="3B9E5A8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DB3CB" w14:textId="4C24ECFB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75128" w14:textId="3AB77E5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214047" w14:textId="5FC1B49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BA7FA" w14:textId="2AB4C04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B0D3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5806E6" w14:textId="00E8C2F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D80AA" w14:textId="32F5C9B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1F9FE20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832C64" w14:textId="3B566C6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4AD3E4" w14:textId="21EA874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AFB7F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0FBA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334B1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D3F93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0D4AC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6CE9D4D0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30CB8" w:rsidRPr="00130CB8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30CD879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7851226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03CF48C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73F87BC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20C879E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067D4F0D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2F9BC019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057ABFC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3A7AD42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1A3602F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5B0E273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30F2FFF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7113EF2D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2F70AD6C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425A102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44A0E9A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08C4212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5AD3D2BF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062223F2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63EEB015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50B002C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1BA0172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62BA5DC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3DA8DCB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2E7D9EA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474A440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0F192ADB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00224111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6ADC919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5FAF08F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0FCC163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286211C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4C6D3A1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78535CE9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25FE3F40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478036D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1F06C1D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B6FF" w14:textId="77777777" w:rsidR="001E33AA" w:rsidRDefault="001E33AA">
      <w:pPr>
        <w:spacing w:after="0"/>
      </w:pPr>
      <w:r>
        <w:separator/>
      </w:r>
    </w:p>
  </w:endnote>
  <w:endnote w:type="continuationSeparator" w:id="0">
    <w:p w14:paraId="1439BD6E" w14:textId="77777777" w:rsidR="001E33AA" w:rsidRDefault="001E3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7C1E" w14:textId="77777777" w:rsidR="001E33AA" w:rsidRDefault="001E33AA">
      <w:pPr>
        <w:spacing w:after="0"/>
      </w:pPr>
      <w:r>
        <w:separator/>
      </w:r>
    </w:p>
  </w:footnote>
  <w:footnote w:type="continuationSeparator" w:id="0">
    <w:p w14:paraId="782750F5" w14:textId="77777777" w:rsidR="001E33AA" w:rsidRDefault="001E33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30CB8"/>
    <w:rsid w:val="00151CCE"/>
    <w:rsid w:val="00157CCD"/>
    <w:rsid w:val="001B01F9"/>
    <w:rsid w:val="001C41F9"/>
    <w:rsid w:val="001E33AA"/>
    <w:rsid w:val="00234AC8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B2AAD"/>
    <w:rsid w:val="006C0896"/>
    <w:rsid w:val="006F513E"/>
    <w:rsid w:val="007272A2"/>
    <w:rsid w:val="00752928"/>
    <w:rsid w:val="007C0139"/>
    <w:rsid w:val="007D45A1"/>
    <w:rsid w:val="007F564D"/>
    <w:rsid w:val="007F7227"/>
    <w:rsid w:val="00832416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5A09"/>
    <w:rsid w:val="00D973B9"/>
    <w:rsid w:val="00DC3D34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B0D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2022-07-14T07:50:00Z</dcterms:created>
  <dcterms:modified xsi:type="dcterms:W3CDTF">2022-07-14T07:50:00Z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