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660C9E56" w14:textId="23554B84" w:rsidR="00DC3D34" w:rsidRPr="007272A2" w:rsidRDefault="00DC3D34" w:rsidP="00DC3D3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B2AAD" w:rsidRPr="006B2AA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DC3D34" w:rsidRPr="007272A2" w14:paraId="4A2B9D72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D2342EE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CB5757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FE264E5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5792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46F1AA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3B1EEA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1E86F1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DC3D34" w:rsidRPr="005D040A" w14:paraId="7998B07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440CB6" w14:textId="154E9F5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A863FA" w14:textId="311E10E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106110" w14:textId="7429A23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86460" w14:textId="3B6BD10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F8E3D" w14:textId="6B56253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60B26B" w14:textId="31DFFD9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A9A12B" w14:textId="726917D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15BAEA8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B751EC" w14:textId="5D9D6C3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CEB2AA" w14:textId="50CEC6A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A8D4D6" w14:textId="7C70A1A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9EE9B" w14:textId="424BE32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439A7B" w14:textId="20CA7B7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8A4949" w14:textId="0A8D1E6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2A3EDF" w14:textId="23DDB8C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60F5FC0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C4C82A" w14:textId="6A5C6AD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FBBCA" w14:textId="027C47D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407A2" w14:textId="3C47C1C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757DC3" w14:textId="3BEE3E7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66641" w14:textId="19539B2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D78E0" w14:textId="72A8FCD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C2D1C3" w14:textId="740A4A1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443164D6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1AE38" w14:textId="6A00873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57DDA" w14:textId="0BF5C0A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89D011" w14:textId="08D648F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FFD4AD" w14:textId="5F3E0A1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8EA2AC" w14:textId="56F2378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0398AB" w14:textId="02517BF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04BF73" w14:textId="31B717D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00DF52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F63937" w14:textId="4016A89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DB3CB" w14:textId="508A021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E75128" w14:textId="7C97515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214047" w14:textId="5D5AF28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BA7FA" w14:textId="0E4AB06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5806E6" w14:textId="7ABC6AC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D80AA" w14:textId="7BF3BFE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1F9FE20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832C64" w14:textId="3D40407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4AD3E4" w14:textId="152AE94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AFB7F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0FBA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334B1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D3F93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0D4AC2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28BDC285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B2AAD" w:rsidRPr="006B2AA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0D31A65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15ED627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67DD378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2F3E1D1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6E9DB24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28B1A13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510F760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48858CC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63C903B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09E53C0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610B2EF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06A5977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3C3C56E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6EBD475A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0B83113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766021B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039DDA5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4BD2B06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6947957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47184EB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6787D5F1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4353427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3D079F6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4C34667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410083E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0517537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3FA56F44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4894890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65598DD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186CD57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3D2A79B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0341F9B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2C4AED2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6BF39C3C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4917A67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1AD9806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3AD862B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7F37" w14:textId="77777777" w:rsidR="00612D0E" w:rsidRDefault="00612D0E">
      <w:pPr>
        <w:spacing w:after="0"/>
      </w:pPr>
      <w:r>
        <w:separator/>
      </w:r>
    </w:p>
  </w:endnote>
  <w:endnote w:type="continuationSeparator" w:id="0">
    <w:p w14:paraId="39A153AF" w14:textId="77777777" w:rsidR="00612D0E" w:rsidRDefault="00612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26EF" w14:textId="77777777" w:rsidR="00612D0E" w:rsidRDefault="00612D0E">
      <w:pPr>
        <w:spacing w:after="0"/>
      </w:pPr>
      <w:r>
        <w:separator/>
      </w:r>
    </w:p>
  </w:footnote>
  <w:footnote w:type="continuationSeparator" w:id="0">
    <w:p w14:paraId="0E79A859" w14:textId="77777777" w:rsidR="00612D0E" w:rsidRDefault="00612D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57CCD"/>
    <w:rsid w:val="001B01F9"/>
    <w:rsid w:val="001C41F9"/>
    <w:rsid w:val="00234AC8"/>
    <w:rsid w:val="00285C1D"/>
    <w:rsid w:val="002F58BB"/>
    <w:rsid w:val="00321BB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12D0E"/>
    <w:rsid w:val="00667021"/>
    <w:rsid w:val="006974E1"/>
    <w:rsid w:val="006A6DC1"/>
    <w:rsid w:val="006B2AAD"/>
    <w:rsid w:val="006C0896"/>
    <w:rsid w:val="006F513E"/>
    <w:rsid w:val="007272A2"/>
    <w:rsid w:val="00752928"/>
    <w:rsid w:val="007C0139"/>
    <w:rsid w:val="007D45A1"/>
    <w:rsid w:val="007F564D"/>
    <w:rsid w:val="007F7227"/>
    <w:rsid w:val="00832416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55A09"/>
    <w:rsid w:val="00D973B9"/>
    <w:rsid w:val="00DC3D34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B0D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2022-07-14T07:49:00Z</dcterms:created>
  <dcterms:modified xsi:type="dcterms:W3CDTF">2022-07-14T07:49:00Z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