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21F85907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0D3B" w:rsidRPr="00FB0D3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5FE221E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5AD9EFA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27E06A0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44D2163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044ACB9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6196F9A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60171F7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0B18FDB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2F7757F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3BD1545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1957645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640D4E4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5A338CF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2DF5DA0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487AF83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4022EFE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55D1545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7FD68CB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190B8F1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15D86C0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1379118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366233D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5C1077C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0AF3BD3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34B4B45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3CC69EA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706270D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40EEB1A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25A04DC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2C2B71B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07D67FA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50A726C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05CEDA7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3CB0070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02E3223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1D4BA78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4D416E3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61B8F0EE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0D3B" w:rsidRPr="00FB0D3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278BA04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500FDB0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1EF3147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14D393B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5C95882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0541B76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7F12AE40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2CA4867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2C0F409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7113714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720BD54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453F462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69E9A91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14D7552B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0C63C71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34B0373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7585A9E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0C1A51A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031DFEA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58FA655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3FFC94AE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63E93AE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5F785C2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13BCE3C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06293F1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29A87A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3CAA566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636F634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27C3770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7EB6BD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63D87D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002340C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25652F2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281C780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602BF9D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74932DC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33B60A8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10DB" w14:textId="77777777" w:rsidR="00B836A9" w:rsidRDefault="00B836A9">
      <w:pPr>
        <w:spacing w:after="0"/>
      </w:pPr>
      <w:r>
        <w:separator/>
      </w:r>
    </w:p>
  </w:endnote>
  <w:endnote w:type="continuationSeparator" w:id="0">
    <w:p w14:paraId="414FFB63" w14:textId="77777777" w:rsidR="00B836A9" w:rsidRDefault="00B83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079A" w14:textId="77777777" w:rsidR="00B836A9" w:rsidRDefault="00B836A9">
      <w:pPr>
        <w:spacing w:after="0"/>
      </w:pPr>
      <w:r>
        <w:separator/>
      </w:r>
    </w:p>
  </w:footnote>
  <w:footnote w:type="continuationSeparator" w:id="0">
    <w:p w14:paraId="45FB3ADF" w14:textId="77777777" w:rsidR="00B836A9" w:rsidRDefault="00B836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57CCD"/>
    <w:rsid w:val="001B01F9"/>
    <w:rsid w:val="001C41F9"/>
    <w:rsid w:val="00234AC8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36A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B0D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2022-07-14T07:49:00Z</dcterms:created>
  <dcterms:modified xsi:type="dcterms:W3CDTF">2022-07-14T07:49:00Z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