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77777777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AF489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5350BA2A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C3D34" w:rsidRPr="00DC3D3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2AEDFC7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5F19460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B25B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1F2D4A3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6106EFA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3988FB4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6AD65D5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493168D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5469FC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47BD8AC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5FBD98E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313E481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13E0F7C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2C1F4E3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67EDA214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35E2DA3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6004456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58460F6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66E5157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282C005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328685D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0EF228B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65DDE7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413133D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2D0D26F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53ADB7D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30410D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3E1EE8DD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7BC7ECD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175A032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4C9BF80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0863F10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40F3930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1426F98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5E69ACE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3BA9BB9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15CFC5F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6A89A31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1752" w14:textId="77777777" w:rsidR="006E6A46" w:rsidRDefault="006E6A46">
      <w:pPr>
        <w:spacing w:after="0"/>
      </w:pPr>
      <w:r>
        <w:separator/>
      </w:r>
    </w:p>
  </w:endnote>
  <w:endnote w:type="continuationSeparator" w:id="0">
    <w:p w14:paraId="56B4CBD1" w14:textId="77777777" w:rsidR="006E6A46" w:rsidRDefault="006E6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6C2B" w14:textId="77777777" w:rsidR="006E6A46" w:rsidRDefault="006E6A46">
      <w:pPr>
        <w:spacing w:after="0"/>
      </w:pPr>
      <w:r>
        <w:separator/>
      </w:r>
    </w:p>
  </w:footnote>
  <w:footnote w:type="continuationSeparator" w:id="0">
    <w:p w14:paraId="17983045" w14:textId="77777777" w:rsidR="006E6A46" w:rsidRDefault="006E6A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57CCD"/>
    <w:rsid w:val="001B01F9"/>
    <w:rsid w:val="001C41F9"/>
    <w:rsid w:val="00234AC8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E6A4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2022-07-14T07:48:00Z</dcterms:created>
  <dcterms:modified xsi:type="dcterms:W3CDTF">2022-07-14T07:48:00Z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