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E763E4B" w14:textId="7CFFEA12" w:rsidR="00917721" w:rsidRPr="007272A2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JANEIRO</w:t>
                  </w:r>
                  <w:r w:rsidR="00ED1CD7"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227"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2022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917721" w:rsidRPr="007272A2" w14:paraId="684222CD" w14:textId="77777777" w:rsidTr="00D973B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08482" w14:textId="315A220B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285114" w14:textId="4F7CAF7E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4BB7502" w14:textId="72A46957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684BA99" w14:textId="1A8285F4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F75680" w14:textId="7792585B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7BE3AF3" w14:textId="7C65B4E6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7E85CF0" w14:textId="289E0899" w:rsidR="00917721" w:rsidRPr="007272A2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31DF8F53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DF47A" w14:textId="5ADE3F80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sábado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D8DCA2" w14:textId="33E527EF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sábado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953DC5" w14:textId="2FE8CE93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sábado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6F7F6B" w14:textId="26D73330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sábado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77DEF9" w14:textId="51236F27" w:rsidR="00917721" w:rsidRPr="007272A2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sábado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B1CBA7" w14:textId="56A8170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E8D4C" w14:textId="0FB6120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0AFA4FA2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8A4083" w14:textId="1EE3258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9C7DF" w14:textId="138B42D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D5672A" w14:textId="2B95A42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E39618" w14:textId="468204A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01D669" w14:textId="584BF5C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78B3CC1" w14:textId="2A94EB3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6A44F" w14:textId="7195D0B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223F797F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CDA0AA" w14:textId="52AF40A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99770B" w14:textId="2C7EF66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78C04D" w14:textId="3AB705C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764BF9" w14:textId="55025DC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D6EFD" w14:textId="1D81DBA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A7D074" w14:textId="5F06BE3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F4C53D" w14:textId="58D9CD64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0529957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4C9C9" w14:textId="1ABEBA3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5E1D41" w14:textId="3D765B7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951C8E" w14:textId="67268A8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755A8A" w14:textId="2E0B90B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F29A4" w14:textId="0D4A211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8D3352" w14:textId="3DB7AAD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CF6BA37" w14:textId="39DF4C7E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97D45F8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D14B6A" w14:textId="59A8CEA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46ECD0" w14:textId="5B1F60B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F7B018" w14:textId="7EF5184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B5BF7" w14:textId="019AAB2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3E501" w14:textId="075DD3B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251BC6" w14:textId="62FE507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A74E8D" w14:textId="519EA66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1144E5B8" w14:textId="77777777" w:rsidTr="00D973B9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F237A0" w14:textId="0DA70A0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4CCAC5" w14:textId="72C8141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0BB2A5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13DEE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1B312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7F8AB0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F850EA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1B9F2729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F7227"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7CE8A38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7757E66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6EDACD7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5D9D74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75C46A7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47E5EDD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67072C4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04F162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0BFD198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21E1126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2F38A03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3BC285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633BCDE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2AA7405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7DE6365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68F794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3AFB875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7FD6685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21819DE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19E1BAE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2D55A0E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15E555C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644026F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5E3DC7A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233FA01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60E6C82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55C58CB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7D1B666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489A034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3E852F8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2ED0FC2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7D6444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313458A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5A49C22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3061E766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0097AF8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7621593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722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2DD1" w14:textId="77777777" w:rsidR="00832416" w:rsidRDefault="00832416">
      <w:pPr>
        <w:spacing w:after="0"/>
      </w:pPr>
      <w:r>
        <w:separator/>
      </w:r>
    </w:p>
  </w:endnote>
  <w:endnote w:type="continuationSeparator" w:id="0">
    <w:p w14:paraId="1CDDCED6" w14:textId="77777777" w:rsidR="00832416" w:rsidRDefault="0083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A41A" w14:textId="77777777" w:rsidR="00832416" w:rsidRDefault="00832416">
      <w:pPr>
        <w:spacing w:after="0"/>
      </w:pPr>
      <w:r>
        <w:separator/>
      </w:r>
    </w:p>
  </w:footnote>
  <w:footnote w:type="continuationSeparator" w:id="0">
    <w:p w14:paraId="7B8F7610" w14:textId="77777777" w:rsidR="00832416" w:rsidRDefault="008324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2022-07-09T15:55:00Z</dcterms:created>
  <dcterms:modified xsi:type="dcterms:W3CDTF">2022-07-09T15:55:00Z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