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0F9E88FB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97F" w:rsidRPr="00DD697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29CF024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5AE965D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3D5426C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6119B68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22C9493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52A97B1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4C501AF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70EF1CA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2A2D7B5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5986FF0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4EA0057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40AC0F4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036596B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5A4259F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7B7A2DC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7899AF6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3C16948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79A9314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6516388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04725D3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6FB45433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02447A9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08B43ED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55B1417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1882EB0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5C75EC1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22043A2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3235F9A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0D8C772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11E7AE7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1EC852F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1B5CA47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67C9CB0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4A31051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00021E6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4DB4C44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737B2AD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20934087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97F" w:rsidRPr="00DD697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7EB808F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77745A1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5648220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3FF0849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3B847FD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153ADB8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6D7422B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23EDCB5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747FDCB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169DC19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44F5916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3742A99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09C1CD9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75F5AEBE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6F8137F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55AB8C0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6E5057D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2203F9E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661BC95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13B50442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65FC50DF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6569C7E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3F42AAF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43AA0BC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20FDA75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6FE96AD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5496167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38E7DB0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4544C9C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5EA399B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3DBEC1E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3528ED5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26D441F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6B9E7309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3ABF082E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41E72C5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2D5C29C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D697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820" w14:textId="77777777" w:rsidR="00B21D01" w:rsidRDefault="00B21D01">
      <w:pPr>
        <w:spacing w:after="0"/>
      </w:pPr>
      <w:r>
        <w:separator/>
      </w:r>
    </w:p>
  </w:endnote>
  <w:endnote w:type="continuationSeparator" w:id="0">
    <w:p w14:paraId="101DED52" w14:textId="77777777" w:rsidR="00B21D01" w:rsidRDefault="00B21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C0A1" w14:textId="77777777" w:rsidR="00B21D01" w:rsidRDefault="00B21D01">
      <w:pPr>
        <w:spacing w:after="0"/>
      </w:pPr>
      <w:r>
        <w:separator/>
      </w:r>
    </w:p>
  </w:footnote>
  <w:footnote w:type="continuationSeparator" w:id="0">
    <w:p w14:paraId="218E6A27" w14:textId="77777777" w:rsidR="00B21D01" w:rsidRDefault="00B21D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025B0"/>
    <w:rsid w:val="00207F6D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53F63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25118"/>
    <w:rsid w:val="00AA23D3"/>
    <w:rsid w:val="00AA3C50"/>
    <w:rsid w:val="00AE302A"/>
    <w:rsid w:val="00AE36BB"/>
    <w:rsid w:val="00B21D01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D697F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2022-07-14T08:55:00Z</dcterms:created>
  <dcterms:modified xsi:type="dcterms:W3CDTF">2022-07-14T08:55:00Z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