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22297C96" w14:textId="3C3315E7" w:rsidR="00E56869" w:rsidRPr="005D040A" w:rsidRDefault="00E56869" w:rsidP="00E56869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FEVEREIRO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7F6D" w:rsidRPr="00207F6D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E56869" w:rsidRPr="005D040A" w14:paraId="536B53C4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C9D4B47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95DB2E5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AA4B557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CD7C48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525C068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4531F23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3DE54E3" w14:textId="77777777" w:rsidR="00E56869" w:rsidRPr="005D040A" w:rsidRDefault="00E56869" w:rsidP="00E56869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56869" w:rsidRPr="005D040A" w14:paraId="283D42B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797519" w14:textId="67F073EF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E1353" w14:textId="6249115B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884FCA" w14:textId="5BEBC820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69BCCB" w14:textId="71DD280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7C8B5E" w14:textId="4652C28E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FB63E7" w14:textId="6F51D32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3444BA" w14:textId="6549646C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1FE83170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4B088" w14:textId="171D3FCA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6533A3" w14:textId="1C40D3FF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7AD313" w14:textId="065A1049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00583F" w14:textId="5D87E612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462249" w14:textId="1C6F93E5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9E033D" w14:textId="5A7D9C8B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EF2842" w14:textId="265F3F9A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2BFBDBDC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BD57C7" w14:textId="3BDA6CEC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DD28B6" w14:textId="7679322D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6FA988" w14:textId="2CBC7929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C790F6" w14:textId="4D27BB15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0FCF2" w14:textId="40174B99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C47FA6" w14:textId="4234F90D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61AB77" w14:textId="7F42ADF9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2AB3FB87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E4269" w14:textId="2D0F622E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B6BEE4" w14:textId="36B13045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AC5F755" w14:textId="757B93C0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AE7529" w14:textId="5417F3BA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17459" w14:textId="091390FB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6934A0" w14:textId="762A22DD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F14C41B" w14:textId="1471BA80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01C81B1A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C53AF7" w14:textId="2A6CF0A3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73F62B" w14:textId="38591FDA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3DDB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B77A55" w14:textId="43DC7842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DCD6E3" w14:textId="763B8143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2C8B4C" w14:textId="26CCAC7F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E8AB5E" w14:textId="45122993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902F6EF" w14:textId="65BEB0E9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6869" w:rsidRPr="005D040A" w14:paraId="640CABF1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C45F3A" w14:textId="614B8350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862969" w14:textId="67A1C0D1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EF7CEF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98A3DB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D2E9E4" w14:textId="77777777" w:rsidR="00E56869" w:rsidRPr="005D040A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63A7CB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928FA06" w14:textId="77777777" w:rsidR="00E56869" w:rsidRPr="00D973B9" w:rsidRDefault="00E56869" w:rsidP="00E56869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50AA6B6E" w14:textId="30F78089" w:rsidR="009B3DDB" w:rsidRPr="005D040A" w:rsidRDefault="009B3DDB" w:rsidP="009B3DD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MARÇO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07F6D" w:rsidRPr="00207F6D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2029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9B3DDB" w:rsidRPr="005D040A" w14:paraId="6BA36CAF" w14:textId="77777777" w:rsidTr="001768C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4E83D31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C805FA9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3E2AE95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A508250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DA41E63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C2EA84F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4FBD191" w14:textId="77777777" w:rsidR="009B3DDB" w:rsidRPr="005D040A" w:rsidRDefault="009B3DDB" w:rsidP="009B3DD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9B3DDB" w:rsidRPr="005D040A" w14:paraId="6B8F4F8C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8D5A93" w14:textId="3A5BFD1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D8B3EA" w14:textId="709894F1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ACAE3" w14:textId="06CB224B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C626C0" w14:textId="399AB67D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C98E1B" w14:textId="56FDA663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C5D9366" w14:textId="2A9F2D8B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53F6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EC97FC" w14:textId="0FF40511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5FB30A14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EBA61E" w14:textId="1B921102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50BB45" w14:textId="091B0948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2D0EF8" w14:textId="40DB80E1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A4362F" w14:textId="5DECB220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BF66BE" w14:textId="5F636A91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0D54D4F" w14:textId="7CD56B22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039D37" w14:textId="09089202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129B43D0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2968136" w14:textId="37AE0EEA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E7E8E9" w14:textId="4241F72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DEE286" w14:textId="36AF36D3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A50B24" w14:textId="2910AB3D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A94377" w14:textId="5621E589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8DE878" w14:textId="6C6F3B4F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1C454B" w14:textId="64E13A15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14B1C246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8535E3" w14:textId="176A77FB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712F90" w14:textId="3AB11934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3A88F2" w14:textId="7D4E4EEE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A47963" w14:textId="18AE50AE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D1C421" w14:textId="7E3CF0B2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5DCE87" w14:textId="08F9AD73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C8CEC9" w14:textId="58DC3DAB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7CCEF507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276B553" w14:textId="7B83AB94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16E5FB" w14:textId="0A48CF36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183D6" w14:textId="74CB3D7F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FAB7552" w14:textId="5A2D809A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C096B2" w14:textId="61A7C826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A251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61DE36" w14:textId="0CF858E8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796BC9F" w14:textId="6CAC4BDD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B3DDB" w:rsidRPr="005D040A" w14:paraId="284E8CA3" w14:textId="77777777" w:rsidTr="001768C2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9B0282" w14:textId="27033A9F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D8740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BBFD89" w14:textId="095E3F0D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7F6D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025B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FA2F1D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EE23CF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E07F7C" w14:textId="77777777" w:rsidR="009B3DDB" w:rsidRPr="005D040A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87963C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29B3BB6" w14:textId="77777777" w:rsidR="009B3DDB" w:rsidRPr="00D973B9" w:rsidRDefault="009B3DDB" w:rsidP="009B3DDB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74E0" w14:textId="77777777" w:rsidR="00AD6CDB" w:rsidRDefault="00AD6CDB">
      <w:pPr>
        <w:spacing w:after="0"/>
      </w:pPr>
      <w:r>
        <w:separator/>
      </w:r>
    </w:p>
  </w:endnote>
  <w:endnote w:type="continuationSeparator" w:id="0">
    <w:p w14:paraId="4F676D71" w14:textId="77777777" w:rsidR="00AD6CDB" w:rsidRDefault="00AD6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75715" w14:textId="77777777" w:rsidR="00AD6CDB" w:rsidRDefault="00AD6CDB">
      <w:pPr>
        <w:spacing w:after="0"/>
      </w:pPr>
      <w:r>
        <w:separator/>
      </w:r>
    </w:p>
  </w:footnote>
  <w:footnote w:type="continuationSeparator" w:id="0">
    <w:p w14:paraId="00D3D4FF" w14:textId="77777777" w:rsidR="00AD6CDB" w:rsidRDefault="00AD6C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2025B0"/>
    <w:rsid w:val="00207F6D"/>
    <w:rsid w:val="00234AC8"/>
    <w:rsid w:val="00285C1D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2F4A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53F63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375D0"/>
    <w:rsid w:val="00977AAE"/>
    <w:rsid w:val="00996E56"/>
    <w:rsid w:val="00997268"/>
    <w:rsid w:val="009B3DDB"/>
    <w:rsid w:val="00A12667"/>
    <w:rsid w:val="00A14581"/>
    <w:rsid w:val="00A20E4C"/>
    <w:rsid w:val="00A25118"/>
    <w:rsid w:val="00AA23D3"/>
    <w:rsid w:val="00AA3C50"/>
    <w:rsid w:val="00AD6CDB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8740D"/>
    <w:rsid w:val="00D973B9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C6BD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2022-07-14T08:54:00Z</dcterms:created>
  <dcterms:modified xsi:type="dcterms:W3CDTF">2022-07-14T08:54:00Z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