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275673F7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5118" w:rsidRPr="00A2511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5AF7253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377F219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2C2384B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63AC0A5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7265A83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73F7F9B4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1B0A76A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74B94C0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103EB4B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249ABA7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4B57957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18DB89D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128FFF9C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74080F0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41F165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59CA40E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33EB9EF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5486187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21EBA7F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07989BE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6CCEE784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5A62260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3D4EAE2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48DE541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49F6F30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452FAD1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734D4263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612F433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60CA9EA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03434B2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2CA75E1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4D60F2D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3FC20BF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13869B39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1CB1084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50BDF96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4B32974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22561A6F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5118" w:rsidRPr="00A2511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5E69E47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5FAE363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5A3730B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535E086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4C0AA8F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0E0787C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4EEE4DA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0BC6FA0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040ADB1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5173C44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2D43A32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2D4838E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1E268F0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75285A0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15A21EB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0CA8F79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03BB01B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514AAF6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1AC52B1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79AC9AE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59A9982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1A87124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5F4F59B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565C986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6B30347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3E3E649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1CD04E5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4215FDCF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131C06D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1EA6422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4F1C154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7559E24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5DF98F2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314736EC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009641E4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008309B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4AA5E10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3F4E" w14:textId="77777777" w:rsidR="00DC1A61" w:rsidRDefault="00DC1A61">
      <w:pPr>
        <w:spacing w:after="0"/>
      </w:pPr>
      <w:r>
        <w:separator/>
      </w:r>
    </w:p>
  </w:endnote>
  <w:endnote w:type="continuationSeparator" w:id="0">
    <w:p w14:paraId="18006B4B" w14:textId="77777777" w:rsidR="00DC1A61" w:rsidRDefault="00DC1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93FB" w14:textId="77777777" w:rsidR="00DC1A61" w:rsidRDefault="00DC1A61">
      <w:pPr>
        <w:spacing w:after="0"/>
      </w:pPr>
      <w:r>
        <w:separator/>
      </w:r>
    </w:p>
  </w:footnote>
  <w:footnote w:type="continuationSeparator" w:id="0">
    <w:p w14:paraId="7395F52F" w14:textId="77777777" w:rsidR="00DC1A61" w:rsidRDefault="00DC1A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025B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53F63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2511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C1A61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2022-07-14T08:54:00Z</dcterms:created>
  <dcterms:modified xsi:type="dcterms:W3CDTF">2022-07-14T08:54:00Z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