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22297C96" w14:textId="6108A12D" w:rsidR="00E56869" w:rsidRPr="005D040A" w:rsidRDefault="00E56869" w:rsidP="00E5686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3F63" w:rsidRPr="00653F63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E56869" w:rsidRPr="005D040A" w14:paraId="536B53C4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C9D4B4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95DB2E5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AA4B55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CD7C4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25C06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4531F2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3DE54E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6869" w:rsidRPr="005D040A" w14:paraId="283D42B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797519" w14:textId="461C335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E1353" w14:textId="634E9F7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884FCA" w14:textId="2C14DEA1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69BCCB" w14:textId="4E7F0F63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7C8B5E" w14:textId="4689E1E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FB63E7" w14:textId="1E766666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3444BA" w14:textId="1A1CDCD2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1FE8317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4B088" w14:textId="00585614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6533A3" w14:textId="6CDD26C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7AD313" w14:textId="6C8285C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00583F" w14:textId="1ED60D44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462249" w14:textId="49D454A6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9E033D" w14:textId="77873E53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F2842" w14:textId="2E04D1C6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BFBDBDC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D57C7" w14:textId="64790EE3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DD28B6" w14:textId="29ADC9D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6FA988" w14:textId="57229F69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C790F6" w14:textId="4CF6F0B6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0FCF2" w14:textId="39CD630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C47FA6" w14:textId="7E0857D3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61AB77" w14:textId="1ED8014E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AB3FB8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E4269" w14:textId="0573AAA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B6BEE4" w14:textId="305FFEF2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C5F755" w14:textId="20B565FD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AE7529" w14:textId="76622B45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17459" w14:textId="69C79866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934A0" w14:textId="76DCC142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14C41B" w14:textId="25C7EAFB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01C81B1A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C53AF7" w14:textId="222B22D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73F62B" w14:textId="20AA1486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B77A55" w14:textId="1FB9E98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DCD6E3" w14:textId="5F4AE5E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C8B4C" w14:textId="6F8581F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E8AB5E" w14:textId="1CAC7404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02F6EF" w14:textId="749FF494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640CABF1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C45F3A" w14:textId="4618392D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862969" w14:textId="5D78D374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F7CEF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98A3DB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2E9E4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63A7CB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28FA06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50AA6B6E" w14:textId="20479C1C" w:rsidR="009B3DDB" w:rsidRPr="005D040A" w:rsidRDefault="009B3DDB" w:rsidP="009B3DD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53F63" w:rsidRPr="00653F63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B3DDB" w:rsidRPr="005D040A" w14:paraId="6BA36CAF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E83D3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805FA9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3E2AE95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508250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A41E63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C2EA84F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FBD19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B3DDB" w:rsidRPr="005D040A" w14:paraId="6B8F4F8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8D5A93" w14:textId="3427C01F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D8B3EA" w14:textId="72C4C8A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ACAE3" w14:textId="49BDE0B4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C626C0" w14:textId="658D5A59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98E1B" w14:textId="0B1DBB92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5D9366" w14:textId="3A74445D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EC97FC" w14:textId="6113EC29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5FB30A1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BA61E" w14:textId="4804C90B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50BB45" w14:textId="1F750E4F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2D0EF8" w14:textId="27BD6FC3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4362F" w14:textId="167D24E3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BF66BE" w14:textId="54BDD07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D54D4F" w14:textId="71A48DF1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039D37" w14:textId="2CD7DBAD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29B43D0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968136" w14:textId="2E780D62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7E8E9" w14:textId="56DD6DEF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DEE286" w14:textId="386BBF83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A50B24" w14:textId="21B0F4AB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A94377" w14:textId="5155022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8DE878" w14:textId="2D5A919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1C454B" w14:textId="621EF70B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4B1C246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535E3" w14:textId="481DDC95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712F90" w14:textId="009BB8B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3A88F2" w14:textId="2685C329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A47963" w14:textId="3EF16848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D1C421" w14:textId="30BB796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5DCE87" w14:textId="2B21B332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C8CEC9" w14:textId="3F269D2D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7CCEF507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6B553" w14:textId="2A295D61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16E5FB" w14:textId="45BAE37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83D6" w14:textId="5B066851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AB7552" w14:textId="06DDA0C5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096B2" w14:textId="204D867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61DE36" w14:textId="2597514A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96BC9F" w14:textId="1AFC3F3C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284E8CA3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B0282" w14:textId="474EDC6E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BBFD89" w14:textId="399C63AB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FA2F1D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EE23CF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E07F7C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87963C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B3BB6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43F4" w14:textId="77777777" w:rsidR="0003017B" w:rsidRDefault="0003017B">
      <w:pPr>
        <w:spacing w:after="0"/>
      </w:pPr>
      <w:r>
        <w:separator/>
      </w:r>
    </w:p>
  </w:endnote>
  <w:endnote w:type="continuationSeparator" w:id="0">
    <w:p w14:paraId="0E19F39A" w14:textId="77777777" w:rsidR="0003017B" w:rsidRDefault="000301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161A" w14:textId="77777777" w:rsidR="0003017B" w:rsidRDefault="0003017B">
      <w:pPr>
        <w:spacing w:after="0"/>
      </w:pPr>
      <w:r>
        <w:separator/>
      </w:r>
    </w:p>
  </w:footnote>
  <w:footnote w:type="continuationSeparator" w:id="0">
    <w:p w14:paraId="2909939A" w14:textId="77777777" w:rsidR="0003017B" w:rsidRDefault="000301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017B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2025B0"/>
    <w:rsid w:val="00234AC8"/>
    <w:rsid w:val="00285C1D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2F4A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53F63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375D0"/>
    <w:rsid w:val="00977AAE"/>
    <w:rsid w:val="00996E56"/>
    <w:rsid w:val="00997268"/>
    <w:rsid w:val="009B3DDB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8740D"/>
    <w:rsid w:val="00D973B9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C6BD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2022-07-14T08:54:00Z</dcterms:created>
  <dcterms:modified xsi:type="dcterms:W3CDTF">2022-07-14T08:54:00Z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