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22297C96" w14:textId="1218FBF5" w:rsidR="00E56869" w:rsidRPr="005D040A" w:rsidRDefault="00E56869" w:rsidP="00E5686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25B0" w:rsidRPr="002025B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E56869" w:rsidRPr="005D040A" w14:paraId="536B53C4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C9D4B4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95DB2E5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AA4B55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CD7C4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525C06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4531F2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3DE54E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6869" w:rsidRPr="005D040A" w14:paraId="283D42B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797519" w14:textId="25FAA3EA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E1353" w14:textId="4DE774F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884FCA" w14:textId="60BE9C0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69BCCB" w14:textId="5154177D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7C8B5E" w14:textId="65D1E62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FB63E7" w14:textId="475C04DE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3444BA" w14:textId="0910856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1FE8317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4B088" w14:textId="2CAB4938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6533A3" w14:textId="1438F81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7AD313" w14:textId="4E5ABA8A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00583F" w14:textId="396DBACF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462249" w14:textId="597AE1DE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9E033D" w14:textId="2EF71909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EF2842" w14:textId="7E8E13FD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BFBDBDC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BD57C7" w14:textId="7878C785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DD28B6" w14:textId="12E5A3C1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6FA988" w14:textId="2651B012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C790F6" w14:textId="6E020771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0FCF2" w14:textId="7BDA1C76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C47FA6" w14:textId="2AF8C06D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61AB77" w14:textId="682BA21F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AB3FB8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E4269" w14:textId="6CD3960E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B6BEE4" w14:textId="3FA73DF1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C5F755" w14:textId="32B432D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AE7529" w14:textId="6BF2B3C3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17459" w14:textId="3962E566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934A0" w14:textId="0C0B024F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14C41B" w14:textId="2C4490C0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01C81B1A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C53AF7" w14:textId="76920D18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73F62B" w14:textId="457CC264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B77A55" w14:textId="4E2BE323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DCD6E3" w14:textId="552C8B9E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C8B4C" w14:textId="0B682BE9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E8AB5E" w14:textId="0AA3E27E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02F6EF" w14:textId="361518A1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640CABF1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C45F3A" w14:textId="062D8CBD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862969" w14:textId="573A5438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F7CEF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98A3DB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2E9E4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63A7CB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928FA06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50AA6B6E" w14:textId="5791A85A" w:rsidR="009B3DDB" w:rsidRPr="005D040A" w:rsidRDefault="009B3DDB" w:rsidP="009B3DD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MARÇO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25B0" w:rsidRPr="002025B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B3DDB" w:rsidRPr="005D040A" w14:paraId="6BA36CAF" w14:textId="77777777" w:rsidTr="001768C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E83D31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805FA9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3E2AE95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508250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A41E63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C2EA84F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4FBD191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B3DDB" w:rsidRPr="005D040A" w14:paraId="6B8F4F8C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8D5A93" w14:textId="10C0C130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D8B3EA" w14:textId="125634BC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ACAE3" w14:textId="204B40A6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C626C0" w14:textId="01155212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C98E1B" w14:textId="16814E08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C5D9366" w14:textId="45D8564C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EC97FC" w14:textId="71E6D235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740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5FB30A14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EBA61E" w14:textId="1332045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50BB45" w14:textId="41321E7B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2D0EF8" w14:textId="2D90BD9A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A4362F" w14:textId="6D82DD81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BF66BE" w14:textId="3D9CCC33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0D54D4F" w14:textId="533AF6D8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039D37" w14:textId="1EB8E41A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129B43D0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968136" w14:textId="2545E8E1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E7E8E9" w14:textId="58C26259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DEE286" w14:textId="2864E383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A50B24" w14:textId="537E4B3C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A94377" w14:textId="6FA8E6D8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8DE878" w14:textId="29BEE52C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1C454B" w14:textId="633D7E1C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14B1C246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535E3" w14:textId="4DC452B3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712F90" w14:textId="07F3A9AA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3A88F2" w14:textId="5A132C59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A47963" w14:textId="0F1D392C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D1C421" w14:textId="467D3E36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5DCE87" w14:textId="1EEC118F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C8CEC9" w14:textId="4632BE90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7CCEF507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76B553" w14:textId="25CDB5D2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16E5FB" w14:textId="34269C86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183D6" w14:textId="0FC62969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AB7552" w14:textId="5FDAD1C3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096B2" w14:textId="18232846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61DE36" w14:textId="264283D4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96BC9F" w14:textId="3D79E783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284E8CA3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B0282" w14:textId="64EAE9AE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BBFD89" w14:textId="08A1E159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FA2F1D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EE23CF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E07F7C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87963C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9B3BB6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3EB0" w14:textId="77777777" w:rsidR="00E07269" w:rsidRDefault="00E07269">
      <w:pPr>
        <w:spacing w:after="0"/>
      </w:pPr>
      <w:r>
        <w:separator/>
      </w:r>
    </w:p>
  </w:endnote>
  <w:endnote w:type="continuationSeparator" w:id="0">
    <w:p w14:paraId="0FD1C7CD" w14:textId="77777777" w:rsidR="00E07269" w:rsidRDefault="00E07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9E19" w14:textId="77777777" w:rsidR="00E07269" w:rsidRDefault="00E07269">
      <w:pPr>
        <w:spacing w:after="0"/>
      </w:pPr>
      <w:r>
        <w:separator/>
      </w:r>
    </w:p>
  </w:footnote>
  <w:footnote w:type="continuationSeparator" w:id="0">
    <w:p w14:paraId="71EDAD46" w14:textId="77777777" w:rsidR="00E07269" w:rsidRDefault="00E072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2025B0"/>
    <w:rsid w:val="00234AC8"/>
    <w:rsid w:val="00285C1D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2F4A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375D0"/>
    <w:rsid w:val="00977AAE"/>
    <w:rsid w:val="00996E56"/>
    <w:rsid w:val="00997268"/>
    <w:rsid w:val="009B3DDB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8740D"/>
    <w:rsid w:val="00D973B9"/>
    <w:rsid w:val="00DE32AC"/>
    <w:rsid w:val="00E07269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C6BD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2022-07-14T08:49:00Z</dcterms:created>
  <dcterms:modified xsi:type="dcterms:W3CDTF">2022-07-14T08:49:00Z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