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2A97601E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B3DDB" w:rsidRPr="009B3DDB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6608BB9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1BA3DA8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63838FE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4A74D96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1199DE2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63D8C2A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50C0FF1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5BA6465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675CA5C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1C9449C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51AEF7F6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73E9B9D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5D5F8A6F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240DE352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170031D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44A4712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6A05F5F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407729B4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0D4C73C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0808DDCC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24CD2FEE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2034611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5B3CD78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77EFB81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2D61E5E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75FB519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474641C6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1EF634EB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28184C9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4DB8C4D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24362DE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5593CA0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655E724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01F7A464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412F7EF5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1C501CC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4C93948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77777777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E144F4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93B8" w14:textId="77777777" w:rsidR="0039405A" w:rsidRDefault="0039405A">
      <w:pPr>
        <w:spacing w:after="0"/>
      </w:pPr>
      <w:r>
        <w:separator/>
      </w:r>
    </w:p>
  </w:endnote>
  <w:endnote w:type="continuationSeparator" w:id="0">
    <w:p w14:paraId="434FBB80" w14:textId="77777777" w:rsidR="0039405A" w:rsidRDefault="00394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E211" w14:textId="77777777" w:rsidR="0039405A" w:rsidRDefault="0039405A">
      <w:pPr>
        <w:spacing w:after="0"/>
      </w:pPr>
      <w:r>
        <w:separator/>
      </w:r>
    </w:p>
  </w:footnote>
  <w:footnote w:type="continuationSeparator" w:id="0">
    <w:p w14:paraId="02311790" w14:textId="77777777" w:rsidR="0039405A" w:rsidRDefault="003940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34AC8"/>
    <w:rsid w:val="00285C1D"/>
    <w:rsid w:val="002F58BB"/>
    <w:rsid w:val="003327F5"/>
    <w:rsid w:val="00340CAF"/>
    <w:rsid w:val="0039405A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2022-07-14T08:49:00Z</dcterms:created>
  <dcterms:modified xsi:type="dcterms:W3CDTF">2022-07-14T08:49:00Z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