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269CAFF4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7851" w:rsidRPr="00B6785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0B4A37D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6A7BF1C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1E1A182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3201C50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6B3F21E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60F0D42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0B76200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134F5EE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077382F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1739B60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4510959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0AA3CD3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4164F90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30D4C64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3656C87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25B00538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59CB4A7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484A037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2288DFF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167D422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34D8C68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257A7C8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236280F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7DC9117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04EB931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6884E54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2A2E686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45AF556A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1B25F5F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1CDEE9D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50F5AC4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410F9F0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016E656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24CED82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05151DD8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3659F6B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490DA6F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1A7CD0B0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7851" w:rsidRPr="00B6785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6B4E638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3F0A89A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4B67A1A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49F556A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2BA8FD4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4367A66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68790BB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6D4F512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7893970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6758F3F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2DA5DC5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5CFF656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3602A349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6EB17FCB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20C7F44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75225EA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39FBFD4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6137E8F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0896A0D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00626118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2A1769D9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5E1281F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3FFF0E4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6667750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762097BC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09B7D8F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73ED9D4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2D49333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42E5C24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77A411D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39AD6B7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75179E6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57CD418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4F1B3E65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439CCB85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676FE62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27ED790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785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BECE" w14:textId="77777777" w:rsidR="009E2DE5" w:rsidRDefault="009E2DE5">
      <w:pPr>
        <w:spacing w:after="0"/>
      </w:pPr>
      <w:r>
        <w:separator/>
      </w:r>
    </w:p>
  </w:endnote>
  <w:endnote w:type="continuationSeparator" w:id="0">
    <w:p w14:paraId="0AE9A016" w14:textId="77777777" w:rsidR="009E2DE5" w:rsidRDefault="009E2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1CBB" w14:textId="77777777" w:rsidR="009E2DE5" w:rsidRDefault="009E2DE5">
      <w:pPr>
        <w:spacing w:after="0"/>
      </w:pPr>
      <w:r>
        <w:separator/>
      </w:r>
    </w:p>
  </w:footnote>
  <w:footnote w:type="continuationSeparator" w:id="0">
    <w:p w14:paraId="37636D15" w14:textId="77777777" w:rsidR="009E2DE5" w:rsidRDefault="009E2D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34AC8"/>
    <w:rsid w:val="00285C1D"/>
    <w:rsid w:val="002F58BB"/>
    <w:rsid w:val="003327F5"/>
    <w:rsid w:val="00340CAF"/>
    <w:rsid w:val="0039405A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9E2DE5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7851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2022-07-14T08:57:00Z</dcterms:created>
  <dcterms:modified xsi:type="dcterms:W3CDTF">2022-07-14T08:57:00Z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