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7CEA6792" w14:textId="2CDC81E6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112A" w:rsidRPr="00A8112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DC290D" w:rsidRPr="005D040A" w14:paraId="1AFECF69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794341D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A021E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941DE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06B16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D0EAB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FC8C1E7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C36B79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EB20D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7A970" w14:textId="652946A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DC13AA" w14:textId="0F03F81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92FB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EB42C3" w14:textId="3961433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6D2329" w14:textId="11CADDD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EA9A17" w14:textId="4490D6F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260EB2" w14:textId="38342DF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0E67D4" w14:textId="16A6F4D2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7E1D5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BAE206" w14:textId="22A5C34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DD393" w14:textId="0C5F5D8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2A8E9D" w14:textId="5DD419E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ADD933" w14:textId="505EED1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27443" w14:textId="758B6F2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E2F60C" w14:textId="6FDD32B4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05FDAF" w14:textId="55BFD7C0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42D9BA3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6836E" w14:textId="0802C454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CFDF5" w14:textId="4679DB0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978888" w14:textId="409F8A5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5D8BCC" w14:textId="76B396D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8C209" w14:textId="69E43DC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C8C490" w14:textId="64EFFEFD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29945E" w14:textId="76D158C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6ABB23F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B88C9C" w14:textId="71D2321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F7390D" w14:textId="48E1B70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5495A5" w14:textId="6318FB5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FDA054" w14:textId="7F0A34E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FC71A3" w14:textId="0AE046E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A039C1" w14:textId="0A4E4088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D47C27" w14:textId="7CC4094B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418056D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1D8B3" w14:textId="1B7DDF4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43459C" w14:textId="522F91C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D251CE" w14:textId="601462E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424A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92766" w14:textId="12F24E4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59E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94C8B" w14:textId="64EB91F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04A5E31" w14:textId="10C0E980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00C54A5" w14:textId="338D765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0566BAF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94E503" w14:textId="5DA017A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2289B2" w14:textId="2235BAE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930D4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3139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2E816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8FE6D3C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B15716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7B429542" w14:textId="6EC060CD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112A" w:rsidRPr="00A8112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DC290D" w:rsidRPr="005D040A" w14:paraId="338EB90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464F04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628B7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28D2C7F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F0DD1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E130B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70D71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9CCDEDE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38D77F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5CF4DF" w14:textId="59A67D9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2AD2BF" w14:textId="6430FF6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E3CB05" w14:textId="3757E7B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F04C4B" w14:textId="47F60C7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ABAC0A" w14:textId="6AF05E2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00F7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F3F0D2" w14:textId="2B0CB558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A856E" w14:textId="0748923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229C059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4048F9" w14:textId="655C2E9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C572B" w14:textId="258D2C4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E8D6E1" w14:textId="18DA199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88296F" w14:textId="5E9932E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AA9444" w14:textId="4FDB45E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06C1CE" w14:textId="1F16D0F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45D227" w14:textId="607F5656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7EDB7AC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8F99D8" w14:textId="3B3449A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0DD673" w14:textId="1C137A1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E8D198" w14:textId="67F9669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BD8990" w14:textId="76430E1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532EE1" w14:textId="032500E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3A5836" w14:textId="48909630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E56EDCE" w14:textId="0C98C23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5BF1E7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3865" w14:textId="0A6D559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FC5EA5" w14:textId="651421C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C7C59E" w14:textId="052E57A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F52AE5" w14:textId="4E31F1A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7B6DA1" w14:textId="3D68098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99C8A" w14:textId="1B2E8866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675F48" w14:textId="459EC756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E0CE9B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00250E" w14:textId="652DB9F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A468E" w14:textId="08F62ED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917F77" w14:textId="6C9AE71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D3E39A" w14:textId="19893F0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F6FF4" w14:textId="14B535E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506916C" w14:textId="13BF950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424A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05B567" w14:textId="4E78F51B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59E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65A5F2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6FCFC7" w14:textId="3B2F5FF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2D025" w14:textId="2B698BA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11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377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7806E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AD1E71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57EB7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8AE5A8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993A33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DFFD" w14:textId="77777777" w:rsidR="000400DB" w:rsidRDefault="000400DB">
      <w:pPr>
        <w:spacing w:after="0"/>
      </w:pPr>
      <w:r>
        <w:separator/>
      </w:r>
    </w:p>
  </w:endnote>
  <w:endnote w:type="continuationSeparator" w:id="0">
    <w:p w14:paraId="0AB2F029" w14:textId="77777777" w:rsidR="000400DB" w:rsidRDefault="000400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01A4" w14:textId="77777777" w:rsidR="000400DB" w:rsidRDefault="000400DB">
      <w:pPr>
        <w:spacing w:after="0"/>
      </w:pPr>
      <w:r>
        <w:separator/>
      </w:r>
    </w:p>
  </w:footnote>
  <w:footnote w:type="continuationSeparator" w:id="0">
    <w:p w14:paraId="4AD6CDF6" w14:textId="77777777" w:rsidR="000400DB" w:rsidRDefault="000400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00F77"/>
    <w:rsid w:val="000400DB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5C1D"/>
    <w:rsid w:val="002F58BB"/>
    <w:rsid w:val="003327F5"/>
    <w:rsid w:val="00340CAF"/>
    <w:rsid w:val="003C0D41"/>
    <w:rsid w:val="003E085C"/>
    <w:rsid w:val="003E3778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4E79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9D2B54"/>
    <w:rsid w:val="00A12667"/>
    <w:rsid w:val="00A14581"/>
    <w:rsid w:val="00A20E4C"/>
    <w:rsid w:val="00A8112A"/>
    <w:rsid w:val="00AA23D3"/>
    <w:rsid w:val="00AA3C50"/>
    <w:rsid w:val="00AE302A"/>
    <w:rsid w:val="00AE36BB"/>
    <w:rsid w:val="00B37C7E"/>
    <w:rsid w:val="00B424AF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2FBE"/>
    <w:rsid w:val="00D973B9"/>
    <w:rsid w:val="00DC290D"/>
    <w:rsid w:val="00DE32AC"/>
    <w:rsid w:val="00E1407A"/>
    <w:rsid w:val="00E359EB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2022-07-11T09:36:00Z</dcterms:created>
  <dcterms:modified xsi:type="dcterms:W3CDTF">2022-07-11T09:36:00Z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