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26403B83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00F77" w:rsidRPr="00000F7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010CB0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5D5D9D5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12E8461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216311A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1045C06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32F9E7C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1CCD87C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40D6A49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0B7625D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1B594AF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111B374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73FCE63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6D630E5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2697302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7E9D0BD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1F09020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1DBA002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678BD4F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3262586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1893AB6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6E2C7C2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3874BD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2F86629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4BB6AC2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619D447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0DD24EF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1B34890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6941040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7DA7E4F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12DF1C5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217696B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5BFEF93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619C7D3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1DE4D52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2933918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1457D3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5BB17A2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11ED0703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00F77" w:rsidRPr="00000F7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3C01F07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0EA328C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6F7180C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6C8B295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0B0D263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7E87B0A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7BEC7DC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12A26DA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1C422AD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05FAAB6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7D8A85E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39C087B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3BED426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0A4D3AE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0625687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1DDCD55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2819AB7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0F4661A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3E59CCB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6AF04AC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6B3F9A3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7DA2DC1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58ED36F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3D6E50B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27D225D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4E80A95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15B8ABF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00D4D9E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692938B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15D97C1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67D1308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07DED3A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6B0231C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01D81A7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1ED3B825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7AAE77B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5366842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1D67" w14:textId="77777777" w:rsidR="00A65E35" w:rsidRDefault="00A65E35">
      <w:pPr>
        <w:spacing w:after="0"/>
      </w:pPr>
      <w:r>
        <w:separator/>
      </w:r>
    </w:p>
  </w:endnote>
  <w:endnote w:type="continuationSeparator" w:id="0">
    <w:p w14:paraId="6DD3B3E5" w14:textId="77777777" w:rsidR="00A65E35" w:rsidRDefault="00A65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9A61" w14:textId="77777777" w:rsidR="00A65E35" w:rsidRDefault="00A65E35">
      <w:pPr>
        <w:spacing w:after="0"/>
      </w:pPr>
      <w:r>
        <w:separator/>
      </w:r>
    </w:p>
  </w:footnote>
  <w:footnote w:type="continuationSeparator" w:id="0">
    <w:p w14:paraId="0278F98E" w14:textId="77777777" w:rsidR="00A65E35" w:rsidRDefault="00A65E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0F77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3778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65E35"/>
    <w:rsid w:val="00AA23D3"/>
    <w:rsid w:val="00AA3C50"/>
    <w:rsid w:val="00AE302A"/>
    <w:rsid w:val="00AE36BB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359EB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2022-07-11T09:36:00Z</dcterms:created>
  <dcterms:modified xsi:type="dcterms:W3CDTF">2022-07-11T09:36:00Z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