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4BA5B9E7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3778" w:rsidRPr="003E377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06332E9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1A217A7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12D657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35E8075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6F8F34F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0444F25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6C59AFA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1F5C1B3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5A0C5A9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4802EBB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0FB9312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01A0402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31640923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75C60CA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5E443CF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67FE8A0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200FD48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5678676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77D8FB8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5BBAA2F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0A744FC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6FCEC9D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133391F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4A2FFE8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2CADD03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44D3433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2F94320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2668613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4546A64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44C5404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1023BAA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0436CD0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3823143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7BAE2A6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48E4312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4D02090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61344DD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1F423ED9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3778" w:rsidRPr="003E377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33ED7CB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5DDB4C2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0E37F00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6CFA3D7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56379F0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05F9A09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0457037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577A963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11A3E8D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24FD264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5D17786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042AF0A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1455E3A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5975AAD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359D60D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1B06CC3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68CC0C8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2F929FB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0D77D2D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7168357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1C7A49F3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6437154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5340D78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68C525B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478250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32CCF8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60CE2E9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5B5783F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2452D7E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5263B51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2BF626C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7D9D2F8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02BB892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24F2989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2F31A98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2F8248C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3A86A0D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18CD" w14:textId="77777777" w:rsidR="00D54CAE" w:rsidRDefault="00D54CAE">
      <w:pPr>
        <w:spacing w:after="0"/>
      </w:pPr>
      <w:r>
        <w:separator/>
      </w:r>
    </w:p>
  </w:endnote>
  <w:endnote w:type="continuationSeparator" w:id="0">
    <w:p w14:paraId="38F78D9D" w14:textId="77777777" w:rsidR="00D54CAE" w:rsidRDefault="00D54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36D9" w14:textId="77777777" w:rsidR="00D54CAE" w:rsidRDefault="00D54CAE">
      <w:pPr>
        <w:spacing w:after="0"/>
      </w:pPr>
      <w:r>
        <w:separator/>
      </w:r>
    </w:p>
  </w:footnote>
  <w:footnote w:type="continuationSeparator" w:id="0">
    <w:p w14:paraId="702C2E71" w14:textId="77777777" w:rsidR="00D54CAE" w:rsidRDefault="00D54C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3778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4CAE"/>
    <w:rsid w:val="00D92FBE"/>
    <w:rsid w:val="00D973B9"/>
    <w:rsid w:val="00DC290D"/>
    <w:rsid w:val="00DE32AC"/>
    <w:rsid w:val="00E1407A"/>
    <w:rsid w:val="00E359EB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2022-07-11T09:36:00Z</dcterms:created>
  <dcterms:modified xsi:type="dcterms:W3CDTF">2022-07-11T09:36:00Z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