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7CEA6792" w14:textId="2B2122C2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59EB" w:rsidRPr="00E359E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DC290D" w:rsidRPr="005D040A" w14:paraId="1AFECF69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794341D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A021E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41DE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06B16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D0EAB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FC8C1E7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C36B79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EB20D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7A970" w14:textId="5E9CA25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DC13AA" w14:textId="6FE1055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EB42C3" w14:textId="42D1275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6D2329" w14:textId="56CB57A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EA9A17" w14:textId="6153D4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260EB2" w14:textId="43264C65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0E67D4" w14:textId="46D52741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7E1D5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BAE206" w14:textId="5E93887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DD393" w14:textId="17DA1E1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2A8E9D" w14:textId="088E53A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ADD933" w14:textId="66DFC6C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27443" w14:textId="6DA29D6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E2F60C" w14:textId="4EA65AD5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05FDAF" w14:textId="5976F08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42D9BA3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6836E" w14:textId="2520F29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CFDF5" w14:textId="40560D5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978888" w14:textId="2E68A89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5D8BCC" w14:textId="28F2968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8C209" w14:textId="2A3881A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C8C490" w14:textId="075CF4F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29945E" w14:textId="02685DC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6ABB23F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B88C9C" w14:textId="4D54001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F7390D" w14:textId="2C2CAF2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5495A5" w14:textId="584BF4C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FDA054" w14:textId="4921E67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FC71A3" w14:textId="2443BF4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039C1" w14:textId="4719F20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D47C27" w14:textId="1DC19A86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418056D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1D8B3" w14:textId="22CEA21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43459C" w14:textId="4554F51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D251CE" w14:textId="3FFF429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92766" w14:textId="610B624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94C8B" w14:textId="0F1412C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4A5E31" w14:textId="6EFD1A8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0C54A5" w14:textId="7E0C090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0566BAF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4E503" w14:textId="5FBCED6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2289B2" w14:textId="00B52D0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930D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3139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2E81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8FE6D3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B15716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7B429542" w14:textId="18BCB303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59EB" w:rsidRPr="00E359E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DC290D" w:rsidRPr="005D040A" w14:paraId="338EB90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464F04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628B7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28D2C7F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F0DD1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E130B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70D71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9CCDEDE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38D77F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5CF4DF" w14:textId="1927F6E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2AD2BF" w14:textId="3E5C320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E3CB05" w14:textId="07B30C3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F04C4B" w14:textId="7BAEF4B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ABAC0A" w14:textId="4B976D3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F3F0D2" w14:textId="703CB29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A856E" w14:textId="4738974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229C059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4048F9" w14:textId="73D63BD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C572B" w14:textId="5692E5A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E8D6E1" w14:textId="709D69A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88296F" w14:textId="3E7689A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AA9444" w14:textId="7377D39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06C1CE" w14:textId="6F2418A2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45D227" w14:textId="4F07C6D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7EDB7AC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8F99D8" w14:textId="5818838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0DD673" w14:textId="56C37AA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8D198" w14:textId="6E83DDE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BD8990" w14:textId="109D155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32EE1" w14:textId="724014F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3A5836" w14:textId="55DC04D9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56EDCE" w14:textId="0E3160A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5BF1E7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3865" w14:textId="5C3DBD5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FC5EA5" w14:textId="59494F3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7C59E" w14:textId="36E0BF8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52AE5" w14:textId="4358DEB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7B6DA1" w14:textId="11691BD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99C8A" w14:textId="2F39424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675F48" w14:textId="337E121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E0CE9B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00250E" w14:textId="72897C2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A468E" w14:textId="4C2357D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917F77" w14:textId="3E63AFD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D3E39A" w14:textId="4B5739E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F6FF4" w14:textId="037D640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506916C" w14:textId="6765D8B6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05B567" w14:textId="5051036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65A5F2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6FCFC7" w14:textId="187880B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2D025" w14:textId="64875ED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7806E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AD1E7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57EB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8AE5A8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993A33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1985" w14:textId="77777777" w:rsidR="00492CE0" w:rsidRDefault="00492CE0">
      <w:pPr>
        <w:spacing w:after="0"/>
      </w:pPr>
      <w:r>
        <w:separator/>
      </w:r>
    </w:p>
  </w:endnote>
  <w:endnote w:type="continuationSeparator" w:id="0">
    <w:p w14:paraId="4C3C02A6" w14:textId="77777777" w:rsidR="00492CE0" w:rsidRDefault="00492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13BA" w14:textId="77777777" w:rsidR="00492CE0" w:rsidRDefault="00492CE0">
      <w:pPr>
        <w:spacing w:after="0"/>
      </w:pPr>
      <w:r>
        <w:separator/>
      </w:r>
    </w:p>
  </w:footnote>
  <w:footnote w:type="continuationSeparator" w:id="0">
    <w:p w14:paraId="7D630A02" w14:textId="77777777" w:rsidR="00492CE0" w:rsidRDefault="00492C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92CE0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4E79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9D2B54"/>
    <w:rsid w:val="00A12667"/>
    <w:rsid w:val="00A14581"/>
    <w:rsid w:val="00A20E4C"/>
    <w:rsid w:val="00AA23D3"/>
    <w:rsid w:val="00AA3C50"/>
    <w:rsid w:val="00AE302A"/>
    <w:rsid w:val="00AE36BB"/>
    <w:rsid w:val="00B37C7E"/>
    <w:rsid w:val="00B424AF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2FBE"/>
    <w:rsid w:val="00D973B9"/>
    <w:rsid w:val="00DC290D"/>
    <w:rsid w:val="00DE32AC"/>
    <w:rsid w:val="00E1407A"/>
    <w:rsid w:val="00E359EB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2022-07-11T09:36:00Z</dcterms:created>
  <dcterms:modified xsi:type="dcterms:W3CDTF">2022-07-11T09:36:00Z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