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39187FCC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424AF" w:rsidRPr="00B424A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30E7F07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64F95E8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14B5A70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28C4C38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158C05D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6851BBA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372CDA8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6E4F631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73F5416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489CC03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109F3EA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4D1CDCA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7EFEC8D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2A99C90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5F3F5D4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772DF9F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4DAE2FC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716328A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1C3419C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226E639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4087F3A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616080F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323C7A3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24F1F78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4FF3869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3751273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08545AD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1B063A2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67D0736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23E19E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56C153E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7A00FC4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2B425CF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4FE99D8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28C529E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4411BBC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55133F1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1A5BC499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424AF" w:rsidRPr="00B424A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321D763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3B7FB21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67945E0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1CB3EED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6933EE3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3A45DC0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4BE941B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49CDEFE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663876B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6705865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65BC78F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4FF92BC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36DD89C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53C1013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362453B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57D356E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06DB56A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0C7930B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08A3A33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4B02BE1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768FEAD3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04309EF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0BC7D66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73809D2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6E0B26F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76A7DFD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0733570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10B2547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229B212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7E6E469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16351F0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7C5CA63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30698C8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779940D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2B8EA6A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6895C16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2F6B25F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099F" w14:textId="77777777" w:rsidR="00677AFC" w:rsidRDefault="00677AFC">
      <w:pPr>
        <w:spacing w:after="0"/>
      </w:pPr>
      <w:r>
        <w:separator/>
      </w:r>
    </w:p>
  </w:endnote>
  <w:endnote w:type="continuationSeparator" w:id="0">
    <w:p w14:paraId="4E2E439B" w14:textId="77777777" w:rsidR="00677AFC" w:rsidRDefault="00677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8B42" w14:textId="77777777" w:rsidR="00677AFC" w:rsidRDefault="00677AFC">
      <w:pPr>
        <w:spacing w:after="0"/>
      </w:pPr>
      <w:r>
        <w:separator/>
      </w:r>
    </w:p>
  </w:footnote>
  <w:footnote w:type="continuationSeparator" w:id="0">
    <w:p w14:paraId="38F78D33" w14:textId="77777777" w:rsidR="00677AFC" w:rsidRDefault="00677A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77AFC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A23D3"/>
    <w:rsid w:val="00AA3C50"/>
    <w:rsid w:val="00AE302A"/>
    <w:rsid w:val="00AE36BB"/>
    <w:rsid w:val="00B37C7E"/>
    <w:rsid w:val="00B424AF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2FBE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2022-07-11T09:35:00Z</dcterms:created>
  <dcterms:modified xsi:type="dcterms:W3CDTF">2022-07-11T09:35:00Z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