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47605CCB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92FBE" w:rsidRPr="00D92FB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6148CE3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4DAE83F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46A6BFA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412ECBA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5484FDB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1CE14DA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0F2918C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7ADE9B6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383D18B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779E394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502FC19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75EDC21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5C5D08A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4B56B5D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66BEDB0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0F2475C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7EFD7B7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15E02A9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2A60C2B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4D9FD7D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15041F5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57AF81A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45D4E03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445B9A4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34D350F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0BD7707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47A1F5D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6CA9E3B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6A039D0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60532A3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29F868C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37B0A55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79D3CF0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7BF8040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66C2116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4FEE3B8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281AB91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4193F80B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92FBE" w:rsidRPr="00D92FBE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6484D9F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3BF674C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116782A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407D724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4ED753E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0A304F1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7BBAC92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5221671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65E3DCB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448E2E6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5A5A605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194B4D3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656C897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08AF27E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5AD4591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61BDE4D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5113549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649A091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2DAEAA6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6E7188B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03349E8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3DBCB5B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5588951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116F941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7780B6C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572A5E5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7F747B2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6B2E470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41412DD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76A7018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041A3E1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6BFB5EA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51DEBEC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2F87BA6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4B931C6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0C45A10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34268A8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BDDD" w14:textId="77777777" w:rsidR="008567D5" w:rsidRDefault="008567D5">
      <w:pPr>
        <w:spacing w:after="0"/>
      </w:pPr>
      <w:r>
        <w:separator/>
      </w:r>
    </w:p>
  </w:endnote>
  <w:endnote w:type="continuationSeparator" w:id="0">
    <w:p w14:paraId="24917155" w14:textId="77777777" w:rsidR="008567D5" w:rsidRDefault="00856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7C49" w14:textId="77777777" w:rsidR="008567D5" w:rsidRDefault="008567D5">
      <w:pPr>
        <w:spacing w:after="0"/>
      </w:pPr>
      <w:r>
        <w:separator/>
      </w:r>
    </w:p>
  </w:footnote>
  <w:footnote w:type="continuationSeparator" w:id="0">
    <w:p w14:paraId="12B68BD9" w14:textId="77777777" w:rsidR="008567D5" w:rsidRDefault="008567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567D5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2FBE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2022-07-11T09:35:00Z</dcterms:created>
  <dcterms:modified xsi:type="dcterms:W3CDTF">2022-07-11T09:35:00Z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