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660BF3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93783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C3F9C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7CFB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22F80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5E47E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5BE5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7BFEA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67BD1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06DE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D2E4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CDE2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4CD8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C1A1B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A385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B78A7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D56B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2D7A2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09F0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C7116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126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10943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75FFD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A27F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0476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CC547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009C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3716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61B3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226AB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8C0B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D2FBC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27DD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EFBF4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88E0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BC5A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DADF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1C397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DFD2D8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CEFD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7ECC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E3547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083E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91AF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C83D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A3259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16C73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E03AF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DDD37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2FA9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E5D58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5BBA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B307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7B71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9C529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6BA24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D23C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F90A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1FA9D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8CEE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E9DE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DE3B5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94BA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8C46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D6A7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04D5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48BC1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DD0A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00195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53FD1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C9742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59923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F0969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8ED8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1880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CB5B8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C2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FB3C26" w:rsidRPr="00E97684" w14:paraId="47C4E0B6" w14:textId="77777777" w:rsidTr="0083181B">
        <w:tc>
          <w:tcPr>
            <w:tcW w:w="2500" w:type="pct"/>
            <w:vAlign w:val="center"/>
          </w:tcPr>
          <w:p w14:paraId="4DAA653A" w14:textId="77777777" w:rsidR="00FB3C26" w:rsidRPr="00642A90" w:rsidRDefault="00FB3C26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1CFA420E" w14:textId="77777777" w:rsidR="00FB3C26" w:rsidRPr="00642A90" w:rsidRDefault="00FB3C26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6ED86D9" w14:textId="77777777" w:rsidR="00FB3C26" w:rsidRPr="00642A90" w:rsidRDefault="00FB3C26" w:rsidP="00FB3C26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FB3C26" w:rsidRPr="00E97684" w14:paraId="75EE8AE7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15B1FC7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FDEF32D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23F60B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9A2BEAB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3796237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2B9A562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70A6C6E" w14:textId="77777777" w:rsidR="00FB3C26" w:rsidRPr="00E97684" w:rsidRDefault="00FB3C26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FB3C26" w:rsidRPr="00E97684" w14:paraId="1C255969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53C30B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E520A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E29B1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23FE5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7A10CD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E375CA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82AC71B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B3C26" w:rsidRPr="00E97684" w14:paraId="16A86BC4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FE3DBB2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70319A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BB70A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19C929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46EB28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B83F64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8649B59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B3C26" w:rsidRPr="00E97684" w14:paraId="3DA52133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3B0E27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9AC0BD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E0F2F1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D4F10D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304FF8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8CB89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6253D14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B3C26" w:rsidRPr="00E97684" w14:paraId="5E75ABC9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2F781D0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BCBB2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026247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811CE0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3DAA78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1A96B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78D2FF5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B3C26" w:rsidRPr="00E97684" w14:paraId="36A2B85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34C196E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7881E0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B6451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4274D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C4B7CC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CBECA5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6424020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FB3C26" w:rsidRPr="00E97684" w14:paraId="210427C3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B8765C2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79021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114DD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CA11B7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167280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343E1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1C01576" w14:textId="77777777" w:rsidR="00FB3C26" w:rsidRPr="00E97684" w:rsidRDefault="00FB3C26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F65E" w14:textId="77777777" w:rsidR="007C078B" w:rsidRDefault="007C078B">
      <w:pPr>
        <w:spacing w:after="0"/>
      </w:pPr>
      <w:r>
        <w:separator/>
      </w:r>
    </w:p>
  </w:endnote>
  <w:endnote w:type="continuationSeparator" w:id="0">
    <w:p w14:paraId="4BF247E9" w14:textId="77777777" w:rsidR="007C078B" w:rsidRDefault="007C0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2370" w14:textId="77777777" w:rsidR="007C078B" w:rsidRDefault="007C078B">
      <w:pPr>
        <w:spacing w:after="0"/>
      </w:pPr>
      <w:r>
        <w:separator/>
      </w:r>
    </w:p>
  </w:footnote>
  <w:footnote w:type="continuationSeparator" w:id="0">
    <w:p w14:paraId="4E28DCF2" w14:textId="77777777" w:rsidR="007C078B" w:rsidRDefault="007C07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EF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376FF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C078B"/>
    <w:rsid w:val="007D45A1"/>
    <w:rsid w:val="007F564D"/>
    <w:rsid w:val="008220E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6799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B3C26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2021-12-10T08:29:00Z</dcterms:created>
  <dcterms:modified xsi:type="dcterms:W3CDTF">2021-12-10T08:29:00Z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