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2676DA99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707558F8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616860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0092856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636BE89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242166C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0E317E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5FA5747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5B105859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4EDC8E9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425227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0765D8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0E0A29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6C9026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0A5F84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584588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367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367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3E14C26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7E0038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12879F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31FAF6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07ECFD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1D2B80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3AD9D0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194EC1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464D7C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3500C3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16DCF9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2CF06C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4DFBA8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2CB319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3FEDAA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28548D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315509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523EBE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0F4775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72892A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3A1FAC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46FF2E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430530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51B086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343F16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02F04C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06B3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4CE8E6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6A657D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0B9523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220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42D17C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3CCED4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ED5F48">
        <w:tc>
          <w:tcPr>
            <w:tcW w:w="2500" w:type="pct"/>
            <w:vAlign w:val="center"/>
          </w:tcPr>
          <w:p w14:paraId="6AE3BB0C" w14:textId="5EE3B62A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DEZEMBRO</w:t>
            </w:r>
          </w:p>
        </w:tc>
        <w:tc>
          <w:tcPr>
            <w:tcW w:w="2500" w:type="pct"/>
            <w:vAlign w:val="center"/>
          </w:tcPr>
          <w:p w14:paraId="3D8BA562" w14:textId="6F17ECC7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1C608AFC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32EEBC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17DB5D1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7CB0859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699C3EC5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495489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0F64531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1DFD7BE6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7C17943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0EF716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7F2206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20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2FBDF9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79B6D5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3FF6C7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1AB50A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220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220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123154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0B8BF0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5E5BBE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528DCA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2DF0F3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06C417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043C38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392C87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7278CB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5D475B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39DF44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3FB5EA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3AD5B2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461403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783D70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67F9E9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598BCC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7491B4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6203A12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62DE50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050AD7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776257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3BF31C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39AA25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3980F7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25823F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C3E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0DBFE2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3679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3E2E78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7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7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13AB1A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06B3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7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2B23FB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1F8C18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76F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6E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4376FF" w:rsidRPr="00E97684" w14:paraId="282CE9DB" w14:textId="77777777" w:rsidTr="0083181B">
        <w:tc>
          <w:tcPr>
            <w:tcW w:w="2500" w:type="pct"/>
            <w:vAlign w:val="center"/>
          </w:tcPr>
          <w:p w14:paraId="52872CAD" w14:textId="77777777" w:rsidR="004376FF" w:rsidRPr="00642A90" w:rsidRDefault="004376FF" w:rsidP="0083181B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JANEIRO</w:t>
            </w:r>
          </w:p>
        </w:tc>
        <w:tc>
          <w:tcPr>
            <w:tcW w:w="2500" w:type="pct"/>
            <w:vAlign w:val="center"/>
          </w:tcPr>
          <w:p w14:paraId="26C9D63F" w14:textId="77777777" w:rsidR="004376FF" w:rsidRPr="00642A90" w:rsidRDefault="004376FF" w:rsidP="0083181B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5E144E86" w14:textId="77777777" w:rsidR="004376FF" w:rsidRPr="00642A90" w:rsidRDefault="004376FF" w:rsidP="004376FF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4376FF" w:rsidRPr="00E97684" w14:paraId="290AF3A1" w14:textId="77777777" w:rsidTr="0083181B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C154DF6" w14:textId="77777777" w:rsidR="004376FF" w:rsidRPr="00E97684" w:rsidRDefault="004376FF" w:rsidP="0083181B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85CA3B1" w14:textId="77777777" w:rsidR="004376FF" w:rsidRPr="00E97684" w:rsidRDefault="004376FF" w:rsidP="0083181B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500A886" w14:textId="77777777" w:rsidR="004376FF" w:rsidRPr="00E97684" w:rsidRDefault="004376FF" w:rsidP="0083181B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54DF3BF" w14:textId="77777777" w:rsidR="004376FF" w:rsidRPr="00E97684" w:rsidRDefault="004376FF" w:rsidP="0083181B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A8CC2C6" w14:textId="77777777" w:rsidR="004376FF" w:rsidRPr="00E97684" w:rsidRDefault="004376FF" w:rsidP="0083181B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18FE58" w14:textId="77777777" w:rsidR="004376FF" w:rsidRPr="00E97684" w:rsidRDefault="004376FF" w:rsidP="0083181B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0AE25CB3" w14:textId="77777777" w:rsidR="004376FF" w:rsidRPr="00E97684" w:rsidRDefault="004376FF" w:rsidP="0083181B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4376FF" w:rsidRPr="00E97684" w14:paraId="55D49685" w14:textId="77777777" w:rsidTr="0083181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4312E99" w14:textId="77777777" w:rsidR="004376FF" w:rsidRPr="00E97684" w:rsidRDefault="004376FF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56586" w14:textId="77777777" w:rsidR="004376FF" w:rsidRPr="00E97684" w:rsidRDefault="004376FF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EA47329" w14:textId="77777777" w:rsidR="004376FF" w:rsidRPr="00E97684" w:rsidRDefault="004376FF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E2CF8D" w14:textId="77777777" w:rsidR="004376FF" w:rsidRPr="00E97684" w:rsidRDefault="004376FF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411E07" w14:textId="77777777" w:rsidR="004376FF" w:rsidRPr="00E97684" w:rsidRDefault="004376FF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29C92A" w14:textId="77777777" w:rsidR="004376FF" w:rsidRPr="00E97684" w:rsidRDefault="004376FF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681702D5" w14:textId="77777777" w:rsidR="004376FF" w:rsidRPr="00E97684" w:rsidRDefault="004376FF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4376FF" w:rsidRPr="00E97684" w14:paraId="52CB4E34" w14:textId="77777777" w:rsidTr="0083181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9F50CB" w14:textId="77777777" w:rsidR="004376FF" w:rsidRPr="00E97684" w:rsidRDefault="004376FF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EB6BD7" w14:textId="77777777" w:rsidR="004376FF" w:rsidRPr="00E97684" w:rsidRDefault="004376FF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4E6C2" w14:textId="77777777" w:rsidR="004376FF" w:rsidRPr="00E97684" w:rsidRDefault="004376FF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65572E" w14:textId="77777777" w:rsidR="004376FF" w:rsidRPr="00E97684" w:rsidRDefault="004376FF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CE23C1" w14:textId="77777777" w:rsidR="004376FF" w:rsidRPr="00E97684" w:rsidRDefault="004376FF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3E64C0" w14:textId="77777777" w:rsidR="004376FF" w:rsidRPr="00E97684" w:rsidRDefault="004376FF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BAC0F14" w14:textId="77777777" w:rsidR="004376FF" w:rsidRPr="00E97684" w:rsidRDefault="004376FF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4376FF" w:rsidRPr="00E97684" w14:paraId="6CA88BBE" w14:textId="77777777" w:rsidTr="0083181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C83F5DC" w14:textId="77777777" w:rsidR="004376FF" w:rsidRPr="00E97684" w:rsidRDefault="004376FF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7BD203" w14:textId="77777777" w:rsidR="004376FF" w:rsidRPr="00E97684" w:rsidRDefault="004376FF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3495CF" w14:textId="77777777" w:rsidR="004376FF" w:rsidRPr="00E97684" w:rsidRDefault="004376FF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63DC12" w14:textId="77777777" w:rsidR="004376FF" w:rsidRPr="00E97684" w:rsidRDefault="004376FF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FE8F61" w14:textId="77777777" w:rsidR="004376FF" w:rsidRPr="00E97684" w:rsidRDefault="004376FF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CF6B34" w14:textId="77777777" w:rsidR="004376FF" w:rsidRPr="00E97684" w:rsidRDefault="004376FF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50AA77" w14:textId="77777777" w:rsidR="004376FF" w:rsidRPr="00E97684" w:rsidRDefault="004376FF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4376FF" w:rsidRPr="00E97684" w14:paraId="07F70DDA" w14:textId="77777777" w:rsidTr="0083181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905E340" w14:textId="77777777" w:rsidR="004376FF" w:rsidRPr="00E97684" w:rsidRDefault="004376FF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EBBF08" w14:textId="77777777" w:rsidR="004376FF" w:rsidRPr="00E97684" w:rsidRDefault="004376FF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0C52E7" w14:textId="77777777" w:rsidR="004376FF" w:rsidRPr="00E97684" w:rsidRDefault="004376FF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D515DA" w14:textId="77777777" w:rsidR="004376FF" w:rsidRPr="00E97684" w:rsidRDefault="004376FF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40CEF" w14:textId="77777777" w:rsidR="004376FF" w:rsidRPr="00E97684" w:rsidRDefault="004376FF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2610444" w14:textId="77777777" w:rsidR="004376FF" w:rsidRPr="00E97684" w:rsidRDefault="004376FF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EED7D91" w14:textId="77777777" w:rsidR="004376FF" w:rsidRPr="00E97684" w:rsidRDefault="004376FF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4376FF" w:rsidRPr="00E97684" w14:paraId="3447445E" w14:textId="77777777" w:rsidTr="0083181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BDB266F" w14:textId="77777777" w:rsidR="004376FF" w:rsidRPr="00E97684" w:rsidRDefault="004376FF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5E39AF" w14:textId="77777777" w:rsidR="004376FF" w:rsidRPr="00E97684" w:rsidRDefault="004376FF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D79B61" w14:textId="77777777" w:rsidR="004376FF" w:rsidRPr="00E97684" w:rsidRDefault="004376FF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70C9E7" w14:textId="77777777" w:rsidR="004376FF" w:rsidRPr="00E97684" w:rsidRDefault="004376FF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FE91D1" w14:textId="77777777" w:rsidR="004376FF" w:rsidRPr="00E97684" w:rsidRDefault="004376FF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2CABCF" w14:textId="77777777" w:rsidR="004376FF" w:rsidRPr="00E97684" w:rsidRDefault="004376FF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0AC7F679" w14:textId="77777777" w:rsidR="004376FF" w:rsidRPr="00E97684" w:rsidRDefault="004376FF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4376FF" w:rsidRPr="00E97684" w14:paraId="3A1DF3D2" w14:textId="77777777" w:rsidTr="0083181B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D169DC5" w14:textId="77777777" w:rsidR="004376FF" w:rsidRPr="00E97684" w:rsidRDefault="004376FF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AF5D51" w14:textId="77777777" w:rsidR="004376FF" w:rsidRPr="00E97684" w:rsidRDefault="004376FF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BC297" w14:textId="77777777" w:rsidR="004376FF" w:rsidRPr="00E97684" w:rsidRDefault="004376FF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8516B6" w14:textId="77777777" w:rsidR="004376FF" w:rsidRPr="00E97684" w:rsidRDefault="004376FF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527B3" w14:textId="77777777" w:rsidR="004376FF" w:rsidRPr="00E97684" w:rsidRDefault="004376FF" w:rsidP="0083181B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90C0DC" w14:textId="77777777" w:rsidR="004376FF" w:rsidRPr="00E97684" w:rsidRDefault="004376FF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D43B906" w14:textId="77777777" w:rsidR="004376FF" w:rsidRPr="00E97684" w:rsidRDefault="004376FF" w:rsidP="0083181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37A57" w14:textId="77777777" w:rsidR="008E53EF" w:rsidRDefault="008E53EF">
      <w:pPr>
        <w:spacing w:after="0"/>
      </w:pPr>
      <w:r>
        <w:separator/>
      </w:r>
    </w:p>
  </w:endnote>
  <w:endnote w:type="continuationSeparator" w:id="0">
    <w:p w14:paraId="72C8308C" w14:textId="77777777" w:rsidR="008E53EF" w:rsidRDefault="008E53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9BA6A" w14:textId="77777777" w:rsidR="008E53EF" w:rsidRDefault="008E53EF">
      <w:pPr>
        <w:spacing w:after="0"/>
      </w:pPr>
      <w:r>
        <w:separator/>
      </w:r>
    </w:p>
  </w:footnote>
  <w:footnote w:type="continuationSeparator" w:id="0">
    <w:p w14:paraId="339C346F" w14:textId="77777777" w:rsidR="008E53EF" w:rsidRDefault="008E53E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3EF3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376FF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C0139"/>
    <w:rsid w:val="007D45A1"/>
    <w:rsid w:val="007F564D"/>
    <w:rsid w:val="008220ED"/>
    <w:rsid w:val="008B1201"/>
    <w:rsid w:val="008E53EF"/>
    <w:rsid w:val="008F16F7"/>
    <w:rsid w:val="009164BA"/>
    <w:rsid w:val="009166BD"/>
    <w:rsid w:val="00977AAE"/>
    <w:rsid w:val="00996E56"/>
    <w:rsid w:val="00997268"/>
    <w:rsid w:val="00A12667"/>
    <w:rsid w:val="00A14581"/>
    <w:rsid w:val="00A16EEA"/>
    <w:rsid w:val="00A20E4C"/>
    <w:rsid w:val="00A47338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6799"/>
    <w:rsid w:val="00C44DFB"/>
    <w:rsid w:val="00C6519B"/>
    <w:rsid w:val="00C70F21"/>
    <w:rsid w:val="00C7354B"/>
    <w:rsid w:val="00C800AA"/>
    <w:rsid w:val="00C91F9B"/>
    <w:rsid w:val="00D953C0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6B3D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2021-12-10T08:29:00Z</dcterms:created>
  <dcterms:modified xsi:type="dcterms:W3CDTF">2021-12-10T08:29:00Z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