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04724CE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7DCE9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3553E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634D5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4CAF65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7FE29F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6F486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41C744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2C5E8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060CA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F7A92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4A414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DC08E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6BBBB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F622E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DACD1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7E18F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6947C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6BCAD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04B0D3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E872A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ACEC6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9695E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2D231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810E0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3CC13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BA54A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46EE0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B1254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A88D1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8C61B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77EFB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CD394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2CA455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C294A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B2B0C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A2042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6B408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176A13CF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4FFB2C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667797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F1EA0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066783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906D6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6978B1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2B66B6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5B85E1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33418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5A673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BAC73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A7BC4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19F35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6CCC68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554EAC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3A063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26539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05341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D1487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F7E7D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ED98D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45C8A6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E1CF1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DB0AB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7003E4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606FB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0824C8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39D61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E1D01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8DFF8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C782B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71AB5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16266A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B9F27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5B8CA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F646A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3EF34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C36799" w:rsidRPr="00E97684" w14:paraId="67193DDB" w14:textId="77777777" w:rsidTr="0083181B">
        <w:tc>
          <w:tcPr>
            <w:tcW w:w="2500" w:type="pct"/>
            <w:vAlign w:val="center"/>
          </w:tcPr>
          <w:p w14:paraId="36B79076" w14:textId="77777777" w:rsidR="00C36799" w:rsidRPr="00642A90" w:rsidRDefault="00C36799" w:rsidP="0083181B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3B2DCCDE" w14:textId="77777777" w:rsidR="00C36799" w:rsidRPr="00642A90" w:rsidRDefault="00C36799" w:rsidP="0083181B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4E66F943" w14:textId="77777777" w:rsidR="00C36799" w:rsidRPr="00642A90" w:rsidRDefault="00C36799" w:rsidP="00C367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C36799" w:rsidRPr="00E97684" w14:paraId="03EC0D1C" w14:textId="77777777" w:rsidTr="0083181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F755F19" w14:textId="77777777" w:rsidR="00C36799" w:rsidRPr="00E97684" w:rsidRDefault="00C36799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4CE212B" w14:textId="77777777" w:rsidR="00C36799" w:rsidRPr="00E97684" w:rsidRDefault="00C36799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2DB355A" w14:textId="77777777" w:rsidR="00C36799" w:rsidRPr="00E97684" w:rsidRDefault="00C36799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E9AA985" w14:textId="77777777" w:rsidR="00C36799" w:rsidRPr="00E97684" w:rsidRDefault="00C36799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E661567" w14:textId="77777777" w:rsidR="00C36799" w:rsidRPr="00E97684" w:rsidRDefault="00C36799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D4FF234" w14:textId="77777777" w:rsidR="00C36799" w:rsidRPr="00E97684" w:rsidRDefault="00C36799" w:rsidP="0083181B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F0B69F0" w14:textId="77777777" w:rsidR="00C36799" w:rsidRPr="00E97684" w:rsidRDefault="00C36799" w:rsidP="0083181B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C36799" w:rsidRPr="00E97684" w14:paraId="2E39E08F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1BF9463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AC49B1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940030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D81911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465CAB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5DEE81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E93914B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36799" w:rsidRPr="00E97684" w14:paraId="1938F42C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D68A097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E5CE79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2EB71F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33FED3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C3A0F8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032C67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CCB2AE1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36799" w:rsidRPr="00E97684" w14:paraId="2200F24C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8FC0E55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BE9E42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CA197B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402C71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F5E40F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3AFAC6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4B36A46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36799" w:rsidRPr="00E97684" w14:paraId="06C6F597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95C129F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431C66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A56F90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B5C08E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8C7E0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08B05E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362F7BE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36799" w:rsidRPr="00E97684" w14:paraId="642F1DEA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9C852DC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1F93D2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76A739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F9F792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B68EB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C0C9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934A873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36799" w:rsidRPr="00E97684" w14:paraId="48718EF7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E9B878D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AC1B7E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A78092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FC4C09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FDDDCC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329D7E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BD0E86D" w14:textId="77777777" w:rsidR="00C36799" w:rsidRPr="00E97684" w:rsidRDefault="00C36799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BBD5A" w14:textId="77777777" w:rsidR="00290A70" w:rsidRDefault="00290A70">
      <w:pPr>
        <w:spacing w:after="0"/>
      </w:pPr>
      <w:r>
        <w:separator/>
      </w:r>
    </w:p>
  </w:endnote>
  <w:endnote w:type="continuationSeparator" w:id="0">
    <w:p w14:paraId="3232506A" w14:textId="77777777" w:rsidR="00290A70" w:rsidRDefault="00290A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0D20D" w14:textId="77777777" w:rsidR="00290A70" w:rsidRDefault="00290A70">
      <w:pPr>
        <w:spacing w:after="0"/>
      </w:pPr>
      <w:r>
        <w:separator/>
      </w:r>
    </w:p>
  </w:footnote>
  <w:footnote w:type="continuationSeparator" w:id="0">
    <w:p w14:paraId="628B6C34" w14:textId="77777777" w:rsidR="00290A70" w:rsidRDefault="00290A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3EF3"/>
    <w:rsid w:val="001274F3"/>
    <w:rsid w:val="00151CCE"/>
    <w:rsid w:val="001B01F9"/>
    <w:rsid w:val="001C41F9"/>
    <w:rsid w:val="00285C1D"/>
    <w:rsid w:val="00290A70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220E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16EEA"/>
    <w:rsid w:val="00A20E4C"/>
    <w:rsid w:val="00A47338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6799"/>
    <w:rsid w:val="00C44DFB"/>
    <w:rsid w:val="00C6519B"/>
    <w:rsid w:val="00C70F21"/>
    <w:rsid w:val="00C7354B"/>
    <w:rsid w:val="00C800AA"/>
    <w:rsid w:val="00C91F9B"/>
    <w:rsid w:val="00D953C0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6B3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2021-12-10T08:28:00Z</dcterms:created>
  <dcterms:modified xsi:type="dcterms:W3CDTF">2021-12-10T08:28:00Z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