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0C24EE8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613DE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D6EC7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FEB40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193CB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921A8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E0741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9C251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106BE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1658F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2CF4E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168D8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A0B60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471B9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9E92F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BF372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508F4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C15CE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CCFCC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C0E4A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BD9E4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E57E3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DCCA1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044E6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E129B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91143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235B8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26324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BD95C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59F1F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C0EC7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9EAB2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C9030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4D05C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BE5A8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7FAE8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B4584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34EB8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18AEECA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72270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93A3B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51740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CEAD2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50F60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0E95D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A0342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BB89C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B4542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07368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8454A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30F42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156F8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3BB10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3CF7B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25A24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5F2C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02D8A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AF911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9F7A8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263BD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24531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930DA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89FCD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311E0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04060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F69F0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5C5B0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75E08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683A2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DE122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33A1C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AF688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437A2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194A4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596FE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D64A5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0C3EF3" w:rsidRPr="00E97684" w14:paraId="4344F491" w14:textId="77777777" w:rsidTr="0083181B">
        <w:tc>
          <w:tcPr>
            <w:tcW w:w="2500" w:type="pct"/>
            <w:vAlign w:val="center"/>
          </w:tcPr>
          <w:p w14:paraId="2594E7FB" w14:textId="77777777" w:rsidR="000C3EF3" w:rsidRPr="00642A90" w:rsidRDefault="000C3EF3" w:rsidP="0083181B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5C946073" w14:textId="77777777" w:rsidR="000C3EF3" w:rsidRPr="00642A90" w:rsidRDefault="000C3EF3" w:rsidP="0083181B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476741E1" w14:textId="77777777" w:rsidR="000C3EF3" w:rsidRPr="00642A90" w:rsidRDefault="000C3EF3" w:rsidP="000C3EF3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0C3EF3" w:rsidRPr="00E97684" w14:paraId="74E4E42A" w14:textId="77777777" w:rsidTr="0083181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F574175" w14:textId="77777777" w:rsidR="000C3EF3" w:rsidRPr="00E97684" w:rsidRDefault="000C3EF3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17714D9" w14:textId="77777777" w:rsidR="000C3EF3" w:rsidRPr="00E97684" w:rsidRDefault="000C3EF3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0679F86" w14:textId="77777777" w:rsidR="000C3EF3" w:rsidRPr="00E97684" w:rsidRDefault="000C3EF3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25FB796" w14:textId="77777777" w:rsidR="000C3EF3" w:rsidRPr="00E97684" w:rsidRDefault="000C3EF3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D12E284" w14:textId="77777777" w:rsidR="000C3EF3" w:rsidRPr="00E97684" w:rsidRDefault="000C3EF3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888A072" w14:textId="77777777" w:rsidR="000C3EF3" w:rsidRPr="00E97684" w:rsidRDefault="000C3EF3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C7FFBA0" w14:textId="77777777" w:rsidR="000C3EF3" w:rsidRPr="00E97684" w:rsidRDefault="000C3EF3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0C3EF3" w:rsidRPr="00E97684" w14:paraId="7B60DB28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C12248F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113AD2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0A5EF5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E9C094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8DFD54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3C5A40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D5F482D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C3EF3" w:rsidRPr="00E97684" w14:paraId="5183B6E8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DC494A0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86AB26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608F4C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661CD2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6C5F55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921ED0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DB4F0B8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C3EF3" w:rsidRPr="00E97684" w14:paraId="01ECD0BA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50CCA0F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B06AE2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0113E1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6465EC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A6D7A3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AB7E4C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0193401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C3EF3" w:rsidRPr="00E97684" w14:paraId="3AEF01F8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510122F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969223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70F2E7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234582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71E8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4976A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1C197F2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C3EF3" w:rsidRPr="00E97684" w14:paraId="2EF376F0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E2B65E0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F039F5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C684F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6A85A7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96212C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837617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85639C8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C3EF3" w:rsidRPr="00E97684" w14:paraId="637AC20C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D26A164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0A48C0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95DC45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019D5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5BE742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C39183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4B233D2" w14:textId="77777777" w:rsidR="000C3EF3" w:rsidRPr="00E97684" w:rsidRDefault="000C3EF3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CE2A" w14:textId="77777777" w:rsidR="009E3751" w:rsidRDefault="009E3751">
      <w:pPr>
        <w:spacing w:after="0"/>
      </w:pPr>
      <w:r>
        <w:separator/>
      </w:r>
    </w:p>
  </w:endnote>
  <w:endnote w:type="continuationSeparator" w:id="0">
    <w:p w14:paraId="2E552042" w14:textId="77777777" w:rsidR="009E3751" w:rsidRDefault="009E37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6DF9" w14:textId="77777777" w:rsidR="009E3751" w:rsidRDefault="009E3751">
      <w:pPr>
        <w:spacing w:after="0"/>
      </w:pPr>
      <w:r>
        <w:separator/>
      </w:r>
    </w:p>
  </w:footnote>
  <w:footnote w:type="continuationSeparator" w:id="0">
    <w:p w14:paraId="56BD0C56" w14:textId="77777777" w:rsidR="009E3751" w:rsidRDefault="009E37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3EF3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220ED"/>
    <w:rsid w:val="008B1201"/>
    <w:rsid w:val="008F16F7"/>
    <w:rsid w:val="009164BA"/>
    <w:rsid w:val="009166BD"/>
    <w:rsid w:val="00977AAE"/>
    <w:rsid w:val="00996E56"/>
    <w:rsid w:val="00997268"/>
    <w:rsid w:val="009E3751"/>
    <w:rsid w:val="00A12667"/>
    <w:rsid w:val="00A14581"/>
    <w:rsid w:val="00A16EEA"/>
    <w:rsid w:val="00A20E4C"/>
    <w:rsid w:val="00A4733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53C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6B3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2021-12-10T08:28:00Z</dcterms:created>
  <dcterms:modified xsi:type="dcterms:W3CDTF">2021-12-10T08:28:00Z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