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45AF7C0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165ED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E0AAA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AA8BC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77B34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5F6E2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AFF68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6D8F2F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5F0D1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1EB11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712FC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3895C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3D37F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8A292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0D132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30162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90749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59F86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9D20E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33B40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D570C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AC1FB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3CD37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793FF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3BD80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BD086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EE518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EFA14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D4B29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6C147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01A8C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2DB3E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26B3F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774C8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53621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1B929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785E8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AB4A2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1524D0DA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AAA6B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06388D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E0067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B0BC8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8A07D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8638F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7490C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23961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CE77B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4A2B5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73F54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0621F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3265C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D9230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16EBA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405A7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F5DEA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4A32F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1B412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AE3BE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172ED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8994B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0B4D3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536F8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82C61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32540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EC877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DB99F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210E4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3769D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9B8B0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C1082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6C8B6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D7609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C265B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10531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B965E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8220ED" w:rsidRPr="00E97684" w14:paraId="4CB8A46E" w14:textId="77777777" w:rsidTr="0083181B">
        <w:tc>
          <w:tcPr>
            <w:tcW w:w="2500" w:type="pct"/>
            <w:vAlign w:val="center"/>
          </w:tcPr>
          <w:p w14:paraId="64715159" w14:textId="77777777" w:rsidR="008220ED" w:rsidRPr="00642A90" w:rsidRDefault="008220ED" w:rsidP="0083181B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6A4AA569" w14:textId="77777777" w:rsidR="008220ED" w:rsidRPr="00642A90" w:rsidRDefault="008220ED" w:rsidP="0083181B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288F064" w14:textId="77777777" w:rsidR="008220ED" w:rsidRPr="00642A90" w:rsidRDefault="008220ED" w:rsidP="008220ED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8220ED" w:rsidRPr="00E97684" w14:paraId="66A1A46D" w14:textId="77777777" w:rsidTr="0083181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A7B23C4" w14:textId="77777777" w:rsidR="008220ED" w:rsidRPr="00E97684" w:rsidRDefault="008220ED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117DE36" w14:textId="77777777" w:rsidR="008220ED" w:rsidRPr="00E97684" w:rsidRDefault="008220ED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BB48673" w14:textId="77777777" w:rsidR="008220ED" w:rsidRPr="00E97684" w:rsidRDefault="008220ED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796B288" w14:textId="77777777" w:rsidR="008220ED" w:rsidRPr="00E97684" w:rsidRDefault="008220ED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B4BF38E" w14:textId="77777777" w:rsidR="008220ED" w:rsidRPr="00E97684" w:rsidRDefault="008220ED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BCB7ADC" w14:textId="77777777" w:rsidR="008220ED" w:rsidRPr="00E97684" w:rsidRDefault="008220ED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8350F88" w14:textId="77777777" w:rsidR="008220ED" w:rsidRPr="00E97684" w:rsidRDefault="008220ED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8220ED" w:rsidRPr="00E97684" w14:paraId="2221AA46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22DE980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3AFAA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56D046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0B3CB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7E4C95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4CE82A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736CCB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220ED" w:rsidRPr="00E97684" w14:paraId="1AE55149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08E0318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196404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1EE56A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3F165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607A05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35F2DA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3B25149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220ED" w:rsidRPr="00E97684" w14:paraId="5C3D2457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A6C296B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7DEE26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60072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EBEAB0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970A2C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6E2895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3179F0B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220ED" w:rsidRPr="00E97684" w14:paraId="0BAB054C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0A7F20D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FDAB66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A53741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45923A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079E33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4CF049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DAAC742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220ED" w:rsidRPr="00E97684" w14:paraId="7AA6775D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AF6F1AD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A2551D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A7F627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9B0DFC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7451E5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766D65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04FA62A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220ED" w:rsidRPr="00E97684" w14:paraId="018CD885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F3E3061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D2F458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F4BE85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3DB32E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0FD4C2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6209A4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A18B962" w14:textId="77777777" w:rsidR="008220ED" w:rsidRPr="00E97684" w:rsidRDefault="008220ED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DF2E7" w14:textId="77777777" w:rsidR="00932BD5" w:rsidRDefault="00932BD5">
      <w:pPr>
        <w:spacing w:after="0"/>
      </w:pPr>
      <w:r>
        <w:separator/>
      </w:r>
    </w:p>
  </w:endnote>
  <w:endnote w:type="continuationSeparator" w:id="0">
    <w:p w14:paraId="00BBCF4E" w14:textId="77777777" w:rsidR="00932BD5" w:rsidRDefault="00932B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C79AC" w14:textId="77777777" w:rsidR="00932BD5" w:rsidRDefault="00932BD5">
      <w:pPr>
        <w:spacing w:after="0"/>
      </w:pPr>
      <w:r>
        <w:separator/>
      </w:r>
    </w:p>
  </w:footnote>
  <w:footnote w:type="continuationSeparator" w:id="0">
    <w:p w14:paraId="525695A2" w14:textId="77777777" w:rsidR="00932BD5" w:rsidRDefault="00932B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220ED"/>
    <w:rsid w:val="008B1201"/>
    <w:rsid w:val="008F16F7"/>
    <w:rsid w:val="009164BA"/>
    <w:rsid w:val="009166BD"/>
    <w:rsid w:val="00932BD5"/>
    <w:rsid w:val="00977AAE"/>
    <w:rsid w:val="00996E56"/>
    <w:rsid w:val="00997268"/>
    <w:rsid w:val="00A12667"/>
    <w:rsid w:val="00A14581"/>
    <w:rsid w:val="00A16EEA"/>
    <w:rsid w:val="00A20E4C"/>
    <w:rsid w:val="00A47338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953C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6B3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2021-12-10T08:27:00Z</dcterms:created>
  <dcterms:modified xsi:type="dcterms:W3CDTF">2021-12-10T08:27:00Z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