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90BFB0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C79E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4D39C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B1258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8EC87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A5B4E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2BA1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F913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AC4F1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89497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E9364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C473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46DD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C539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AD3FD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C6680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8FDA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A7904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CC35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E9F2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984B1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42DC3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8017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47C71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6C1D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B7E82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4B35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FDB0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8658F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D876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FFA5A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274A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816D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ABB98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7AE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6BD5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57E10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9529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EA2AF9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F0219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75462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8A56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85EF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5856E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DE029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6963C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7AB8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5A2F1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ABECC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F3366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D023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7E75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77F15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67F3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40F2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92EA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1EDC5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08CE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C540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3574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2E4A9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6FD45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8738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0B98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E970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2237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FD17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9271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BE8C3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FFA3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213A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82009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AEDAB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4222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5AE3F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73034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16EEA" w:rsidRPr="00E97684" w14:paraId="6C7F9791" w14:textId="77777777" w:rsidTr="0083181B">
        <w:tc>
          <w:tcPr>
            <w:tcW w:w="2500" w:type="pct"/>
            <w:vAlign w:val="center"/>
          </w:tcPr>
          <w:p w14:paraId="1072833F" w14:textId="77777777" w:rsidR="00A16EEA" w:rsidRPr="00642A90" w:rsidRDefault="00A16EEA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1421B73F" w14:textId="77777777" w:rsidR="00A16EEA" w:rsidRPr="00642A90" w:rsidRDefault="00A16EEA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5E691E7" w14:textId="77777777" w:rsidR="00A16EEA" w:rsidRPr="00642A90" w:rsidRDefault="00A16EEA" w:rsidP="00A16EEA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A16EEA" w:rsidRPr="00E97684" w14:paraId="0628DDF2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978516A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D82B26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AFC09E7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214A622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D361734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F251037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BEBF528" w14:textId="77777777" w:rsidR="00A16EEA" w:rsidRPr="00E97684" w:rsidRDefault="00A16EEA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A16EEA" w:rsidRPr="00E97684" w14:paraId="1493CCE2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8D73B4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0A96CC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47CED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64FC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BEE740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A3C04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F9D6761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16EEA" w:rsidRPr="00E97684" w14:paraId="2005E23D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27A90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8B805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C6DEBF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5C2320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BC3F05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CA65B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AD7247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16EEA" w:rsidRPr="00E97684" w14:paraId="58637FDD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CC50CD6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8A3CF1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50C32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5C056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478CB9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EE3BF1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7E893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16EEA" w:rsidRPr="00E97684" w14:paraId="13084F4F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C2D1C9F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AFE9B5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A5BEF7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9BC706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2EFAF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5F6C2A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4C5603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16EEA" w:rsidRPr="00E97684" w14:paraId="05AB002F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0D747D1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EAE6A8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9F8AAE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81246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01D1D5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DBC062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C702793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16EEA" w:rsidRPr="00E97684" w14:paraId="76E2ACF8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C32AD05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45729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30782B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7ECCE8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87BE78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A2CFD2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40B770A" w14:textId="77777777" w:rsidR="00A16EEA" w:rsidRPr="00E97684" w:rsidRDefault="00A16EEA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29A0" w14:textId="77777777" w:rsidR="0074436D" w:rsidRDefault="0074436D">
      <w:pPr>
        <w:spacing w:after="0"/>
      </w:pPr>
      <w:r>
        <w:separator/>
      </w:r>
    </w:p>
  </w:endnote>
  <w:endnote w:type="continuationSeparator" w:id="0">
    <w:p w14:paraId="106C0182" w14:textId="77777777" w:rsidR="0074436D" w:rsidRDefault="00744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4CB8" w14:textId="77777777" w:rsidR="0074436D" w:rsidRDefault="0074436D">
      <w:pPr>
        <w:spacing w:after="0"/>
      </w:pPr>
      <w:r>
        <w:separator/>
      </w:r>
    </w:p>
  </w:footnote>
  <w:footnote w:type="continuationSeparator" w:id="0">
    <w:p w14:paraId="0F9D9E60" w14:textId="77777777" w:rsidR="0074436D" w:rsidRDefault="007443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4436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2021-12-10T08:26:00Z</dcterms:created>
  <dcterms:modified xsi:type="dcterms:W3CDTF">2021-12-10T08:26:00Z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