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7745C744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41BB0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04E96A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760CD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245CC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7D6E0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219374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32AFBC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EF4F4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2E658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9C9F7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C3B7B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30058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5ACB1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55055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0370EF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5E153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710CA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58A18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559CC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F2408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0F8AE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94283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09C56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AF95C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B7D6B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1D0A97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6FAB2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0B2964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37C36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177F4C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9D596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74567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69B18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045DD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CB6FB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3395C8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094F8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6362D032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1BCBD6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526AFB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19D13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3429F2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4F4A6F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4E52DF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318F8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0BC925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47F2B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86E48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3B21E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2C7CDE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3EBF20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50AE48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51D7D1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6E5EB2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67B77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54CEDC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AD1C8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1481CB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31102B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7E9127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2322B2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1668FA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7D151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36709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234FB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5FA8B5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B576E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186DF2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0A3B4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1C31D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5F7D9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3B36AB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7B05A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1266CD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9003F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F06B3D" w:rsidRPr="00E97684" w14:paraId="6DB498C1" w14:textId="77777777" w:rsidTr="0083181B">
        <w:tc>
          <w:tcPr>
            <w:tcW w:w="2500" w:type="pct"/>
            <w:vAlign w:val="center"/>
          </w:tcPr>
          <w:p w14:paraId="2F6AE38A" w14:textId="77777777" w:rsidR="00F06B3D" w:rsidRPr="00642A90" w:rsidRDefault="00F06B3D" w:rsidP="0083181B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32A7E2CD" w14:textId="77777777" w:rsidR="00F06B3D" w:rsidRPr="00642A90" w:rsidRDefault="00F06B3D" w:rsidP="0083181B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44550C7D" w14:textId="77777777" w:rsidR="00F06B3D" w:rsidRPr="00642A90" w:rsidRDefault="00F06B3D" w:rsidP="00F06B3D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F06B3D" w:rsidRPr="00E97684" w14:paraId="350E2C95" w14:textId="77777777" w:rsidTr="0083181B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DCCF24D" w14:textId="77777777" w:rsidR="00F06B3D" w:rsidRPr="00E97684" w:rsidRDefault="00F06B3D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A78341D" w14:textId="77777777" w:rsidR="00F06B3D" w:rsidRPr="00E97684" w:rsidRDefault="00F06B3D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0740298" w14:textId="77777777" w:rsidR="00F06B3D" w:rsidRPr="00E97684" w:rsidRDefault="00F06B3D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D9454B0" w14:textId="77777777" w:rsidR="00F06B3D" w:rsidRPr="00E97684" w:rsidRDefault="00F06B3D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E81CB1C" w14:textId="77777777" w:rsidR="00F06B3D" w:rsidRPr="00E97684" w:rsidRDefault="00F06B3D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459F5F2" w14:textId="77777777" w:rsidR="00F06B3D" w:rsidRPr="00E97684" w:rsidRDefault="00F06B3D" w:rsidP="0083181B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A3D19A9" w14:textId="77777777" w:rsidR="00F06B3D" w:rsidRPr="00E97684" w:rsidRDefault="00F06B3D" w:rsidP="0083181B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F06B3D" w:rsidRPr="00E97684" w14:paraId="1DE1A097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BD10ED7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334F95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80DC2C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B640B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89CE96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C75378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7D9E98E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F06B3D" w:rsidRPr="00E97684" w14:paraId="5EB0D77A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3DA7694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03EEAC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80D54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544F59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74B851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CFAAA2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FD1CCF5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F06B3D" w:rsidRPr="00E97684" w14:paraId="72907B4E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147428E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D11641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4F9F32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9B0401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F54EBE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A8139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D9C5C5E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F06B3D" w:rsidRPr="00E97684" w14:paraId="743D9AFA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BD7549A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D555C2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47EE0F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49595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6B50B0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036ECA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2BE2928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F06B3D" w:rsidRPr="00E97684" w14:paraId="1331A370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A6F528A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BE83BA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D03954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3445A6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60CE24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D116F1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D69E98C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F06B3D" w:rsidRPr="00E97684" w14:paraId="3C454318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257B1A9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47A685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BF530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8A071A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3F7A64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47113D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46D32DF" w14:textId="77777777" w:rsidR="00F06B3D" w:rsidRPr="00E97684" w:rsidRDefault="00F06B3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DD998" w14:textId="77777777" w:rsidR="00067C44" w:rsidRDefault="00067C44">
      <w:pPr>
        <w:spacing w:after="0"/>
      </w:pPr>
      <w:r>
        <w:separator/>
      </w:r>
    </w:p>
  </w:endnote>
  <w:endnote w:type="continuationSeparator" w:id="0">
    <w:p w14:paraId="242A87A0" w14:textId="77777777" w:rsidR="00067C44" w:rsidRDefault="00067C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DB932" w14:textId="77777777" w:rsidR="00067C44" w:rsidRDefault="00067C44">
      <w:pPr>
        <w:spacing w:after="0"/>
      </w:pPr>
      <w:r>
        <w:separator/>
      </w:r>
    </w:p>
  </w:footnote>
  <w:footnote w:type="continuationSeparator" w:id="0">
    <w:p w14:paraId="5E84A0E2" w14:textId="77777777" w:rsidR="00067C44" w:rsidRDefault="00067C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7C44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47338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953C0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6B3D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2021-12-10T08:26:00Z</dcterms:created>
  <dcterms:modified xsi:type="dcterms:W3CDTF">2021-12-10T08:26:00Z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