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173BC29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39EFF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BB0DC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DB4A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007E5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A1780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D23B7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DD443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52F66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0F337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8DA69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1FB79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1DBE3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017D1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C164A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D650B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F3B28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EB4B5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39E64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13C2C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4EFF4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2EE51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B3789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0660C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2A3A3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F85E3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EBEEC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8FEF6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01E54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18196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6B8E6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398D8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73E4F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CAF22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D6F4A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1E49F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4767F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4DA8D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4000C16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B8B32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FF345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C5BB4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FBFF5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536CF7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CAD1E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CF09E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9128B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22523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99C95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EAF2F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E7239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DB406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CAF57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61BBE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64827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78400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85D74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4C942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65A29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D7735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4ABC5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C50A9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CD227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6B8F2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E6693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EAD86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D803E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F313C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7632E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39CBC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561E7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22C0D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53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63EB6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54982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F52F6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B6927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3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A47338" w:rsidRPr="00E97684" w14:paraId="12FDD057" w14:textId="77777777" w:rsidTr="0083181B">
        <w:tc>
          <w:tcPr>
            <w:tcW w:w="2500" w:type="pct"/>
            <w:vAlign w:val="center"/>
          </w:tcPr>
          <w:p w14:paraId="356509C9" w14:textId="77777777" w:rsidR="00A47338" w:rsidRPr="00642A90" w:rsidRDefault="00A47338" w:rsidP="0083181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00352CA1" w14:textId="77777777" w:rsidR="00A47338" w:rsidRPr="00642A90" w:rsidRDefault="00A47338" w:rsidP="0083181B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E2E67C2" w14:textId="77777777" w:rsidR="00A47338" w:rsidRPr="00642A90" w:rsidRDefault="00A47338" w:rsidP="00A4733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A47338" w:rsidRPr="00E97684" w14:paraId="3A727CC7" w14:textId="77777777" w:rsidTr="0083181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54F50A1" w14:textId="77777777" w:rsidR="00A47338" w:rsidRPr="00E97684" w:rsidRDefault="00A47338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ED503A9" w14:textId="77777777" w:rsidR="00A47338" w:rsidRPr="00E97684" w:rsidRDefault="00A47338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CFA35B3" w14:textId="77777777" w:rsidR="00A47338" w:rsidRPr="00E97684" w:rsidRDefault="00A47338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5EADC8F" w14:textId="77777777" w:rsidR="00A47338" w:rsidRPr="00E97684" w:rsidRDefault="00A47338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E1C2D31" w14:textId="77777777" w:rsidR="00A47338" w:rsidRPr="00E97684" w:rsidRDefault="00A47338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9FEA96F" w14:textId="77777777" w:rsidR="00A47338" w:rsidRPr="00E97684" w:rsidRDefault="00A47338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9B6F219" w14:textId="77777777" w:rsidR="00A47338" w:rsidRPr="00E97684" w:rsidRDefault="00A47338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A47338" w:rsidRPr="00E97684" w14:paraId="18D09F6D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529B403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EBA923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C47995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79291D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B0B29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5804A1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2B65B12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47338" w:rsidRPr="00E97684" w14:paraId="73A7CD82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680E2EE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8E7F21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AFF772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B49DD0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726C2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368D10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1CE5536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47338" w:rsidRPr="00E97684" w14:paraId="5F244816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783ECB7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CDEF3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A21281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ACAD03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76373D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31EF43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4B4977C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47338" w:rsidRPr="00E97684" w14:paraId="466A390A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DEE5E3E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A239BB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D802B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7AC52B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EACA67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63ABB5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DBF13E0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47338" w:rsidRPr="00E97684" w14:paraId="78DE87EC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41B051A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9FB9CB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A78A9F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7DC27D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B0F3F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A4DBEB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C95C61F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47338" w:rsidRPr="00E97684" w14:paraId="43EEAD66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C1161D2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E27D26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E7D5B3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E0507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139E95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8715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6C5F903" w14:textId="77777777" w:rsidR="00A47338" w:rsidRPr="00E97684" w:rsidRDefault="00A47338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6A53" w14:textId="77777777" w:rsidR="008D6A30" w:rsidRDefault="008D6A30">
      <w:pPr>
        <w:spacing w:after="0"/>
      </w:pPr>
      <w:r>
        <w:separator/>
      </w:r>
    </w:p>
  </w:endnote>
  <w:endnote w:type="continuationSeparator" w:id="0">
    <w:p w14:paraId="4A070250" w14:textId="77777777" w:rsidR="008D6A30" w:rsidRDefault="008D6A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C08C" w14:textId="77777777" w:rsidR="008D6A30" w:rsidRDefault="008D6A30">
      <w:pPr>
        <w:spacing w:after="0"/>
      </w:pPr>
      <w:r>
        <w:separator/>
      </w:r>
    </w:p>
  </w:footnote>
  <w:footnote w:type="continuationSeparator" w:id="0">
    <w:p w14:paraId="7EE34662" w14:textId="77777777" w:rsidR="008D6A30" w:rsidRDefault="008D6A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D6A30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733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53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2021-12-10T08:25:00Z</dcterms:created>
  <dcterms:modified xsi:type="dcterms:W3CDTF">2021-12-10T08:25:00Z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