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A5421A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B438D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01F71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DD306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64AA0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0C3B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A9EB2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45BF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242BB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F6975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3D6D7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7568C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33D88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FB0EF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C8D4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B478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EF751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B3B95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0662F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4B07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94803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16780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9ECF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B3A72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6AFAE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6F9BC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64716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3DD0C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9460B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D178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61EA2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B58B3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48EB4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9B63F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AD144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E3793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D964C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3162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D7D0A8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5DA39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AB9AE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A373D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39BD1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89F11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4DE86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596BB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37C2F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7FB13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8D993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A97C7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0C538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244ED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DE60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01867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AD991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A3D7F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4E88A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9EAB4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C20BE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2F9E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13E3A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F8F39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2A47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9BCDC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3AF8E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3F859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AD7D3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465DF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66F8A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412D0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A7E3E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67FA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1B0ED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8BA95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A6170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39A32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D953C0" w:rsidRPr="00E97684" w14:paraId="4ACD1B28" w14:textId="77777777" w:rsidTr="0083181B">
        <w:tc>
          <w:tcPr>
            <w:tcW w:w="2500" w:type="pct"/>
            <w:vAlign w:val="center"/>
          </w:tcPr>
          <w:p w14:paraId="3CAD5129" w14:textId="77777777" w:rsidR="00D953C0" w:rsidRPr="00642A90" w:rsidRDefault="00D953C0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600F6CC8" w14:textId="77777777" w:rsidR="00D953C0" w:rsidRPr="00642A90" w:rsidRDefault="00D953C0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997B9F4" w14:textId="77777777" w:rsidR="00D953C0" w:rsidRPr="00642A90" w:rsidRDefault="00D953C0" w:rsidP="00D953C0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D953C0" w:rsidRPr="00E97684" w14:paraId="66A8CD08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CC5991D" w14:textId="77777777" w:rsidR="00D953C0" w:rsidRPr="00E97684" w:rsidRDefault="00D953C0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38FAE5A" w14:textId="77777777" w:rsidR="00D953C0" w:rsidRPr="00E97684" w:rsidRDefault="00D953C0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A206ABF" w14:textId="77777777" w:rsidR="00D953C0" w:rsidRPr="00E97684" w:rsidRDefault="00D953C0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8ABCFC5" w14:textId="77777777" w:rsidR="00D953C0" w:rsidRPr="00E97684" w:rsidRDefault="00D953C0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24E7CC1" w14:textId="77777777" w:rsidR="00D953C0" w:rsidRPr="00E97684" w:rsidRDefault="00D953C0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814B6D3" w14:textId="77777777" w:rsidR="00D953C0" w:rsidRPr="00E97684" w:rsidRDefault="00D953C0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DB6BE20" w14:textId="77777777" w:rsidR="00D953C0" w:rsidRPr="00E97684" w:rsidRDefault="00D953C0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D953C0" w:rsidRPr="00E97684" w14:paraId="52985A6D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CE8C09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DF3732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5551CE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30211B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2D769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BE9F60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0F5039D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D953C0" w:rsidRPr="00E97684" w14:paraId="7AC01941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9D1F0E0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12882F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FF3F80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33F5D5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AA82B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C277E0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77DA8C4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D953C0" w:rsidRPr="00E97684" w14:paraId="3C0C0DDA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695B957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F419A5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89D04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FC86A3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C5C913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BF97AD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F2A7D0D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D953C0" w:rsidRPr="00E97684" w14:paraId="2AE7F03F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57C2B87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9EB0E2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F4BBF3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DB17D7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2E86A6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453B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39CA162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D953C0" w:rsidRPr="00E97684" w14:paraId="48F36BEC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F85D0A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15FE82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D18BB5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9675C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2F0EA3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51515E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FAB47EE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D953C0" w:rsidRPr="00E97684" w14:paraId="669E315B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D801D3E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EAB90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389D90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0166AB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C814B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88E58D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EDB1AC0" w14:textId="77777777" w:rsidR="00D953C0" w:rsidRPr="00E97684" w:rsidRDefault="00D953C0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68FF" w14:textId="77777777" w:rsidR="00B909B2" w:rsidRDefault="00B909B2">
      <w:pPr>
        <w:spacing w:after="0"/>
      </w:pPr>
      <w:r>
        <w:separator/>
      </w:r>
    </w:p>
  </w:endnote>
  <w:endnote w:type="continuationSeparator" w:id="0">
    <w:p w14:paraId="4E0958EB" w14:textId="77777777" w:rsidR="00B909B2" w:rsidRDefault="00B90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1263" w14:textId="77777777" w:rsidR="00B909B2" w:rsidRDefault="00B909B2">
      <w:pPr>
        <w:spacing w:after="0"/>
      </w:pPr>
      <w:r>
        <w:separator/>
      </w:r>
    </w:p>
  </w:footnote>
  <w:footnote w:type="continuationSeparator" w:id="0">
    <w:p w14:paraId="6FE80F5A" w14:textId="77777777" w:rsidR="00B909B2" w:rsidRDefault="00B909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09B2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2021-12-10T08:24:00Z</dcterms:created>
  <dcterms:modified xsi:type="dcterms:W3CDTF">2021-12-10T08:24:00Z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