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8270D9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AFB7C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BC1FB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41E2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4D47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B90E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3903E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6F4E5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CACA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67EF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6E8B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A228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3DA10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0207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7994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2F59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3A911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2E927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01A3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C4AC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655A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5810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7C51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AFA4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AE4C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D4D8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145DD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FCF4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6DC2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6642D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7931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AB28B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98508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1345C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0A73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7628F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7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F7D18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1C87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350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58350F" w:rsidRPr="00E97684" w14:paraId="4905E900" w14:textId="77777777" w:rsidTr="00F94816">
        <w:tc>
          <w:tcPr>
            <w:tcW w:w="2500" w:type="pct"/>
            <w:vAlign w:val="center"/>
          </w:tcPr>
          <w:p w14:paraId="3A494F1C" w14:textId="77777777" w:rsidR="0058350F" w:rsidRPr="00642A90" w:rsidRDefault="0058350F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96CABC2" w14:textId="77777777" w:rsidR="0058350F" w:rsidRPr="00642A90" w:rsidRDefault="0058350F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2C86F55" w14:textId="77777777" w:rsidR="0058350F" w:rsidRPr="00642A90" w:rsidRDefault="0058350F" w:rsidP="0058350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58350F" w:rsidRPr="00E97684" w14:paraId="1DB7ADF9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63CA8C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55E3F52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BAFEAD4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6D0B024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F0228ED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0E8C965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D82CB21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58350F" w:rsidRPr="00E97684" w14:paraId="3D4D5C6A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A99E79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55BC2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1F340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1AC124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02D1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7E88E0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D55BD5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11EF841F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DF35F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26D87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4B37DA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A923E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92BA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CCFC1D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4F0B8D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714B2E5E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CAC4A57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ACC47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FA19C4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BB5CCF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E4143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E76EF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E9911C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6DE065AB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C3EC5C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3575D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F5EB1C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49414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5A0BCD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836FBF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862B5AD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4F71A081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A9375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BC3BB2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4B25FC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FCF40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9EB2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2F561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806943D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3656F0B0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527657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6CF9BF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B5FAF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69A2C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95BBD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537547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8C706A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58350F" w:rsidRPr="00E97684" w14:paraId="55B76370" w14:textId="77777777" w:rsidTr="00F94816">
        <w:tc>
          <w:tcPr>
            <w:tcW w:w="2500" w:type="pct"/>
            <w:vAlign w:val="center"/>
          </w:tcPr>
          <w:p w14:paraId="405C565F" w14:textId="77777777" w:rsidR="0058350F" w:rsidRPr="00642A90" w:rsidRDefault="0058350F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16A4A76" w14:textId="77777777" w:rsidR="0058350F" w:rsidRPr="00642A90" w:rsidRDefault="0058350F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76E9FF8" w14:textId="77777777" w:rsidR="0058350F" w:rsidRPr="00642A90" w:rsidRDefault="0058350F" w:rsidP="0058350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58350F" w:rsidRPr="00E97684" w14:paraId="2E15EF76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9FBD697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D645577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D2FA4AE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CD50CB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A174AF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F0617A5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7C5E603" w14:textId="77777777" w:rsidR="0058350F" w:rsidRPr="00E97684" w:rsidRDefault="0058350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58350F" w:rsidRPr="00E97684" w14:paraId="5FFA88E9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A904AB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8E7DC9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7C49CE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28501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9607C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553AF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5813C0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32E7A51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9633C8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15870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8AD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D056A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58CE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9B21C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A6BC169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1340E450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B67724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059AF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16A50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52F2C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AF5E9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CD664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D9A94E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0EFC68E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8395C6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15960F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2AA214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98B0EE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C8883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1F1D52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FB49D1E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51133115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45254EC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9088C5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BDFC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23E86C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98541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E1267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E74C76B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58350F" w:rsidRPr="00E97684" w14:paraId="504678C9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84ECAF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CD6BDA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AF6948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66B5E3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5CB14A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A25F9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E5F7CE1" w14:textId="77777777" w:rsidR="0058350F" w:rsidRPr="00E97684" w:rsidRDefault="0058350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3A94A7F0" w14:textId="77777777" w:rsidR="0058350F" w:rsidRPr="00C800AA" w:rsidRDefault="0058350F" w:rsidP="0058350F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E4F7" w14:textId="77777777" w:rsidR="008A6AB5" w:rsidRDefault="008A6AB5">
      <w:pPr>
        <w:spacing w:after="0"/>
      </w:pPr>
      <w:r>
        <w:separator/>
      </w:r>
    </w:p>
  </w:endnote>
  <w:endnote w:type="continuationSeparator" w:id="0">
    <w:p w14:paraId="26C32E92" w14:textId="77777777" w:rsidR="008A6AB5" w:rsidRDefault="008A6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081E" w14:textId="77777777" w:rsidR="008A6AB5" w:rsidRDefault="008A6AB5">
      <w:pPr>
        <w:spacing w:after="0"/>
      </w:pPr>
      <w:r>
        <w:separator/>
      </w:r>
    </w:p>
  </w:footnote>
  <w:footnote w:type="continuationSeparator" w:id="0">
    <w:p w14:paraId="62086895" w14:textId="77777777" w:rsidR="008A6AB5" w:rsidRDefault="008A6A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6DCD"/>
    <w:rsid w:val="001274F3"/>
    <w:rsid w:val="00151CCE"/>
    <w:rsid w:val="00167415"/>
    <w:rsid w:val="001B01F9"/>
    <w:rsid w:val="001C41F9"/>
    <w:rsid w:val="00285C1D"/>
    <w:rsid w:val="002C07AB"/>
    <w:rsid w:val="002D7C5A"/>
    <w:rsid w:val="003327F5"/>
    <w:rsid w:val="00340CAF"/>
    <w:rsid w:val="00350B6B"/>
    <w:rsid w:val="003C0D41"/>
    <w:rsid w:val="003E085C"/>
    <w:rsid w:val="003E7B3A"/>
    <w:rsid w:val="00406EAC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50F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A6AB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5A3"/>
    <w:rsid w:val="00C44DFB"/>
    <w:rsid w:val="00C6519B"/>
    <w:rsid w:val="00C70F21"/>
    <w:rsid w:val="00C7354B"/>
    <w:rsid w:val="00C800AA"/>
    <w:rsid w:val="00C91F9B"/>
    <w:rsid w:val="00CF206F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2021-12-10T12:42:00Z</dcterms:created>
  <dcterms:modified xsi:type="dcterms:W3CDTF">2021-12-10T12:42:00Z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