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5EE3B62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7BE4FBC4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1C608AFC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32EEBC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17DB5D1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7CB0859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699C3EC5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495489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0F64531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1DFD7BE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7C17943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26CC6E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6CC742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67667C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0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136BBF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4DDDFA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243B7C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F20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F20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79B49A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003462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228DFA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05FB23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6DFE4D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537190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2C4D97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257FDB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1B0FFB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41FE65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5B5726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7ECE27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46CA64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5188C2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43D343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13F682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21AD73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267571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655A0F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58FD93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528ACD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566A64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1E1D1C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669B7D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2070E9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6C3EF1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50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50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14EFB5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F6DC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598D27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345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345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4006CC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C07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345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60A991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50ABEF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5A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C345A3" w:rsidRPr="00E97684" w14:paraId="790A29E1" w14:textId="77777777" w:rsidTr="00F94816">
        <w:tc>
          <w:tcPr>
            <w:tcW w:w="2500" w:type="pct"/>
            <w:vAlign w:val="center"/>
          </w:tcPr>
          <w:p w14:paraId="59497B6F" w14:textId="77777777" w:rsidR="00C345A3" w:rsidRPr="00642A90" w:rsidRDefault="00C345A3" w:rsidP="00F94816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73114828" w14:textId="77777777" w:rsidR="00C345A3" w:rsidRPr="00642A90" w:rsidRDefault="00C345A3" w:rsidP="00F94816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5F5869D" w14:textId="77777777" w:rsidR="00C345A3" w:rsidRPr="00642A90" w:rsidRDefault="00C345A3" w:rsidP="00C345A3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C345A3" w:rsidRPr="00E97684" w14:paraId="27A2FD3D" w14:textId="77777777" w:rsidTr="00F94816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073A01D7" w14:textId="77777777" w:rsidR="00C345A3" w:rsidRPr="00E97684" w:rsidRDefault="00C345A3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7654F8C" w14:textId="77777777" w:rsidR="00C345A3" w:rsidRPr="00E97684" w:rsidRDefault="00C345A3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4A9A1C6" w14:textId="77777777" w:rsidR="00C345A3" w:rsidRPr="00E97684" w:rsidRDefault="00C345A3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AB002B1" w14:textId="77777777" w:rsidR="00C345A3" w:rsidRPr="00E97684" w:rsidRDefault="00C345A3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2D64315E" w14:textId="77777777" w:rsidR="00C345A3" w:rsidRPr="00E97684" w:rsidRDefault="00C345A3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7C6C0A8" w14:textId="77777777" w:rsidR="00C345A3" w:rsidRPr="00E97684" w:rsidRDefault="00C345A3" w:rsidP="00F94816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1ED9E13F" w14:textId="77777777" w:rsidR="00C345A3" w:rsidRPr="00E97684" w:rsidRDefault="00C345A3" w:rsidP="00F94816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C345A3" w:rsidRPr="00E97684" w14:paraId="4CF3E4B4" w14:textId="77777777" w:rsidTr="00F94816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2D9CE59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8CE0738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F7D5D9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8D3ABE4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761D4D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4ED3C8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041FA46F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C345A3" w:rsidRPr="00E97684" w14:paraId="43509C0B" w14:textId="77777777" w:rsidTr="00F94816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399B7F0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325743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4AA6D1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EE74F9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A2E26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9962C2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A6EAF87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C345A3" w:rsidRPr="00E97684" w14:paraId="03A73581" w14:textId="77777777" w:rsidTr="00F94816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67F2F36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42DC98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1592FB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B45FE8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8D00E04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B674EA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12AFF719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C345A3" w:rsidRPr="00E97684" w14:paraId="06CD3A15" w14:textId="77777777" w:rsidTr="00F94816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0BC4AEA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92BD91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F0CE3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1E368E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1FDA79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0D3B95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00B3A4FD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C345A3" w:rsidRPr="00E97684" w14:paraId="5658C08E" w14:textId="77777777" w:rsidTr="00F94816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A39E5A4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2B716C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AB1E35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B28A82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7859FF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14B08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2482FA5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C345A3" w:rsidRPr="00E97684" w14:paraId="43F0DF95" w14:textId="77777777" w:rsidTr="00F94816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5DFEBEB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6A522B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DEED25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23CA71E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E3FB58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E49D1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0ED2B184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C345A3" w:rsidRPr="00E97684" w14:paraId="1C3DE468" w14:textId="77777777" w:rsidTr="00F94816">
        <w:tc>
          <w:tcPr>
            <w:tcW w:w="2500" w:type="pct"/>
            <w:vAlign w:val="center"/>
          </w:tcPr>
          <w:p w14:paraId="0ABE2DAD" w14:textId="77777777" w:rsidR="00C345A3" w:rsidRPr="00642A90" w:rsidRDefault="00C345A3" w:rsidP="00F94816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CEAF175" w14:textId="77777777" w:rsidR="00C345A3" w:rsidRPr="00642A90" w:rsidRDefault="00C345A3" w:rsidP="00F94816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0D702787" w14:textId="77777777" w:rsidR="00C345A3" w:rsidRPr="00642A90" w:rsidRDefault="00C345A3" w:rsidP="00C345A3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345A3" w:rsidRPr="00E97684" w14:paraId="2DE5D53C" w14:textId="77777777" w:rsidTr="00F94816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22A90CEF" w14:textId="77777777" w:rsidR="00C345A3" w:rsidRPr="00E97684" w:rsidRDefault="00C345A3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4A61EAB7" w14:textId="77777777" w:rsidR="00C345A3" w:rsidRPr="00E97684" w:rsidRDefault="00C345A3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7649AB" w14:textId="77777777" w:rsidR="00C345A3" w:rsidRPr="00E97684" w:rsidRDefault="00C345A3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9F50122" w14:textId="77777777" w:rsidR="00C345A3" w:rsidRPr="00E97684" w:rsidRDefault="00C345A3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739514B" w14:textId="77777777" w:rsidR="00C345A3" w:rsidRPr="00E97684" w:rsidRDefault="00C345A3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CF058DA" w14:textId="77777777" w:rsidR="00C345A3" w:rsidRPr="00E97684" w:rsidRDefault="00C345A3" w:rsidP="00F94816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B8D7C48" w14:textId="77777777" w:rsidR="00C345A3" w:rsidRPr="00E97684" w:rsidRDefault="00C345A3" w:rsidP="00F94816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C345A3" w:rsidRPr="00E97684" w14:paraId="75047D0E" w14:textId="77777777" w:rsidTr="00F9481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5323B08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30F92BF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7D985C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4AB546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190C94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0474E9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F060542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C345A3" w:rsidRPr="00E97684" w14:paraId="4125EFEF" w14:textId="77777777" w:rsidTr="00F9481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83E783F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97F3F6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76ED80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8205C4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2407DF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4EBD6C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7C58FAF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C345A3" w:rsidRPr="00E97684" w14:paraId="005AF1BE" w14:textId="77777777" w:rsidTr="00F9481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77288FA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FFDC0E7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DE2ED7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7CE8A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7B5535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809A42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6AAC52C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C345A3" w:rsidRPr="00E97684" w14:paraId="13FA1742" w14:textId="77777777" w:rsidTr="00F9481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BF8C7D0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2163C79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A1AC1E1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8C9900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D65AAF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61C292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720A18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C345A3" w:rsidRPr="00E97684" w14:paraId="2BD7EDFD" w14:textId="77777777" w:rsidTr="00F9481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C5AFEF6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9F42837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B7A1C5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DC5C999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D3D3E9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758FF9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D2126BC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C345A3" w:rsidRPr="00E97684" w14:paraId="6E2166AF" w14:textId="77777777" w:rsidTr="00F9481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5D1C7C6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E9A7A2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DD0CE3D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84D294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8F3822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6924F3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BB6BBF" w14:textId="77777777" w:rsidR="00C345A3" w:rsidRPr="00E97684" w:rsidRDefault="00C345A3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75555" w14:textId="77777777" w:rsidR="00982D0A" w:rsidRDefault="00982D0A">
      <w:pPr>
        <w:spacing w:after="0"/>
      </w:pPr>
      <w:r>
        <w:separator/>
      </w:r>
    </w:p>
  </w:endnote>
  <w:endnote w:type="continuationSeparator" w:id="0">
    <w:p w14:paraId="3BDD858A" w14:textId="77777777" w:rsidR="00982D0A" w:rsidRDefault="00982D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8C4C4" w14:textId="77777777" w:rsidR="00982D0A" w:rsidRDefault="00982D0A">
      <w:pPr>
        <w:spacing w:after="0"/>
      </w:pPr>
      <w:r>
        <w:separator/>
      </w:r>
    </w:p>
  </w:footnote>
  <w:footnote w:type="continuationSeparator" w:id="0">
    <w:p w14:paraId="5590CC1A" w14:textId="77777777" w:rsidR="00982D0A" w:rsidRDefault="00982D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6DCD"/>
    <w:rsid w:val="001274F3"/>
    <w:rsid w:val="00151CCE"/>
    <w:rsid w:val="00167415"/>
    <w:rsid w:val="001B01F9"/>
    <w:rsid w:val="001C41F9"/>
    <w:rsid w:val="00285C1D"/>
    <w:rsid w:val="002C07AB"/>
    <w:rsid w:val="002D7C5A"/>
    <w:rsid w:val="003327F5"/>
    <w:rsid w:val="00340CAF"/>
    <w:rsid w:val="00350B6B"/>
    <w:rsid w:val="003C0D41"/>
    <w:rsid w:val="003E085C"/>
    <w:rsid w:val="003E7B3A"/>
    <w:rsid w:val="00406EAC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87419"/>
    <w:rsid w:val="006974E1"/>
    <w:rsid w:val="006A5B3F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82D0A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5A3"/>
    <w:rsid w:val="00C44DFB"/>
    <w:rsid w:val="00C6519B"/>
    <w:rsid w:val="00C70F21"/>
    <w:rsid w:val="00C7354B"/>
    <w:rsid w:val="00C800AA"/>
    <w:rsid w:val="00C91F9B"/>
    <w:rsid w:val="00CF206F"/>
    <w:rsid w:val="00DB6B33"/>
    <w:rsid w:val="00DE32AC"/>
    <w:rsid w:val="00DE3363"/>
    <w:rsid w:val="00E1407A"/>
    <w:rsid w:val="00E33F1A"/>
    <w:rsid w:val="00E502B3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2021-12-10T12:42:00Z</dcterms:created>
  <dcterms:modified xsi:type="dcterms:W3CDTF">2021-12-10T12:42:00Z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