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DD9C09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4FED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0E7CB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E2C52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DD418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951A4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94D5D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C93E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8DBC1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E2640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204F7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988A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E7E7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F87AA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4FD4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C8C81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BC76B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95E7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6101B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BD9D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7621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285CC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A6DE4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5FCFE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86231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E3113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5FCC6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98C8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D8018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4FE33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E7DF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6888A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D15E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8A64D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33ED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CBE6C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7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4DA6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4D3C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0F6DCD" w:rsidRPr="00E97684" w14:paraId="74AAA0C5" w14:textId="77777777" w:rsidTr="00F94816">
        <w:tc>
          <w:tcPr>
            <w:tcW w:w="2500" w:type="pct"/>
            <w:vAlign w:val="center"/>
          </w:tcPr>
          <w:p w14:paraId="799DA9A1" w14:textId="77777777" w:rsidR="000F6DCD" w:rsidRPr="00642A90" w:rsidRDefault="000F6DCD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30818A7D" w14:textId="77777777" w:rsidR="000F6DCD" w:rsidRPr="00642A90" w:rsidRDefault="000F6DCD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0E68AB8" w14:textId="77777777" w:rsidR="000F6DCD" w:rsidRPr="00642A90" w:rsidRDefault="000F6DCD" w:rsidP="000F6DCD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0F6DCD" w:rsidRPr="00E97684" w14:paraId="22938A27" w14:textId="77777777" w:rsidTr="00F9481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7649713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90492C3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F7F1B08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A3CD3BB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936DE5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4EBD68A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69238A3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0F6DCD" w:rsidRPr="00E97684" w14:paraId="2BB52AA3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127B1D8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DE5D5F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B0DE4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4D132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E59212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18585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50C1602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3CA490FB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03175DF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83D0DD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F09AD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71A4F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276A9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1F36E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78AA339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1150260E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05ACDC5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94B73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578BF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3600F8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FEBC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962323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9CEE5B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0080FC7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AD0A8F3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EE3F2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F9A2F1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ECE758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73F51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8EFA5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4273DF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48042721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F61D22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C8A845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EC2C9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78832A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4CACF6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9436E0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80A239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6AC4A07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25DFD92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D5A90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C3177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68DFF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5D4FD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A8C3D9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46E6926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F6DCD" w:rsidRPr="00E97684" w14:paraId="21A0EB07" w14:textId="77777777" w:rsidTr="00F94816">
        <w:tc>
          <w:tcPr>
            <w:tcW w:w="2500" w:type="pct"/>
            <w:vAlign w:val="center"/>
          </w:tcPr>
          <w:p w14:paraId="144C978D" w14:textId="77777777" w:rsidR="000F6DCD" w:rsidRPr="00642A90" w:rsidRDefault="000F6DCD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595EB70A" w14:textId="77777777" w:rsidR="000F6DCD" w:rsidRPr="00642A90" w:rsidRDefault="000F6DCD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56530B4" w14:textId="77777777" w:rsidR="000F6DCD" w:rsidRPr="00642A90" w:rsidRDefault="000F6DCD" w:rsidP="000F6DCD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0F6DCD" w:rsidRPr="00E97684" w14:paraId="2E3056DC" w14:textId="77777777" w:rsidTr="00F9481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060A35F9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0C536FF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DBAE8D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EC42FDC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6D068E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CA14430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1C1ADAA" w14:textId="77777777" w:rsidR="000F6DCD" w:rsidRPr="00E97684" w:rsidRDefault="000F6DCD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0F6DCD" w:rsidRPr="00E97684" w14:paraId="3F1B59C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80F264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DFB035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77BED8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E112E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9FD941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5E58B5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7E01E4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640443B2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750DC60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4230C9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A7D6A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E28290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B78324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2EB1B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650882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2D3E4D03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2A5EB5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43379D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939E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F04CA2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B8C64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9B936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27352DA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743ED49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A1D416F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F6414E4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82594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A8BD16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AADD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9CCBF3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493338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58FC597C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96F931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86B4741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99574B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B68115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82DC3E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4819A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0D016C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F6DCD" w:rsidRPr="00E97684" w14:paraId="278B3057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01CE4D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4543B29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E6FE9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C7F339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CA8050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A95627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5AEEE2" w14:textId="77777777" w:rsidR="000F6DCD" w:rsidRPr="00E97684" w:rsidRDefault="000F6DCD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D90E" w14:textId="77777777" w:rsidR="003D667D" w:rsidRDefault="003D667D">
      <w:pPr>
        <w:spacing w:after="0"/>
      </w:pPr>
      <w:r>
        <w:separator/>
      </w:r>
    </w:p>
  </w:endnote>
  <w:endnote w:type="continuationSeparator" w:id="0">
    <w:p w14:paraId="4BBF2390" w14:textId="77777777" w:rsidR="003D667D" w:rsidRDefault="003D6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F1C1" w14:textId="77777777" w:rsidR="003D667D" w:rsidRDefault="003D667D">
      <w:pPr>
        <w:spacing w:after="0"/>
      </w:pPr>
      <w:r>
        <w:separator/>
      </w:r>
    </w:p>
  </w:footnote>
  <w:footnote w:type="continuationSeparator" w:id="0">
    <w:p w14:paraId="30DC802C" w14:textId="77777777" w:rsidR="003D667D" w:rsidRDefault="003D66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6DCD"/>
    <w:rsid w:val="001274F3"/>
    <w:rsid w:val="00151CCE"/>
    <w:rsid w:val="00167415"/>
    <w:rsid w:val="001B01F9"/>
    <w:rsid w:val="001C41F9"/>
    <w:rsid w:val="00285C1D"/>
    <w:rsid w:val="002C07AB"/>
    <w:rsid w:val="002D7C5A"/>
    <w:rsid w:val="003327F5"/>
    <w:rsid w:val="00340CAF"/>
    <w:rsid w:val="00350B6B"/>
    <w:rsid w:val="003C0D41"/>
    <w:rsid w:val="003D667D"/>
    <w:rsid w:val="003E085C"/>
    <w:rsid w:val="003E7B3A"/>
    <w:rsid w:val="00406EAC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87419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206F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2021-12-10T12:41:00Z</dcterms:created>
  <dcterms:modified xsi:type="dcterms:W3CDTF">2021-12-10T12:41:00Z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