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5EE3B62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334D368A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32EEBC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17DB5D1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CB0859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99C3EC5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95489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0F64531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DFD7BE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0C2B97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6D0D8B0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255E48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20A152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3DC214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646E64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20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20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67E090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75848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1ED201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2971E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42AD08C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77FC18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664FBA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5426F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A8A07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2AD0F5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03D83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6751F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165A4A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5562C0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6F9FA2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316683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70D31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1CE443B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18EFCD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51B817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FD1E2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38B4AA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1909B0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579A1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DC4DD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547D7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182CFE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689CAA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8741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188C2A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C07A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78DAC2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2EB6CF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206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06E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CF206F" w:rsidRPr="00E97684" w14:paraId="1A003A93" w14:textId="77777777" w:rsidTr="00F94816">
        <w:tc>
          <w:tcPr>
            <w:tcW w:w="2500" w:type="pct"/>
            <w:vAlign w:val="center"/>
          </w:tcPr>
          <w:p w14:paraId="321F5C8B" w14:textId="77777777" w:rsidR="00CF206F" w:rsidRPr="00642A90" w:rsidRDefault="00CF206F" w:rsidP="00F94816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782E0EF1" w14:textId="77777777" w:rsidR="00CF206F" w:rsidRPr="00642A90" w:rsidRDefault="00CF206F" w:rsidP="00F94816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5D3D92B" w14:textId="77777777" w:rsidR="00CF206F" w:rsidRPr="00642A90" w:rsidRDefault="00CF206F" w:rsidP="00CF206F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CF206F" w:rsidRPr="00E97684" w14:paraId="3A3EEFC1" w14:textId="77777777" w:rsidTr="00F94816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B3F1033" w14:textId="77777777" w:rsidR="00CF206F" w:rsidRPr="00E97684" w:rsidRDefault="00CF206F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3D5D5C9A" w14:textId="77777777" w:rsidR="00CF206F" w:rsidRPr="00E97684" w:rsidRDefault="00CF206F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1B66553" w14:textId="77777777" w:rsidR="00CF206F" w:rsidRPr="00E97684" w:rsidRDefault="00CF206F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D59F1C7" w14:textId="77777777" w:rsidR="00CF206F" w:rsidRPr="00E97684" w:rsidRDefault="00CF206F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E9D23DA" w14:textId="77777777" w:rsidR="00CF206F" w:rsidRPr="00E97684" w:rsidRDefault="00CF206F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D7543C0" w14:textId="77777777" w:rsidR="00CF206F" w:rsidRPr="00E97684" w:rsidRDefault="00CF206F" w:rsidP="00F94816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6B509A0" w14:textId="77777777" w:rsidR="00CF206F" w:rsidRPr="00E97684" w:rsidRDefault="00CF206F" w:rsidP="00F94816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CF206F" w:rsidRPr="00E97684" w14:paraId="0C132B1D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B809489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CF01F2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8A60E7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B45C68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49B721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035369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0A3EEF6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CF206F" w:rsidRPr="00E97684" w14:paraId="2FCF189F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699F8C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1A978D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34BFF5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B4FBA3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2669C4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45DF8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285BDCD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CF206F" w:rsidRPr="00E97684" w14:paraId="183CB516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6F0599D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AAAB4F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AD648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B672B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319C62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494B8C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FE3FBB8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CF206F" w:rsidRPr="00E97684" w14:paraId="0A4B829C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BFBCE8D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2FF4F4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D506AF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6E63CE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F7B5D1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0706EA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2A11FBD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CF206F" w:rsidRPr="00E97684" w14:paraId="1598CA73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DDE5232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04127F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464CCF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FD5D4B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F0D3A6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F45321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E26124B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CF206F" w:rsidRPr="00E97684" w14:paraId="48F7D096" w14:textId="77777777" w:rsidTr="00F94816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19B535A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D978AA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F6EAD9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9C5F8C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80A5A19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2F3B90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F0CCBEC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CF206F" w:rsidRPr="00E97684" w14:paraId="12AE0DAC" w14:textId="77777777" w:rsidTr="00F94816">
        <w:tc>
          <w:tcPr>
            <w:tcW w:w="2500" w:type="pct"/>
            <w:vAlign w:val="center"/>
          </w:tcPr>
          <w:p w14:paraId="6609D8A4" w14:textId="77777777" w:rsidR="00CF206F" w:rsidRPr="00642A90" w:rsidRDefault="00CF206F" w:rsidP="00F94816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22C8F6BA" w14:textId="77777777" w:rsidR="00CF206F" w:rsidRPr="00642A90" w:rsidRDefault="00CF206F" w:rsidP="00F94816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4F39A1" w14:textId="77777777" w:rsidR="00CF206F" w:rsidRPr="00642A90" w:rsidRDefault="00CF206F" w:rsidP="00CF206F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F206F" w:rsidRPr="00E97684" w14:paraId="66AB4524" w14:textId="77777777" w:rsidTr="00F94816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0C62AD88" w14:textId="77777777" w:rsidR="00CF206F" w:rsidRPr="00E97684" w:rsidRDefault="00CF206F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40A7FE4B" w14:textId="77777777" w:rsidR="00CF206F" w:rsidRPr="00E97684" w:rsidRDefault="00CF206F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7D34C74" w14:textId="77777777" w:rsidR="00CF206F" w:rsidRPr="00E97684" w:rsidRDefault="00CF206F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028C360" w14:textId="77777777" w:rsidR="00CF206F" w:rsidRPr="00E97684" w:rsidRDefault="00CF206F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6DC0D6C" w14:textId="77777777" w:rsidR="00CF206F" w:rsidRPr="00E97684" w:rsidRDefault="00CF206F" w:rsidP="00F94816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2FBB005" w14:textId="77777777" w:rsidR="00CF206F" w:rsidRPr="00E97684" w:rsidRDefault="00CF206F" w:rsidP="00F94816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C9C63BF" w14:textId="77777777" w:rsidR="00CF206F" w:rsidRPr="00E97684" w:rsidRDefault="00CF206F" w:rsidP="00F94816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CF206F" w:rsidRPr="00E97684" w14:paraId="1451C4DF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3887419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4DAC191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40B363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2EC365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AB8C8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5FA840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C65FB0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CF206F" w:rsidRPr="00E97684" w14:paraId="2E1A57BE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FFA6200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38E5C4F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783962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3E5A05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101722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54385D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B03066D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CF206F" w:rsidRPr="00E97684" w14:paraId="7BD1CF39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A4ED30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2C2A1F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58BF61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B2B717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26D8CD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C71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4481171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CF206F" w:rsidRPr="00E97684" w14:paraId="6B0969A5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B07C03C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3668175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81402A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878338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C1CDD7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028A6C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685187D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CF206F" w:rsidRPr="00E97684" w14:paraId="560EA90D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326D10E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32EF880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002E5A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FF0318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2685BC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E56B38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F4F08BA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CF206F" w:rsidRPr="00E97684" w14:paraId="6EF64EB5" w14:textId="77777777" w:rsidTr="00F9481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B783DA1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EE0FE2A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835F55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ED240F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8D27AA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37AB42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B1B840" w14:textId="77777777" w:rsidR="00CF206F" w:rsidRPr="00E97684" w:rsidRDefault="00CF206F" w:rsidP="00F94816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47A5A" w14:textId="77777777" w:rsidR="009C05C6" w:rsidRDefault="009C05C6">
      <w:pPr>
        <w:spacing w:after="0"/>
      </w:pPr>
      <w:r>
        <w:separator/>
      </w:r>
    </w:p>
  </w:endnote>
  <w:endnote w:type="continuationSeparator" w:id="0">
    <w:p w14:paraId="6BA2BCEB" w14:textId="77777777" w:rsidR="009C05C6" w:rsidRDefault="009C05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9B49F" w14:textId="77777777" w:rsidR="009C05C6" w:rsidRDefault="009C05C6">
      <w:pPr>
        <w:spacing w:after="0"/>
      </w:pPr>
      <w:r>
        <w:separator/>
      </w:r>
    </w:p>
  </w:footnote>
  <w:footnote w:type="continuationSeparator" w:id="0">
    <w:p w14:paraId="6B32D890" w14:textId="77777777" w:rsidR="009C05C6" w:rsidRDefault="009C05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7415"/>
    <w:rsid w:val="001B01F9"/>
    <w:rsid w:val="001C41F9"/>
    <w:rsid w:val="00285C1D"/>
    <w:rsid w:val="002C07AB"/>
    <w:rsid w:val="002D7C5A"/>
    <w:rsid w:val="003327F5"/>
    <w:rsid w:val="00340CAF"/>
    <w:rsid w:val="003C0D41"/>
    <w:rsid w:val="003E085C"/>
    <w:rsid w:val="003E7B3A"/>
    <w:rsid w:val="00406EAC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87419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C05C6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F206F"/>
    <w:rsid w:val="00DB6B33"/>
    <w:rsid w:val="00DE32AC"/>
    <w:rsid w:val="00DE3363"/>
    <w:rsid w:val="00E1407A"/>
    <w:rsid w:val="00E33F1A"/>
    <w:rsid w:val="00E502B3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2021-12-10T12:39:00Z</dcterms:created>
  <dcterms:modified xsi:type="dcterms:W3CDTF">2021-12-10T12:39:00Z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