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122243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B221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30BD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05EE9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A25C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A17A7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5ABF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C1A7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BC9D5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873D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C68A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01F3C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7F75B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2C6E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C84A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70D76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028A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A47D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941E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2D16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73D17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4D0D1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6F52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2439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AD93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81B3B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F9EA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5C43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ABF4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DFB3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90FA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97FA3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5F0C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1D3F7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26A7E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EDEB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7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18B7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A76E6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406EAC" w:rsidRPr="00E97684" w14:paraId="4C7F8D94" w14:textId="77777777" w:rsidTr="00406EAC">
        <w:tc>
          <w:tcPr>
            <w:tcW w:w="2500" w:type="pct"/>
            <w:vAlign w:val="center"/>
          </w:tcPr>
          <w:p w14:paraId="3B40B55F" w14:textId="77777777" w:rsidR="00406EAC" w:rsidRPr="00642A90" w:rsidRDefault="00406EAC" w:rsidP="00406EAC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3C7AC25F" w14:textId="77777777" w:rsidR="00406EAC" w:rsidRPr="00642A90" w:rsidRDefault="00406EAC" w:rsidP="00406EAC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4674327" w14:textId="77777777" w:rsidR="00406EAC" w:rsidRPr="00642A90" w:rsidRDefault="00406EAC" w:rsidP="00406EA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406EAC" w:rsidRPr="00E97684" w14:paraId="18B6B309" w14:textId="77777777" w:rsidTr="00406EA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8880796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597C5DB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A8E3D86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DDB04C9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6537B52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BAECCA2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BED4682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406EAC" w:rsidRPr="00E97684" w14:paraId="331F0196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3FF108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29BD9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C478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315D9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E119D7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A923B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7CC492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77F92E66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8C959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544B6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DD7E10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3A2F51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35E182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19231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3636A7D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4912D3A3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D75FBF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4FDE6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45E60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7568D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48D9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F9F47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0243BB1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1F5588D8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24DE1FD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E3959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E338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3C411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9A419D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D3DC3B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AB4A61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07F3EC64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F6F85E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71F5E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F3246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C7CDC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2DD64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37A1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3EF21E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124C2A63" w14:textId="77777777" w:rsidTr="00406EA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3C0738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1CA22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86E25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A68B8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42DAE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D3F61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0943F4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406EAC" w:rsidRPr="00E97684" w14:paraId="46DCDBF6" w14:textId="77777777" w:rsidTr="00406EAC">
        <w:tc>
          <w:tcPr>
            <w:tcW w:w="2500" w:type="pct"/>
            <w:vAlign w:val="center"/>
          </w:tcPr>
          <w:p w14:paraId="0F02D629" w14:textId="77777777" w:rsidR="00406EAC" w:rsidRPr="00642A90" w:rsidRDefault="00406EAC" w:rsidP="00406EAC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7ADE8D3A" w14:textId="77777777" w:rsidR="00406EAC" w:rsidRPr="00642A90" w:rsidRDefault="00406EAC" w:rsidP="00406EAC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1EF49CE" w14:textId="77777777" w:rsidR="00406EAC" w:rsidRPr="00642A90" w:rsidRDefault="00406EAC" w:rsidP="00406EA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406EAC" w:rsidRPr="00E97684" w14:paraId="5600FCF5" w14:textId="77777777" w:rsidTr="00406EA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73EF2AB7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946A83D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B10C71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137348D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DE7D579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1F54B0A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A4C8E6F" w14:textId="77777777" w:rsidR="00406EAC" w:rsidRPr="00E97684" w:rsidRDefault="00406EAC" w:rsidP="00406EA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406EAC" w:rsidRPr="00E97684" w14:paraId="74BF1DDD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F52B8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93C2C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4BD30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FAB34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BD7B2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2A230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E8F265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6E7E32BB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2E998F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9D913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9F81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FCB9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02715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3F33F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57986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0DBDD053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A6D1A2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692466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A4BD3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B6C86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7F3B9A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1E649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054F3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705E4CEA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EDA89D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6A6C2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4A55C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0877F1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EE10E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0B11D0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70C44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778CCDF7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B9A06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84B3868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BFAF0B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AB1ADB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1FF9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269732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834F7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06EAC" w:rsidRPr="00E97684" w14:paraId="340F0BA8" w14:textId="77777777" w:rsidTr="00406EA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FC6640E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8F95982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EBA3C7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F6AAB5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FE26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9D9083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BDDE89" w14:textId="77777777" w:rsidR="00406EAC" w:rsidRPr="00E97684" w:rsidRDefault="00406EAC" w:rsidP="00406EA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E47C" w14:textId="77777777" w:rsidR="004C3C7A" w:rsidRDefault="004C3C7A">
      <w:pPr>
        <w:spacing w:after="0"/>
      </w:pPr>
      <w:r>
        <w:separator/>
      </w:r>
    </w:p>
  </w:endnote>
  <w:endnote w:type="continuationSeparator" w:id="0">
    <w:p w14:paraId="057ACB28" w14:textId="77777777" w:rsidR="004C3C7A" w:rsidRDefault="004C3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EB54" w14:textId="77777777" w:rsidR="004C3C7A" w:rsidRDefault="004C3C7A">
      <w:pPr>
        <w:spacing w:after="0"/>
      </w:pPr>
      <w:r>
        <w:separator/>
      </w:r>
    </w:p>
  </w:footnote>
  <w:footnote w:type="continuationSeparator" w:id="0">
    <w:p w14:paraId="4FF4667E" w14:textId="77777777" w:rsidR="004C3C7A" w:rsidRDefault="004C3C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415"/>
    <w:rsid w:val="001B01F9"/>
    <w:rsid w:val="001C41F9"/>
    <w:rsid w:val="00285C1D"/>
    <w:rsid w:val="002C07AB"/>
    <w:rsid w:val="002D7C5A"/>
    <w:rsid w:val="003327F5"/>
    <w:rsid w:val="00340CAF"/>
    <w:rsid w:val="003C0D41"/>
    <w:rsid w:val="003E085C"/>
    <w:rsid w:val="003E7B3A"/>
    <w:rsid w:val="00406EAC"/>
    <w:rsid w:val="00416364"/>
    <w:rsid w:val="00431B29"/>
    <w:rsid w:val="00440416"/>
    <w:rsid w:val="00462EAD"/>
    <w:rsid w:val="004A6170"/>
    <w:rsid w:val="004C3C7A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2021-12-10T12:38:00Z</dcterms:created>
  <dcterms:modified xsi:type="dcterms:W3CDTF">2021-12-10T12:38:00Z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