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945A6B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FB81E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E968E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B841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7D50A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45E24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14F9F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E41D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3444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23B8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44D72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8BA3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65E1F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2A6C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2BBBD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BC976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8EE24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0461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49492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624F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797AB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B5359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4A2A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9A92A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1D75A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DC584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AE1B3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6947D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715FC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4BD7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75F4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20B50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45C08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0608A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02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8F300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E465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B7F5D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C3F1D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4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687419" w:rsidRPr="00E97684" w14:paraId="4E7C2BAE" w14:textId="77777777" w:rsidTr="00F94816">
        <w:tc>
          <w:tcPr>
            <w:tcW w:w="2500" w:type="pct"/>
            <w:vAlign w:val="center"/>
          </w:tcPr>
          <w:p w14:paraId="7427BD81" w14:textId="77777777" w:rsidR="00687419" w:rsidRPr="00642A90" w:rsidRDefault="00687419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339DF992" w14:textId="77777777" w:rsidR="00687419" w:rsidRPr="00642A90" w:rsidRDefault="00687419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CA4A3A8" w14:textId="77777777" w:rsidR="00687419" w:rsidRPr="00642A90" w:rsidRDefault="00687419" w:rsidP="0068741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687419" w:rsidRPr="00E97684" w14:paraId="758592EA" w14:textId="77777777" w:rsidTr="00F9481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32717A9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DC367A4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C6BCFBA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F0CE18C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C357C91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AF8B62C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2717440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87419" w:rsidRPr="00E97684" w14:paraId="6366A7E8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06208C8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F7982D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95E70B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CD4BA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DC9B3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3B5A63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9072D6E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3E51806E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444C0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2616E3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48FB0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2F90F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A9933D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82360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B5F33C2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6AA07CB8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B8C59D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820714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566B73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64E4CE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A9E5B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89FC14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09837C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7B85F745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9DD9E3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0BCDEB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E788B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748DE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73A99C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3E9A5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CB3DF2F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0CC1D34D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D6C132B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283144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F6AC9C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8AB4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DF64A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258522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7125BF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47EAE4CF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2D3EC52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1DB3DF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8A40B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E08623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86E39F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D75529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FEAA5E3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87419" w:rsidRPr="00E97684" w14:paraId="4FA56B97" w14:textId="77777777" w:rsidTr="00F94816">
        <w:tc>
          <w:tcPr>
            <w:tcW w:w="2500" w:type="pct"/>
            <w:vAlign w:val="center"/>
          </w:tcPr>
          <w:p w14:paraId="1958BB5C" w14:textId="77777777" w:rsidR="00687419" w:rsidRPr="00642A90" w:rsidRDefault="00687419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7C1869F2" w14:textId="77777777" w:rsidR="00687419" w:rsidRPr="00642A90" w:rsidRDefault="00687419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81D514E" w14:textId="77777777" w:rsidR="00687419" w:rsidRPr="00642A90" w:rsidRDefault="00687419" w:rsidP="0068741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87419" w:rsidRPr="00E97684" w14:paraId="4CF8A7F2" w14:textId="77777777" w:rsidTr="00F9481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37C4E1D2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7180FE1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25F55F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842EDB0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AA57146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F7597A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7308F5C" w14:textId="77777777" w:rsidR="00687419" w:rsidRPr="00E97684" w:rsidRDefault="00687419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87419" w:rsidRPr="00E97684" w14:paraId="2D84A77F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A4FBB7D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FD89CAD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F72D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E55B5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EE5CD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C9972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6476F4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22740C84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51A8FAC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069FD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EB33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E93DC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9B25F4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BE2F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60F426C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652E902D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10F14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A051C03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109C8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5176D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496F8D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492C5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73707B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39ED4780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DF2C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3698E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39D2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007122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00CCEA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2034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038AB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49D1D3F7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EDCDC1B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9F4EA26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794B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9FF87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B7626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C05AE3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E6B6A18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87419" w:rsidRPr="00E97684" w14:paraId="724AC04D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1BD7BE2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D4635B7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877230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48AEE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C2B116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109705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7E8896" w14:textId="77777777" w:rsidR="00687419" w:rsidRPr="00E97684" w:rsidRDefault="00687419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7195" w14:textId="77777777" w:rsidR="00841351" w:rsidRDefault="00841351">
      <w:pPr>
        <w:spacing w:after="0"/>
      </w:pPr>
      <w:r>
        <w:separator/>
      </w:r>
    </w:p>
  </w:endnote>
  <w:endnote w:type="continuationSeparator" w:id="0">
    <w:p w14:paraId="46909EE5" w14:textId="77777777" w:rsidR="00841351" w:rsidRDefault="0084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20D4" w14:textId="77777777" w:rsidR="00841351" w:rsidRDefault="00841351">
      <w:pPr>
        <w:spacing w:after="0"/>
      </w:pPr>
      <w:r>
        <w:separator/>
      </w:r>
    </w:p>
  </w:footnote>
  <w:footnote w:type="continuationSeparator" w:id="0">
    <w:p w14:paraId="30802841" w14:textId="77777777" w:rsidR="00841351" w:rsidRDefault="008413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87419"/>
    <w:rsid w:val="006974E1"/>
    <w:rsid w:val="006A5B3F"/>
    <w:rsid w:val="006B6899"/>
    <w:rsid w:val="006C0896"/>
    <w:rsid w:val="006F513E"/>
    <w:rsid w:val="007C0139"/>
    <w:rsid w:val="007D45A1"/>
    <w:rsid w:val="007F564D"/>
    <w:rsid w:val="00841351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2B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2021-12-10T12:29:00Z</dcterms:created>
  <dcterms:modified xsi:type="dcterms:W3CDTF">2021-12-10T12:29:00Z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