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A93EC4" w14:paraId="40983BE3" w14:textId="77777777" w:rsidTr="00B27062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2B0C5593" w:rsidR="003E085C" w:rsidRPr="00A93EC4" w:rsidRDefault="003E085C" w:rsidP="00A93E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val="en-US" w:bidi="ru-RU"/>
              </w:rPr>
            </w:pP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begin"/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separate"/>
            </w:r>
            <w:r w:rsidR="00790AD8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t>2030</w:t>
            </w:r>
            <w:r w:rsidRPr="00A93EC4">
              <w:rPr>
                <w:rFonts w:ascii="Arial Narrow" w:hAnsi="Arial Narrow" w:cs="Arial"/>
                <w:b/>
                <w:bCs/>
                <w:noProof/>
                <w:color w:val="7F7F7F" w:themeColor="text1" w:themeTint="80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255" w:type="dxa"/>
                <w:bottom w:w="255" w:type="dxa"/>
              </w:tblCellMar>
              <w:tblLook w:val="04A0" w:firstRow="1" w:lastRow="0" w:firstColumn="1" w:lastColumn="0" w:noHBand="0" w:noVBand="1"/>
            </w:tblPr>
            <w:tblGrid>
              <w:gridCol w:w="531"/>
              <w:gridCol w:w="2955"/>
              <w:gridCol w:w="532"/>
              <w:gridCol w:w="2956"/>
              <w:gridCol w:w="532"/>
              <w:gridCol w:w="2960"/>
            </w:tblGrid>
            <w:tr w:rsidR="00612E0C" w:rsidRPr="00A93EC4" w14:paraId="79F6697B" w14:textId="77777777" w:rsidTr="00B27062">
              <w:trPr>
                <w:trHeight w:val="340"/>
              </w:trPr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612E0C" w:rsidRPr="00A93EC4" w14:paraId="5BD76ED2" w14:textId="77777777" w:rsidTr="00B27062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9131348" w14:textId="5367E692" w:rsidR="00612E0C" w:rsidRPr="00A93EC4" w:rsidRDefault="00790AD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612E0C" w:rsidRPr="00A93EC4" w14:paraId="4B846B3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72C35AEF" w14:textId="5B17B5A7" w:rsidR="00612E0C" w:rsidRPr="00483BC1" w:rsidRDefault="006C5A13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612E0C" w:rsidRPr="00A93EC4" w14:paraId="5F5FEF0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32115E6B" w14:textId="2860C9E6" w:rsidR="00612E0C" w:rsidRPr="00483BC1" w:rsidRDefault="006C5A13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612E0C" w:rsidRPr="00A93EC4" w14:paraId="6C1BE14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7E610C25" w14:textId="20A3F324" w:rsidR="00612E0C" w:rsidRPr="00483BC1" w:rsidRDefault="006C5A13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612E0C" w:rsidRPr="00A93EC4" w14:paraId="4181D58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049E21C2" w14:textId="1C08F25C" w:rsidR="00612E0C" w:rsidRPr="00483BC1" w:rsidRDefault="006C5A13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612E0C" w:rsidRPr="00A93EC4" w14:paraId="1DE7575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2CE9BC3E" w14:textId="0EF48B13" w:rsidR="00612E0C" w:rsidRPr="00483BC1" w:rsidRDefault="006C5A13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612E0C" w:rsidRPr="00A93EC4" w14:paraId="7505476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A4DC"/>
                        <w:vAlign w:val="center"/>
                      </w:tcPr>
                      <w:p w14:paraId="4F0E5CA7" w14:textId="5688072E" w:rsidR="00612E0C" w:rsidRPr="00077169" w:rsidRDefault="00612E0C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3C8B36A2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E763E4B" w14:textId="498041CC" w:rsidR="00612E0C" w:rsidRPr="00A93EC4" w:rsidRDefault="00790AD8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3"/>
                    <w:gridCol w:w="424"/>
                    <w:gridCol w:w="424"/>
                    <w:gridCol w:w="424"/>
                    <w:gridCol w:w="424"/>
                    <w:gridCol w:w="413"/>
                  </w:tblGrid>
                  <w:tr w:rsidR="00612E0C" w:rsidRPr="00A93EC4" w14:paraId="684222CD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208BC98B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686E4A04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441C6EBF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3D3A3B35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6D1E46EE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01026CDC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129321EC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31DF8F53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5698A05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789E855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29006E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6CAC9F4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169BCA7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4EE2CB3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56DEC38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FA4FA2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70F00D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1612D80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7F435F3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4BDBA39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124C44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157670B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3D9E53D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23F797F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3EB186E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3243EAF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701794D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0C48FEA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193E9F6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3BA01E9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23C8010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0529957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22F79AD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32EAB4C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406FDA9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3C92557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1798479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4FA4BCB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71DD03A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97D45F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4D2B93F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2EE647E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7096929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51D7EF3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35113C5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7DD95C4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6188BA0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144E5B8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4285FFB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6A0F918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7165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73C16F8D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CE6339" w14:textId="6CB50FC8" w:rsidR="00B27062" w:rsidRPr="00A93EC4" w:rsidRDefault="00790AD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06203AAE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5EE15900" w14:textId="327E3C89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1C8C696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1D77EB59" w14:textId="03B506A3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1917F98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51B49DD6" w14:textId="00F6E4DE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0B87E3A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47CC8144" w14:textId="71C4992A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4AE275B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773517E4" w14:textId="2343B56B" w:rsidR="00B27062" w:rsidRPr="00077169" w:rsidRDefault="00077169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1EA864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1BB1C0"/>
                        <w:vAlign w:val="center"/>
                      </w:tcPr>
                      <w:p w14:paraId="6CCA0ED8" w14:textId="77777777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589C1B96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D861116" w14:textId="50276858" w:rsidR="00612E0C" w:rsidRPr="00A93EC4" w:rsidRDefault="00790AD8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4D521D1C" w14:textId="77777777" w:rsidTr="00B2706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08075BCB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0286070E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32201CD6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3EED8E19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29D545CB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460F37D6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16335D29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033AD79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563B257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5182815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501DE3F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3FCD074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0E79734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6572BE4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032733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878283D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46EA2CA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589DEA7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34BF548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56F510D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689903D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76E5200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3DCFAE0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DC4D67B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2423B13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04562CC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26E62D0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314679C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2F5C45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7E804BE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177112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333194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146531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03D3DAF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1CD05C7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23F9A86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79BCA5E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31D52BA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4783E16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4B0FF95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3952A94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6F568AB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3B32579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69BDF7B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3AA3234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3B77F3A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1CA8469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CB553C4" w14:textId="77777777" w:rsidTr="00B27062">
                    <w:trPr>
                      <w:trHeight w:val="369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2EA228D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657D107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5C59B92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67199AEF" w14:textId="122BE4CB" w:rsidR="00B27062" w:rsidRPr="00A93EC4" w:rsidRDefault="00790AD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66353EC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79204648" w14:textId="6E09FD9B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44882B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23B7280C" w14:textId="57E32340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B27062" w:rsidRPr="00A93EC4" w14:paraId="1248FFB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36FC90BA" w14:textId="652381E7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B27062" w:rsidRPr="00A93EC4" w14:paraId="1DFB196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15880381" w14:textId="0D60B602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B27062" w:rsidRPr="00A93EC4" w14:paraId="5351B5D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450B087E" w14:textId="002D20A8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B27062" w:rsidRPr="00A93EC4" w14:paraId="56B26F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43B06D"/>
                        <w:vAlign w:val="center"/>
                      </w:tcPr>
                      <w:p w14:paraId="00B91049" w14:textId="434993DA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385686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4315FC74" w14:textId="735E9973" w:rsidR="00612E0C" w:rsidRPr="00A93EC4" w:rsidRDefault="00790AD8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  <w:lang w:bidi="ru-RU"/>
                    </w:rPr>
                    <w:t>MARÇO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5FBA1453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02350809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47B2B230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17A0532B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21A0B6BD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299AF6EA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698AEED4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7B901934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1AD7C61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760B769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2A44D09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489EE4C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3D91AC8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3622D25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5CFAA25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5FC7E38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CC4FB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625CA3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68683F0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0D72BAA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4AFD196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160B754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00C9057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17918C1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DAA7F9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56DF290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250C08C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6115CAB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585BFF8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0C6FD14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2643E2E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3B1F0D2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91924F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23D8BB7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4AE2CDC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5803021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5A27EB9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60B2E9E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7915F5B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716B964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22DB45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03379B7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25DA071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6E5D7DA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765B43E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530EA36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113980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070F4C8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3808F25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06F74D1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3798820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3808ABF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735BB8E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A854F09" w14:textId="27D8E6BE" w:rsidR="00B27062" w:rsidRPr="00A93EC4" w:rsidRDefault="00790AD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58B1F2F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3368DB4D" w14:textId="094312FE" w:rsidR="00B27062" w:rsidRPr="00DA4560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6F8C95F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3DC2A6FA" w14:textId="3D46130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718EE965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7F621A11" w14:textId="68683C09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2345F29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129CC533" w14:textId="3E645608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24B22DA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4D788C7B" w14:textId="3F73E883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16329EC0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8DC03F"/>
                        <w:vAlign w:val="center"/>
                      </w:tcPr>
                      <w:p w14:paraId="628EAA92" w14:textId="415EA833" w:rsidR="00B27062" w:rsidRPr="006C5A13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455E090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7D399169" w14:textId="03C0CF3B" w:rsidR="00612E0C" w:rsidRPr="00A93EC4" w:rsidRDefault="00790AD8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20"/>
                    <w:gridCol w:w="422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830A8BB" w14:textId="77777777" w:rsidTr="00B27062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61DBBAEF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71013EBD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210F9CB8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699D8B09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2FC0B660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1E28AA22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15AC26A5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14D13F92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51EE620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62531E7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0521214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4A095AF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5710EED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30EF831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5E32930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66F6110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24FF7A2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591CF17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2E4186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5E7DABE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42B2482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6D0D08E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3611397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4D8AA7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431AD3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1974B27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09E1EB4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2AC67E0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379786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51B9EC6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1AF32D3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D87AE24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5F2660B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2D9BAB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2B0CF4D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362C519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52F73B3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73D5449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056760C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CB6B821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42BB47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4781104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2805ED9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5DC1BCF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7C0C422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793B37A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220D1D9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03B39C8" w14:textId="77777777" w:rsidTr="00B27062">
                    <w:trPr>
                      <w:trHeight w:val="369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53A221F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1BD6BA1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39B8701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166F36F1" w14:textId="1F355E72" w:rsidR="00B27062" w:rsidRPr="00A93EC4" w:rsidRDefault="00790AD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7D14416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409707D5" w14:textId="713F455D" w:rsidR="00B27062" w:rsidRPr="00D7165F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152FA7E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0D1D1FA0" w14:textId="0B2B68AA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2CC9C15B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5760848C" w14:textId="045B8F29" w:rsidR="00B27062" w:rsidRPr="005678A1" w:rsidRDefault="00077169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</w:p>
                    </w:tc>
                  </w:tr>
                  <w:tr w:rsidR="00B27062" w:rsidRPr="00A93EC4" w14:paraId="7F07BF2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530B995F" w14:textId="707D1B11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0F1EBBD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673C4B39" w14:textId="0F0F13E4" w:rsidR="00B27062" w:rsidRPr="00D7165F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2633565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BC703"/>
                        <w:vAlign w:val="center"/>
                      </w:tcPr>
                      <w:p w14:paraId="291859A2" w14:textId="10CAB4B1" w:rsidR="00B27062" w:rsidRPr="005678A1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EF82DC2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E785DF9" w14:textId="5F0258D8" w:rsidR="00612E0C" w:rsidRPr="00A93EC4" w:rsidRDefault="00790AD8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DD4E4F6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0E02FC97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01533117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5668D8F9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017AB008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0A26D83F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22E93981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7B6071F2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644B5D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2DC990A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1BF60C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0AB6885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2582A99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07EB5DE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6E601F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04C1525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9C0EC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0775411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66A2E0C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32BE30F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48E47A2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7C8A184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10EAE43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7B3BA65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A5D817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169CDE5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5DE2C13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0EB521D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1818EA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658FDE9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673DC9C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77EA5E8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1B050A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13182A0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23DAD3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6552618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2404D1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07C85B6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3C125C9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1B821E0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B50F77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6072F9E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381FE4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72FD96E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2EB0465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2D38E7A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5934734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2ED1BED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0F295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47D6066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424E151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54C2834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EDCAD1D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F00DAF5" w14:textId="6A1A3134" w:rsidR="00B27062" w:rsidRPr="00A93EC4" w:rsidRDefault="00790AD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68670C2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02EA0FA6" w14:textId="7951A2E4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59C0670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544AEF05" w14:textId="5FDD2EB9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68D8DEF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453DA467" w14:textId="61EF2F80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0A05832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62EF1BAC" w14:textId="46D55774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0C19D91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1086528E" w14:textId="785BDBFC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36ED873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FAAE00"/>
                        <w:vAlign w:val="center"/>
                      </w:tcPr>
                      <w:p w14:paraId="56A945F4" w14:textId="641D2BA3" w:rsidR="00B27062" w:rsidRPr="003A4088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5354754C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5AF13B3" w14:textId="2DD8AA89" w:rsidR="00612E0C" w:rsidRPr="00A93EC4" w:rsidRDefault="00790AD8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27C2DD8F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6E6EC72D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583D9B9D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56908CB2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0A7F5713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0B1EDA52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55FFE5B3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2D099F83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36D35DF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5DF7BE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48DDCDB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6FAAF9F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624DAEE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7856140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68F674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7207DED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F389E1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062EA9F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41A1CFD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0CF6FF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5E09099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7CDC6E7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07253E3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667BA39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A9805B0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2AFD801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4732A4E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366B959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2A64420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66F1FD9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5446671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60F775F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E05CB2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32B4649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56FEB8E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4323C01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0FD86FF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668443B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055F466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4A39E01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ED9F1FD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72CFE4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51D644A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2C0A610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46F7B3B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5F51FDE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1CB609F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5B0856C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A50E01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4566E00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28B6F32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5ABCB9D1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4532915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7C9397C6" w14:textId="3AFF2815" w:rsidR="00B27062" w:rsidRPr="00A93EC4" w:rsidRDefault="00790AD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0A0DE1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3FFDE383" w14:textId="06E5D4FE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20F209D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519374BB" w14:textId="48CECA92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73A4327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00706A21" w14:textId="287F6594" w:rsidR="00B27062" w:rsidRPr="00EF2189" w:rsidRDefault="00DA4560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27062" w:rsidRPr="00A93EC4" w14:paraId="6A123DD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7D315EE4" w14:textId="5C114200" w:rsidR="00B27062" w:rsidRPr="00483BC1" w:rsidRDefault="00EF2189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B27062" w:rsidRPr="00A93EC4" w14:paraId="7A9A100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58DB92C2" w14:textId="1CCD6B59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EF218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5F57A00B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F8219"/>
                        <w:vAlign w:val="center"/>
                      </w:tcPr>
                      <w:p w14:paraId="036546BE" w14:textId="6DFC7F50" w:rsidR="00B27062" w:rsidRPr="00483BC1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0BBEF90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FBAEAFE" w14:textId="32644AB6" w:rsidR="00612E0C" w:rsidRPr="00A93EC4" w:rsidRDefault="00790AD8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79A7682D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55A0E0F8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48951D7A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784E0B23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690D226B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51684F6D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2A157412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5DCF8E25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29D7AFB5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654728C" w14:textId="1FF2274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BB236D" w14:textId="6EEE5F8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4AD9C5" w14:textId="54EA798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915E37" w14:textId="2886343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D8435D" w14:textId="59747BB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A9D2964" w14:textId="5E8B3DE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49BCAA" w14:textId="42F34EA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6853A2F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7C8673" w14:textId="51CDA28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BF80" w14:textId="695048A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53D30" w14:textId="40F7BB9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4909F1" w14:textId="05D749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0F4289" w14:textId="4692083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784F66" w14:textId="2F8E564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8AB66D" w14:textId="72F9DCA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CC3501E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015D498" w14:textId="78D93E9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89BBE9" w14:textId="5D65C88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FABAAC" w14:textId="2C425EC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D8614D" w14:textId="4B9D5CF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9BAE3" w14:textId="3E715DE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23704E" w14:textId="38F2E45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983202" w14:textId="732BC07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9E4E759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BE55D21" w14:textId="77DF559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326060" w14:textId="53F4BF0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A83538" w14:textId="4480993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0E6002" w14:textId="0599FD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86358C" w14:textId="1B7AE66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C1096A" w14:textId="05F1CA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92DAE9" w14:textId="760581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2D3F51F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D8C1ED8" w14:textId="4C26E12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881252" w14:textId="0AE7633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33A310" w14:textId="09391C9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037D64" w14:textId="464D8C6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EE6AB2" w14:textId="10A7165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803B28" w14:textId="6529286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6A3730" w14:textId="78CA446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9E92B85" w14:textId="77777777" w:rsidTr="00A93EC4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6F6115" w14:textId="1CCB4CB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C2CAA" w14:textId="76DF737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7A2B8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E5D07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7B0B97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78A00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A1313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5D1FF52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2733B5CB" w14:textId="59032B25" w:rsidR="00B27062" w:rsidRPr="00A93EC4" w:rsidRDefault="00790AD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05D4574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643CA6B5" w14:textId="43BC8095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0C406E5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3E2428DD" w14:textId="08A67A97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33C0BDEA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1ED6DBF3" w14:textId="6D294851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05A26660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04427C2C" w14:textId="14B140C2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64A3A6C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423E21CE" w14:textId="08604F4F" w:rsidR="00B27062" w:rsidRPr="00BD545B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6BD59A76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E74C4A"/>
                        <w:vAlign w:val="center"/>
                      </w:tcPr>
                      <w:p w14:paraId="75417941" w14:textId="34768F86" w:rsidR="00B27062" w:rsidRPr="00F11EB7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5AFDB94F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38E15426" w14:textId="3D09F955" w:rsidR="00612E0C" w:rsidRPr="00A93EC4" w:rsidRDefault="00790AD8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D6EAAC9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0821C926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487E3180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6D3F567E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4A1D3DF8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282FB142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29F74294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019F2A30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029CC6A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78C2805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3F6B576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BD545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4F6B4D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40602FF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4C44715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526137A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5E9E164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A0487C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794B7A6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54C4821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2708E8F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28814BE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2D4E21F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1C36D7B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5AB804C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BBD6FAB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707B526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11A74C4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741C35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593D548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593ADC2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73FCD18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01A83E8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67A140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09B4F10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1B6462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7547D78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14E435C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481F1C2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1C1030C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7260ECC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5EE3CD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2F97251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08F1254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20E2C4C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25F084F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66EB7FB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5CD0666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14BD05B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10F454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09AC379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4E45712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73684048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516A3B0D" w14:textId="7EDCE356" w:rsidR="00B27062" w:rsidRPr="00A93EC4" w:rsidRDefault="00790AD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4A68B01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176ECD7" w14:textId="2AE3F548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27062" w:rsidRPr="00A93EC4" w14:paraId="123F54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2D39820F" w14:textId="340393EB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27062" w:rsidRPr="00A93EC4" w14:paraId="0C0743A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22A76CD7" w14:textId="466EF564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27062" w:rsidRPr="00A93EC4" w14:paraId="09FBBED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DBC404F" w14:textId="198E9750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DD40DB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19D5E58D" w14:textId="7A1AD8C2" w:rsidR="00B27062" w:rsidRPr="003A4088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39</w:t>
                        </w:r>
                      </w:p>
                    </w:tc>
                  </w:tr>
                  <w:tr w:rsidR="00B27062" w:rsidRPr="00A93EC4" w14:paraId="407D6FB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CF6C80"/>
                        <w:vAlign w:val="center"/>
                      </w:tcPr>
                      <w:p w14:paraId="0B1F07DD" w14:textId="2D73F132" w:rsidR="00B27062" w:rsidRPr="00483BC1" w:rsidRDefault="00EF2189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</w:tbl>
                <w:p w14:paraId="20F858F1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1B176A2" w14:textId="52330E90" w:rsidR="00612E0C" w:rsidRPr="00A93EC4" w:rsidRDefault="00790AD8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10F7938D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769BFEBB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5C47EF9A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63F57089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33AEB448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2137ACA8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64BC2063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0016D4E5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23783DAC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15E0205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59A6310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68FB5E8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0C26ECD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23804E4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2C04B74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5612551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093506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74C9A0E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6E42872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7D16DB7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1FE72D3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00377B2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237EEEE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17ED74F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75EA407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5DCA2BE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6D84C8D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0E1B53B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346EA76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229AB1E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4A55716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08659B2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F998A4F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2158792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6F2F14C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2830F1F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6F6E9EB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5D538B7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3E4F22F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736CE1C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00EC18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543336E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7D83BD7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550E5F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79645FE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6494B38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0B8A4CF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4B043EF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80785D6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48FFDCA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02C227A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612E0C" w:rsidRPr="00A93EC4" w14:paraId="405FBD6D" w14:textId="77777777" w:rsidTr="00B27062"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0487F749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3FA3A89A" w14:textId="577056D5" w:rsidR="00B27062" w:rsidRPr="00A93EC4" w:rsidRDefault="00790AD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3081328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6F266F1A" w14:textId="7135EC11" w:rsidR="00B27062" w:rsidRPr="00483BC1" w:rsidRDefault="006C5A13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B27062" w:rsidRPr="00A93EC4" w14:paraId="016B8A0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677B54A7" w14:textId="029A7FC1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1325AC2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159BC01C" w14:textId="02999049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7A3062D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274AC33A" w14:textId="4D2862F8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27062" w:rsidRPr="00A93EC4" w14:paraId="7A619D8F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2D4CE7B4" w14:textId="6B61110E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27062" w:rsidRPr="00A93EC4" w14:paraId="5B1D200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996A8E"/>
                        <w:vAlign w:val="center"/>
                      </w:tcPr>
                      <w:p w14:paraId="0DE6677F" w14:textId="52CB90B3" w:rsidR="00B27062" w:rsidRPr="00077169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578640BD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153179A5" w14:textId="43B2F70B" w:rsidR="00612E0C" w:rsidRPr="00A93EC4" w:rsidRDefault="00790AD8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3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645C0491" w14:textId="77777777" w:rsidTr="00B27062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5B5F5DBC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2FFA122C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2B14F394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4D2D9449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1C4D1C73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6E04A6ED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105CE19D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27EA076C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2EBB80F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686F4D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6C5A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09558AD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5B54C9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4ED6DD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0D93F33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46D357C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B27389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06BEC04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494B406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5A69BD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2AF7F77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05D6F11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4DDB6DB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7A0DC1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6D3DAF6A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1CA8825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362B3A4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3438332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6718A89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6A68858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367C4B8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4EA514A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D5307B8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7873855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7599EAA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22EEB2C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61FD2DD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7803291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64AB4F0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6DC7FF5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47CB7732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2F94C4A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4A56E0A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61CD92A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077ABE2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1091A37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41E053B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5E48E34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93E3EA9" w14:textId="77777777" w:rsidTr="00B27062">
                    <w:trPr>
                      <w:trHeight w:val="369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3E73B26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643F9B3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07716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03F68E73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5D2860C3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7623217" w14:textId="61A6FD3C" w:rsidR="00B27062" w:rsidRPr="00A93EC4" w:rsidRDefault="00790AD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507FF767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711512D2" w14:textId="6295EB97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B27062" w:rsidRPr="00A93EC4" w14:paraId="1D7D2FDC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584300A9" w14:textId="28553C94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45</w:t>
                        </w:r>
                      </w:p>
                    </w:tc>
                  </w:tr>
                  <w:tr w:rsidR="00B27062" w:rsidRPr="00A93EC4" w14:paraId="66E6D72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66A1C3F1" w14:textId="00D8AFC5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46</w:t>
                        </w:r>
                      </w:p>
                    </w:tc>
                  </w:tr>
                  <w:tr w:rsidR="00B27062" w:rsidRPr="00A93EC4" w14:paraId="5E36D298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40D8F4DE" w14:textId="6F2D3653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47</w:t>
                        </w:r>
                      </w:p>
                    </w:tc>
                  </w:tr>
                  <w:tr w:rsidR="00B27062" w:rsidRPr="00A93EC4" w14:paraId="65CF7882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783A0B46" w14:textId="2FC715BC" w:rsidR="00B27062" w:rsidRPr="00A93EC4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B27062" w:rsidRPr="00A93EC4" w14:paraId="6A7E4215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6A7FB8"/>
                        <w:vAlign w:val="center"/>
                      </w:tcPr>
                      <w:p w14:paraId="634F0BA2" w14:textId="10A121FB" w:rsidR="00B27062" w:rsidRPr="00A93EC4" w:rsidRDefault="00B27062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A0CE4E3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3" w:type="pct"/>
                </w:tcPr>
                <w:p w14:paraId="24C375F8" w14:textId="25CB4532" w:rsidR="00612E0C" w:rsidRPr="00A93EC4" w:rsidRDefault="00790AD8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9"/>
                    <w:gridCol w:w="424"/>
                    <w:gridCol w:w="423"/>
                    <w:gridCol w:w="423"/>
                    <w:gridCol w:w="423"/>
                    <w:gridCol w:w="423"/>
                    <w:gridCol w:w="416"/>
                  </w:tblGrid>
                  <w:tr w:rsidR="00612E0C" w:rsidRPr="00A93EC4" w14:paraId="16688E75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1C12391A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0A8DF762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3D3AF619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27F8B7E1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72B8467D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5531F795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2368754A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29963989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5D032D2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1C31EAB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61F968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0DAAC8A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65A72AD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5485080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71938AF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EBFEFE2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24461BB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58DBB12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2572AA2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78A257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639FD4A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773EADC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43CD8BE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2CCE94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5F741C9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5CBA547D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34056F7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5A17128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7DDA78D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7A06C20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0FA27E6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95F22A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74E8863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032096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7071397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0D5A82F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4345855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0277BDD4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6BC3A60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314B745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22AFA06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2E32FB7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757DA04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388A5C1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4CFAF55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6333CE2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4F2E5B2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05C14984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2B77AB3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78F8B46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2E0932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vAlign w:val="bottom"/>
                </w:tcPr>
                <w:tbl>
                  <w:tblPr>
                    <w:tblStyle w:val="ae"/>
                    <w:tblW w:w="343" w:type="dxa"/>
                    <w:tblInd w:w="1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3"/>
                  </w:tblGrid>
                  <w:tr w:rsidR="00B27062" w:rsidRPr="00A93EC4" w14:paraId="628FF7A9" w14:textId="77777777" w:rsidTr="00380516">
                    <w:trPr>
                      <w:trHeight w:val="170"/>
                    </w:trPr>
                    <w:tc>
                      <w:tcPr>
                        <w:tcW w:w="5000" w:type="pct"/>
                      </w:tcPr>
                      <w:p w14:paraId="08B9FF9E" w14:textId="6CF7446E" w:rsidR="00B27062" w:rsidRPr="00A93EC4" w:rsidRDefault="00790AD8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szCs w:val="22"/>
                            <w:lang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</w:t>
                        </w:r>
                      </w:p>
                    </w:tc>
                  </w:tr>
                  <w:tr w:rsidR="00B27062" w:rsidRPr="00A93EC4" w14:paraId="190E8B93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81CEF20" w14:textId="16E8212C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27062" w:rsidRPr="00A93EC4" w14:paraId="3D0D776D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5E0D3DEC" w14:textId="2000B0B6" w:rsidR="00B27062" w:rsidRPr="003A4088" w:rsidRDefault="005678A1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B27062" w:rsidRPr="00A93EC4" w14:paraId="74330FF1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8AB71A1" w14:textId="5A2A7D1D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</w:p>
                    </w:tc>
                  </w:tr>
                  <w:tr w:rsidR="00B27062" w:rsidRPr="00A93EC4" w14:paraId="639BE35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65F78450" w14:textId="6C656CC8" w:rsidR="00B27062" w:rsidRPr="00DA4560" w:rsidRDefault="00DE1A86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27062" w:rsidRPr="00A93EC4" w14:paraId="62F73F99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6E6CE76D" w14:textId="6B70683C" w:rsidR="00B27062" w:rsidRPr="003A4088" w:rsidRDefault="0074650E" w:rsidP="00A93EC4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="005678A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27062" w:rsidRPr="00A93EC4" w14:paraId="0A5D0874" w14:textId="77777777" w:rsidTr="00A93EC4">
                    <w:trPr>
                      <w:trHeight w:val="369"/>
                    </w:trPr>
                    <w:tc>
                      <w:tcPr>
                        <w:tcW w:w="5000" w:type="pct"/>
                        <w:shd w:val="clear" w:color="auto" w:fill="007AAB"/>
                        <w:vAlign w:val="center"/>
                      </w:tcPr>
                      <w:p w14:paraId="424FCC4A" w14:textId="16F04613" w:rsidR="00B27062" w:rsidRPr="00A93EC4" w:rsidRDefault="006C5A13" w:rsidP="00483BC1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01</w:t>
                        </w:r>
                      </w:p>
                    </w:tc>
                  </w:tr>
                </w:tbl>
                <w:p w14:paraId="1E94056A" w14:textId="77777777" w:rsidR="00612E0C" w:rsidRPr="00A93EC4" w:rsidRDefault="00612E0C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834" w:type="pct"/>
                </w:tcPr>
                <w:p w14:paraId="78239E80" w14:textId="2AD5590B" w:rsidR="00612E0C" w:rsidRPr="00A93EC4" w:rsidRDefault="00790AD8" w:rsidP="00A93EC4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8"/>
                    <w:gridCol w:w="424"/>
                    <w:gridCol w:w="424"/>
                    <w:gridCol w:w="424"/>
                    <w:gridCol w:w="424"/>
                    <w:gridCol w:w="424"/>
                    <w:gridCol w:w="417"/>
                  </w:tblGrid>
                  <w:tr w:rsidR="00612E0C" w:rsidRPr="00A93EC4" w14:paraId="1AADCE52" w14:textId="77777777" w:rsidTr="00B2706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6B61F175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6658B901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0D4B9AEB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6972FAEF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7F523140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4450B4D2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34CBCFCE" w:rsidR="00612E0C" w:rsidRPr="00A93EC4" w:rsidRDefault="00790AD8" w:rsidP="00A93EC4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612E0C" w:rsidRPr="00A93EC4" w14:paraId="6F733323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680BB42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617911F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3A408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76A8717C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11EB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3CFDFE9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7A77B27B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3204F6E1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0C9F58A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41FB961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39371FB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3692EF0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51D5A7A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362F242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1327C7C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13932F5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49B5796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5B03684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42BD386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3317C39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5F83F9D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42E7CD5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1050094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045427A0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071F7359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789B7EA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6DC3248A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1245AB5F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515946B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7A707F9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14CB9572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2F38A29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7E06CD8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14FF325E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400046E3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37F12B8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7A969D3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5C21EA3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2CFB2538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19BBF21E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7815EF36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12E0C" w:rsidRPr="00A93EC4" w14:paraId="7E339188" w14:textId="77777777" w:rsidTr="00B27062">
                    <w:trPr>
                      <w:trHeight w:val="369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641B7B6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61F017B5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790AD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A93EC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612E0C" w:rsidRPr="00A93EC4" w:rsidRDefault="00612E0C" w:rsidP="00A93EC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630266" w14:textId="77777777" w:rsidR="00612E0C" w:rsidRPr="00A93EC4" w:rsidRDefault="00612E0C" w:rsidP="00A93EC4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A93EC4" w:rsidRDefault="00E50BDE" w:rsidP="00A93EC4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A93EC4" w:rsidRDefault="00F93E3B" w:rsidP="00A93EC4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5A114F20" w14:textId="77777777" w:rsidR="00BF3C3E" w:rsidRPr="00A93EC4" w:rsidRDefault="00BF3C3E" w:rsidP="00A93EC4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BF3C3E" w:rsidRPr="00A93EC4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04EA3" w14:textId="77777777" w:rsidR="00E060C0" w:rsidRDefault="00E060C0">
      <w:pPr>
        <w:spacing w:after="0"/>
      </w:pPr>
      <w:r>
        <w:separator/>
      </w:r>
    </w:p>
  </w:endnote>
  <w:endnote w:type="continuationSeparator" w:id="0">
    <w:p w14:paraId="2A5B6E47" w14:textId="77777777" w:rsidR="00E060C0" w:rsidRDefault="00E060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8026B" w14:textId="77777777" w:rsidR="00E060C0" w:rsidRDefault="00E060C0">
      <w:pPr>
        <w:spacing w:after="0"/>
      </w:pPr>
      <w:r>
        <w:separator/>
      </w:r>
    </w:p>
  </w:footnote>
  <w:footnote w:type="continuationSeparator" w:id="0">
    <w:p w14:paraId="76ACCD27" w14:textId="77777777" w:rsidR="00E060C0" w:rsidRDefault="00E060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77169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75504"/>
    <w:rsid w:val="00380516"/>
    <w:rsid w:val="003A4088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83BC1"/>
    <w:rsid w:val="004A6170"/>
    <w:rsid w:val="004B2D3B"/>
    <w:rsid w:val="004F6AAC"/>
    <w:rsid w:val="00512F2D"/>
    <w:rsid w:val="005678A1"/>
    <w:rsid w:val="00570FBB"/>
    <w:rsid w:val="00583B82"/>
    <w:rsid w:val="005923AC"/>
    <w:rsid w:val="005D5149"/>
    <w:rsid w:val="005E656F"/>
    <w:rsid w:val="00612E0C"/>
    <w:rsid w:val="00667021"/>
    <w:rsid w:val="006974E1"/>
    <w:rsid w:val="006C0896"/>
    <w:rsid w:val="006C5A13"/>
    <w:rsid w:val="006F513E"/>
    <w:rsid w:val="00712732"/>
    <w:rsid w:val="0074650E"/>
    <w:rsid w:val="00790AD8"/>
    <w:rsid w:val="007A7E86"/>
    <w:rsid w:val="007C0139"/>
    <w:rsid w:val="007D45A1"/>
    <w:rsid w:val="007F564D"/>
    <w:rsid w:val="00804FAE"/>
    <w:rsid w:val="008527AC"/>
    <w:rsid w:val="00864371"/>
    <w:rsid w:val="0087060A"/>
    <w:rsid w:val="00881F28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93EC4"/>
    <w:rsid w:val="00AA1636"/>
    <w:rsid w:val="00AA23D3"/>
    <w:rsid w:val="00AA3C50"/>
    <w:rsid w:val="00AE302A"/>
    <w:rsid w:val="00AE36BB"/>
    <w:rsid w:val="00B10C6B"/>
    <w:rsid w:val="00B27062"/>
    <w:rsid w:val="00B37C7E"/>
    <w:rsid w:val="00B54D08"/>
    <w:rsid w:val="00B65B09"/>
    <w:rsid w:val="00B7370B"/>
    <w:rsid w:val="00B85583"/>
    <w:rsid w:val="00B9476B"/>
    <w:rsid w:val="00BC3952"/>
    <w:rsid w:val="00BD545B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7165F"/>
    <w:rsid w:val="00D84FBB"/>
    <w:rsid w:val="00DA4560"/>
    <w:rsid w:val="00DC1675"/>
    <w:rsid w:val="00DC493D"/>
    <w:rsid w:val="00DE1A86"/>
    <w:rsid w:val="00DE32AC"/>
    <w:rsid w:val="00E060C0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EF2189"/>
    <w:rsid w:val="00F11EB7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3453</Words>
  <Characters>19686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2021-09-09T06:09:00Z</dcterms:created>
  <dcterms:modified xsi:type="dcterms:W3CDTF">2021-09-09T06:09:00Z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