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4FBEEA5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B20BE9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2029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2440D0C3" w:rsidR="00612E0C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5B17B5A7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2860C9E6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20A3F324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1C08F25C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0EF48B13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5688072E" w:rsidR="00612E0C" w:rsidRPr="00077169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45DB82A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4F1F668B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757CFA92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69D54497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6245C9A2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1FC01650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E16AC78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5580E39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6CF70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6FF6D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FDEF1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11CE5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C4895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72BE3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F3A00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9A3B7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6FCB0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64153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7D542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390EA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9062F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707B7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914DD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AF94A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0EAB0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03A90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8E951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C9E44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0EEC8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9C368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75EBA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6BF7B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EFEC5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210A0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839EB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D8300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7CFFA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557C1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11BDF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D5F7D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C85FA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96ABB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8EE38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7E2C3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D3177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4B4CB3E" w:rsidR="00B27062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B56B" w:rsidR="00B27062" w:rsidRPr="00077169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6029CBA8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1E3C4C7C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53A92DFC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2803387A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0B6EBDEC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4DDDEC0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1E31E92B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76C311F4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9C736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4B7F84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FE39F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80A75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BDA5F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20D2D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8B05B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6653D3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5F051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49B45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9B580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DA117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205BF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EA711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E1587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75600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70437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52146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85B2C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2A057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05D2F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DCA1B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45E14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9AB76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F006B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3E896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DB5A0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0CFA7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77401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5CC3A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B4AC9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B8E0B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622AF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FBA39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9D0F2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1B1DD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AF01A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0B5BE374" w:rsidR="00B27062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434993DA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6F2CDB30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11A72313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2CA879CC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24172D8E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5ABAD03D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0557C1AA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3194C644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47528FAA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635EEC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1F9767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553D3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276D6E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C0942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44E6E4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E8E25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41169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93488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E7774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682C0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162036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D15F1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EACA6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D9FFA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FFEDD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FD0BC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E7FA5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71DC3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E0C17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422C4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6835FC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B3A8F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A0EA7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72F83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55AC1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6E8BC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08D3B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91AB2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D0380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45C8C7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FA376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3BFA8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4C775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31668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05086D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87E72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0B9BB32F" w:rsidR="00B27062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E1158EC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1F343377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15B6118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1D6AAF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03E693E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A03EF27" w:rsidR="00B27062" w:rsidRPr="006C5A13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3B831DF4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05AC6B8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21FF9846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0B2B0C6A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103A4DCF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1D22702E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5C333B94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4C685185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16CA77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F93B7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56A66A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B6B56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793C29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571EAE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4278DC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EDFC1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CEE62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9D7BA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A9365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5A0F4B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0F1219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7E6890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01629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41A1E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A582C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A556A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3A881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7D4FBA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CB991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D764F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6C95B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F19EF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1A9FF0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24674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20F52C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9B120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0911E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6092B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A384B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89CBC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8417B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1BE614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6F341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BD53A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30BC5A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F69870D" w:rsidR="00B27062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713F455D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0B2B68AA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045B8F29" w:rsidR="00B27062" w:rsidRPr="005678A1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707D1B11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0F0F13E4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10CAB4B1" w:rsidR="00B27062" w:rsidRPr="005678A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8524812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1932F839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33965BF1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2B469B9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35DDAA28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5FDB0CD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A83F25E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4770CDE6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5CAE50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66FACE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748541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36787C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69CE25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7636EF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0223EB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566D9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73C27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7E97D7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D1A7C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22ED7A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0A4545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76A81E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AD365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36087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1C2EC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6292D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AC10C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0CDF4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1E23B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60C40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9219C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1E46E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43DD52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ECBEF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67AA0C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03A87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09A56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8216E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3BAF45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6CC32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25547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FCDDA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69C79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D3A96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76CCDE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5343FC84" w:rsidR="00B27062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7951A2E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5FDD2EB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61EF2F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46D5577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785BDBF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41D2BA3" w:rsidR="00B27062" w:rsidRPr="003A4088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34FFD1B4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AF3DC8F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2647ED76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524BA9C3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0062B04C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6F145B9D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114D5BD2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14B0CBC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786776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2F6409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01ED4D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33AEB1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118154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BF45D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34DEA2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ED10F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13A5CB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468A9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1056EF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611EA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7D1E04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C0E8F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EA846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015662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F271E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26B6D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4F3DEC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CE9E6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5B805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AF339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1D85FB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528FD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485A87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4BB6F8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C41E0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04D207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06CDB5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55D76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80EAB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A1387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C0558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547857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4E9BA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C4126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C10FD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64B466C5" w:rsidR="00B27062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38CDEA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60274E5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16E51C06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0FB565F" w:rsidR="00B27062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474BEF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6F21F37C" w:rsidR="00B27062" w:rsidRPr="00483BC1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4A35928C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51213FAE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5F3302D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4808E2BA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7F5BEC06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04AC89A3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06EF846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2EFE47F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5A18BC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79EC51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533056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0A5EDE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73DB0A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70CA7A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56B0B2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1D01FD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32594E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4B0727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14FC6D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22709F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145706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78BC37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1579C3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01A67D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60B4B6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45E907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253F57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4852DC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7CC70B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533D15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69BA98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7A2BAA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574AC3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67F6B1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0A7695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1A07BF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50FD81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0D4A09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7EC525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1B1DA7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6ADB90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6D86E3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36FFA2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5DA44B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1BF946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1E8180F9" w:rsidR="00B27062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43BC8095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08A67A97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6D294851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14B140C2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08604F4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4768F86" w:rsidR="00B27062" w:rsidRPr="00F11EB7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39C935F4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E8599D3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56080736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2369D8A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709A5100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F427A7D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0FD320E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740F49B1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6ACBE3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4741BC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5E3FE7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02CC12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544F12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7CA61B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FF010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0C8C1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A1E32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1E3BE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F413A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E875E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F118C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DAE59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2785C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791CB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F5FE7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93099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2FE95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E8E2F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749E7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5423C2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2E620B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3940A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065FA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E5290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4B4DA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75A0D4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08D625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010C8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E8698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C135C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43996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6DAE9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F5E3B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EFCF2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B21FB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A681D8F" w:rsidR="00B27062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2AE3F54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40393E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66EF5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198E975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A1AD8C2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65AB8169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44162B75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36D14B6A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435F5EFD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6034C926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5471C7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6AB216C4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7ADBBAC8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4C116FF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29F8D9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2DAFF1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069BD8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6AC6A0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452A7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163189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2AF170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4CC2C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BE54D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6D2F4C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505A0C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56C9A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792BA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49865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9BCC1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4798FC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0FAAFE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2A4501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2F971A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7D3DCB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DAD6D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6EFCE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A1F78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677B90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39C2D4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387073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48D47E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5532E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263DA9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B1908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1A6C30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342F1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6D1B1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A8689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590DC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5429A7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9AB86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DD43324" w:rsidR="00B27062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7135EC11" w:rsidR="00B27062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029A7FC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0299904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4D2862F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6B61110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52CB90B3" w:rsidR="00B27062" w:rsidRPr="00077169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5DA8B7BA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3A3F8CDC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7859FF52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2AFBD45F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5E5B544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69F1DB63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084DF41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70F5F1BE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0AD13A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2E7DC6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054EBC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13D9E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1A4A21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6BF7A8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604E82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3AFCF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F51A0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472BEE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55332D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C79C8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60A0D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4BAC36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514E4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31E02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08569E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74DF7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3B04A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76036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7EAEAA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5CD9C5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37824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339F5C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3AEBE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7945A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37927B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1A83CE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3C3428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E627C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63E12E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73FADE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426F9C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43F520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9C637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3A1EE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95A9E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58337AF2" w:rsidR="00B27062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10A121FB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2AB33AFC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2E7BA12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64194A1F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04A822D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73A48663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36884B50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7DE14F40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344BEF02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2AE17F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5C5121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51EF4A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055FF7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A89BB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618072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70437D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6E472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74BC8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3D06DC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1C3A6C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664918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791D9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51481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507092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05BBC0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F77B5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4D41AF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9BAB7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1E74A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75988D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5E0CBA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034B0C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DF900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E7841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FB348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88DCF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A1536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53B6B6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B8B70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6723D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A9646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7AAE6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655D6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7738E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FAABA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0052C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120D7FC6" w:rsidR="00B27062" w:rsidRPr="00A93EC4" w:rsidRDefault="00B20BE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16E821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2000B0B6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5A2A7D1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6C656CC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6B70683C" w:rsidR="00B27062" w:rsidRPr="003A4088" w:rsidRDefault="0074650E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16F04613" w:rsidR="00B27062" w:rsidRPr="00A93EC4" w:rsidRDefault="006C5A13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1B211FA0" w:rsidR="00612E0C" w:rsidRPr="00A93EC4" w:rsidRDefault="00B20BE9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41A3D736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04B9FD7D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6710AC84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4FBC5DA6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08FC095A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69FD0110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50B37776" w:rsidR="00612E0C" w:rsidRPr="00A93EC4" w:rsidRDefault="00B20BE9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47D7FC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547B89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5A687E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6D189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40BE81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60A096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4AEF3B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B165B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32730C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39EB5A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9448D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73B73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53057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35F9D7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7B767C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61AEDA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A9DE2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5C1F3A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4F8D6D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6C766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B48DB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FBA71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2F39F7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595D3E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BE348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C4DC4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26D31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752E5C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173891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313FA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17B73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0B7560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4EAF96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0B221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4BF380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0ABF88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FC009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20BE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26C8" w14:textId="77777777" w:rsidR="00BE5F6C" w:rsidRDefault="00BE5F6C">
      <w:pPr>
        <w:spacing w:after="0"/>
      </w:pPr>
      <w:r>
        <w:separator/>
      </w:r>
    </w:p>
  </w:endnote>
  <w:endnote w:type="continuationSeparator" w:id="0">
    <w:p w14:paraId="51B955E3" w14:textId="77777777" w:rsidR="00BE5F6C" w:rsidRDefault="00BE5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5897E" w14:textId="77777777" w:rsidR="00BE5F6C" w:rsidRDefault="00BE5F6C">
      <w:pPr>
        <w:spacing w:after="0"/>
      </w:pPr>
      <w:r>
        <w:separator/>
      </w:r>
    </w:p>
  </w:footnote>
  <w:footnote w:type="continuationSeparator" w:id="0">
    <w:p w14:paraId="2B84D467" w14:textId="77777777" w:rsidR="00BE5F6C" w:rsidRDefault="00BE5F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7169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A40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678A1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C5A13"/>
    <w:rsid w:val="006F513E"/>
    <w:rsid w:val="00712732"/>
    <w:rsid w:val="0074650E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0BE9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E5F6C"/>
    <w:rsid w:val="00BF3C3E"/>
    <w:rsid w:val="00C32B94"/>
    <w:rsid w:val="00C44DFB"/>
    <w:rsid w:val="00C6519B"/>
    <w:rsid w:val="00C65AA9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1EB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2021-09-09T06:09:00Z</dcterms:created>
  <dcterms:modified xsi:type="dcterms:W3CDTF">2021-09-09T06:09:00Z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