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1242450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F812BB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2028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186BF699" w:rsidR="00612E0C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55EF4974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AF18C25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047DACC4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59144E48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1617F696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32DB5474" w:rsidR="00612E0C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5C6D3A72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AAFD42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11AF0C00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0B98834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6E02795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ED90B07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5A391D06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F823A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33C83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0632B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C833C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06F18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F9B7D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0C5A7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708ED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CFBA3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1D42D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7A9B2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32D67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638E6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60016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675FF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6E893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D9F06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7A6DC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9C852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E6F42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8B0F1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57D2B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CC4A0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F27E2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23A17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51293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72B81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27104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7DE52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A9D66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FC2A1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27CDF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2255F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2790E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8BACE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F1F8C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A0ADC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29DBA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0CC4022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B56B" w:rsidR="00B27062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665D5A3C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0794DB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689FEF30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17F53501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786E9D7B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F56E8A6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7A0F0DE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120DB8F6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566D23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B068A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C2C37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4B16F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1DD20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498D1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A4E0A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E3C7A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44C7D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AA9FD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CC2AC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2EF6F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1F6D5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0B036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AE4DF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8E181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37008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7C8DF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4A2B8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58468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E1250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40729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0142B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06FCE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249E4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681B0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F7328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CC6CD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C5601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40D72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64E4B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58CFC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AB22D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53714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2C4B9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CA93C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4B904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503EBE7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434993DA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23204858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6A2F8382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79A1A670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3E2208D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862F73B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6F986E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5E462C9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6BDBA745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30523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387928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587A31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28DAA7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12753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AD577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34940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A17F9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50633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EDF80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4A3EB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A0416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0025D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9FE7E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55697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2EFC9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3F963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7FDE6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ED369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14379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D468C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661497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858DB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6A45A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68E11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CB8FB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598E9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A030F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B62C1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3649E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8D43D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E017D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76B8F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027E92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B592C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902F7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B0A0C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2709A89D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E1158EC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1F343377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15B6118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1D6AAF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03E693E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6D55FEF8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7556B87B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11D97E3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72C929B0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DA03951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0A33E13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2FDAF4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59B0601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1AF164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AF24E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74194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25A91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2EFBB8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12C98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E7AE5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EA9AC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35B0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0A647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025C0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F093F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F7460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F7931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299982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D412B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3481D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4B9A9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8D4CA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AC422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A260A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D8A30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E2123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9107D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64057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4A97B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57D4A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CE35A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C4A4B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71B6C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B6939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DF876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3B10F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D1244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9F635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ED21F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A8300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FE07B3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713F455D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0B2B68AA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045B8F29" w:rsidR="00B27062" w:rsidRPr="005678A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707D1B11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0F0F13E4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10CAB4B1" w:rsidR="00B27062" w:rsidRPr="005678A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460DBFFB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0AAEF45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0F507245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07C2AB44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4BBA709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43A7DBFC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4E585E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258810EC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EE42A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227A8D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D5DAB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DD070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C50FB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C18D1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2F8B08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CDC92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CA725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C6853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10F91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CDD3F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22949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46580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B7F47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89EB4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B5A41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31555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05029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22FE7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9CF3C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AEE36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9293D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6B719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70093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2EDBB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4CE140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76E01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4ADD3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B8EC3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FDAF3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F74F1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025E7E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A6D53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398A0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22196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7981D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58DD58E0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7951A2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FDD2EB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61EF2F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46D5577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85BDBF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1F76A566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8BAD47F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57891C12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3B0C47A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015938CB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09A16E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083D3047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7C6A671E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63B80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02ACC8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237492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67F55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6F5C39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35AAA0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43785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49A99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89C01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992F4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DC97A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ED4E1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962F3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2B124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38F55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F0C87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33C12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C8305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009B4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5BC8A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84BD6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E7B32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F5CC7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69E2F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C9585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8CEBE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6AE03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AF8A0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BA4FC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9CE32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535B5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D8E20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8A0ED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F3E0B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87996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00028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2403A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3A86F942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38CDEA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60274E5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16E51C06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0FB565F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474BEF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6F21F37C" w:rsidR="00B27062" w:rsidRPr="00483BC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07AB7288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530C73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1877406B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6504A256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15A4B88C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08F583ED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5FE1FD9F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2071327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09BAB4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76B4AD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1EFEEC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0F9034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7FCCE5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330E2B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1962F2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78A447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7C97A3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5EC8FE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2C7F6D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499A41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732730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5200B5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3ED14A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0CCD2D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6AE77E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3CBABD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5D26C9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571475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27A07D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4D42A0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4D3FD7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70A353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36ABF1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22111B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5A1AEC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723DF6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0B16F0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28C291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1341FA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73EB7B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46DDF9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5B826E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701954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1039E9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0A6BBF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34EC1AD9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43BC8095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08A67A97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6D294851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14B140C2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08604F4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4768F86" w:rsidR="00B27062" w:rsidRPr="00F11EB7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702897E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D9FD3FD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3BEE6A7E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13EA095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9CC121A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C29051E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4FEC9A9F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5F54D28A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151E1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4E551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7AD81C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DBFA1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66F75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569B3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A65EA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804DE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FC519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2990B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82FCD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2ECD9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26BDF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8A332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BA270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A272D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8167D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5E06C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1B182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AB365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E820B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7EFE6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A680F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469C3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35D76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10B6E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84B55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E04AB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4CDB7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70F60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BAD6E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BF87D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D6DA8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43A7F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4E423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DC722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6AF7E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5C6EF15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2AE3F54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40393E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66EF5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198E975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A1AD8C2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3B910947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05E6C172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5109426D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78562A9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052DC5A5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31CB3C16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3D3FACC2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C0C3595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0FCA8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AB7AE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5441AA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F37B4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56A0D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131DE0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BB3CA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B30DE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41724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64D9C4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CF8F7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8454C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82A54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755CC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A955C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4017F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38625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352E9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845F2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6D20B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003BF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143D6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C29DF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E6002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3798D1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E8F4D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6BC50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3048B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79FD8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5EE2E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5A0CA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EB019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A0B44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6EA12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E3E6B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4C4EA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51145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A4761EC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05B0581C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2973C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18221DD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4B34729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39BBD4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413D1233" w:rsidR="00B27062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7E3F3857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5F7200F4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7EA4D45D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416B5DD5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A897475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AE546E4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1C08A31F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EAF47B2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71B6FC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2A6E7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6D0B90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F6324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250CFF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63465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3DCB4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76DF4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8323A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79827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FAF36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94346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C3A9B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D0BAA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42EF4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D91A0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ABCAC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3D0460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74A6C1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2AD69E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68C08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5C923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391A1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6D6D4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A96EA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DAAE7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F711C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FF9E8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FC499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60C9A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42B50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468E2D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9625C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2C5C1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55E97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0596B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AD99D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3EBFA959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0A121FB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63EC7FA3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95482F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E950BF8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2249DA81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174D8C77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32317F8B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6EC719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6D2A81E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042FE4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5BDD90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D919A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2F002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37A35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A1F63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6A9EC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CD64B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81FAC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7083D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D6636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358D4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5AA3B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931DF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70C40F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07F99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42CF6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36A73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88B0A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22A50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32833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4562D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DA366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9E2AA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B0423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A0AEA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89D2E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7FDB3F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CA832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B1C86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BD074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FED9A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A2B29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17709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D76C9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F375D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B554A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70C7C2" w:rsidR="00B27062" w:rsidRPr="00A93EC4" w:rsidRDefault="00F812B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6E821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2000B0B6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5A2A7D1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6C656C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6B70683C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20DE8B0F" w:rsidR="00B27062" w:rsidRPr="00A93EC4" w:rsidRDefault="00B27062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53FA5A31" w:rsidR="00612E0C" w:rsidRPr="00A93EC4" w:rsidRDefault="00F812B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29BDC5A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496582D5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EF7ABFC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21AD27A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2B61FB10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6A4C2D7F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BEDD4C3" w:rsidR="00612E0C" w:rsidRPr="00A93EC4" w:rsidRDefault="00F812B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5DD247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21201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144E30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3E0B8F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3716E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E309B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33F102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197B3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137A8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FE636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B0F44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4FB74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23E60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6722A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3C8CA9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7BC80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65BFC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F45A2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2D7F7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BAF5F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8A054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9E757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233CD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94A80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BA966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BB187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5C5FE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AC0DD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32119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7CDC1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8016C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955CD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5FAB0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BF60B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6281B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C2B78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592FD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812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E6C8" w14:textId="77777777" w:rsidR="003B0F6C" w:rsidRDefault="003B0F6C">
      <w:pPr>
        <w:spacing w:after="0"/>
      </w:pPr>
      <w:r>
        <w:separator/>
      </w:r>
    </w:p>
  </w:endnote>
  <w:endnote w:type="continuationSeparator" w:id="0">
    <w:p w14:paraId="170A3D7D" w14:textId="77777777" w:rsidR="003B0F6C" w:rsidRDefault="003B0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1D50" w14:textId="77777777" w:rsidR="003B0F6C" w:rsidRDefault="003B0F6C">
      <w:pPr>
        <w:spacing w:after="0"/>
      </w:pPr>
      <w:r>
        <w:separator/>
      </w:r>
    </w:p>
  </w:footnote>
  <w:footnote w:type="continuationSeparator" w:id="0">
    <w:p w14:paraId="743D2785" w14:textId="77777777" w:rsidR="003B0F6C" w:rsidRDefault="003B0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169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B0F6C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678A1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4650E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A639F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1EB7"/>
    <w:rsid w:val="00F812BB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2021-09-09T06:07:00Z</dcterms:created>
  <dcterms:modified xsi:type="dcterms:W3CDTF">2021-09-09T06:07:00Z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