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3D30D6D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7D7A86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2027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2CA13F69" w:rsidR="00612E0C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55EF4974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AF18C25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047DACC4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59144E48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1617F696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9214730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6444A168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3C37463E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E91589A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2A4DC72E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58002F9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7489E2D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7D9ED138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264D9D42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35D87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73D0E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AA3AF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5A9E2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20F35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71221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1A6F7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797B2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225E2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1038D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08EE2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F5B03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4DD4E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2B825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07802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4A810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A97BC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98AC2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66E5D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78A73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9F9D5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CF399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A0371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5B632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BD7CB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07110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6C5DF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76F42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F2BCD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C9630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E025D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857D5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27C70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C0C2D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E70B9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18B1C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6BD1D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4629F740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305B9B8E" w:rsidR="00B27062" w:rsidRPr="00BD545B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3475561C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62DB92C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1B018D50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1DA9C2E6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1F44003D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6886154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4C8D067B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CE2D257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5FC1C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670A9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FA995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9F443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16332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B9BDF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C256B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60395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4709C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1E4DD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A532B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98639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23327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6C3A5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95F69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0D2AF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55A08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68C4A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2B461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14E0A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A8C8B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20833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51500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3D143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2EBB1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12CCCD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290C6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4D1E8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704299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E5C0C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AD784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61036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63770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50B21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FA93B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95758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742A4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21B8A6A0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434993DA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2A806A1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9D937A8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2D21FB6C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B8B4DBF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1B58AA0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623D4337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4F01E592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C1EC2AC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D8DBE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9A431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26F24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2EA48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945F7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0A979D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A0FF4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D28AD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FBF58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37D68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9FC8A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375B2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9AD35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55D7D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345DA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5ECEB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050BB0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53F9D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5A9CFF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36285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B8234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496F5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5AC5C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4B888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CA4F9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4D4FCB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5C61A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EF5E7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8AA57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A95F6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DBFE6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79DA9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EE9BE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BAE4B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2A1F8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0ABDA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3EC17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125C15B6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E1158EC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1F343377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15B6118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1D6AAF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03E693E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060F5604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0E49195B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0CB5DC2F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4BC53335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51BC1C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CC7A05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A62CC7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5C0AEAC5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89317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FC6AD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5E1DA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15E130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C30A7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6E8F79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43BF7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75892E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84764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0748F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37C95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7E1779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5F375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D53CF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4A280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4AF43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85CF7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28ED2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51866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0A3B0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8D357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12023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D7BFC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014B4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BEF24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14BC89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656B65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30ADBF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6B3A4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A2CE6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A68B0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0F81B5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6A90D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B9AC0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79A55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E093B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DCC78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A3B5611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0BEDF108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55E61577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7159D616" w:rsidR="00B27062" w:rsidRPr="005678A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58CBE687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3E2F7A50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06D0F46F" w:rsidR="00B27062" w:rsidRPr="005678A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2648C479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320B3B8C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433323D3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2B4D1C9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09C78BC3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25C853F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3F604ACB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2FA09C6B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1D3768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C8332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5BB43B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C495C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7B0C7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7A75E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25A2BB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6C58E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D70B5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9BB2B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AABD8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52E9C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A7214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B5897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38F41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2A4B3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E0475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2E01F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C8649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72EFB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D8ECE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C391B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23EAB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456AE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D3037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6FB52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4204C9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FB076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BB0D2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117079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3A795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F92CB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2DD8C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5DB02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DE766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282A9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C3827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2DDD5129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7951A2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FDD2EB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61EF2F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46D5577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85BDBF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0E378851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13CBD86A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3FB131F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3653B62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664B712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20E2D07C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4360418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1A4D8FBB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0809A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DB3CB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4E972B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D667E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18059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3E7409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060E84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16A8E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7E76F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C4CD9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BE0F7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9E110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1D5C6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4A603C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4B266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03A85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76A1A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5532F6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1A92A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D649F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EB72A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87ADC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530E4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AB4B3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ADE22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F2DE9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BFD59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C9366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61AC1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78AFC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C182A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09846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D0E60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116FB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3B9C9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1D2D7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A2C7C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18EA81C2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38CDEA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60274E5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16E51C06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0FB565F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474BEF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4FDB7365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44BB8CED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345D915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60A5E530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7F43AC01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A5B6786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139932E7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09D9D13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2248821E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632FEE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234C02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41C3BE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2D641C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3FD9E1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7C0C16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0DF2F6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105F0D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2CBB0A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6F914E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6EA494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458F66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56534E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1F4C77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0EAA77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0AB382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73A5E0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16EFB5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6A2C2E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54BD5C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503B2D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51D4D4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262285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43BB6C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73F901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4ED4C3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11F230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6EE827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3F76B3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2D5075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5A5DCC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741E44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1191F4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4DE701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7E147E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772EDF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04329F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1CC19EC6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73FF6605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32A12753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05A53BCE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62B7E22A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2AF6F12B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28274325" w:rsidR="00B27062" w:rsidRPr="00F11EB7" w:rsidRDefault="00F11EB7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9F9EBB3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39E6107E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25F0D7D3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9A29B4E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801C825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BE96A5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8EDAA87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6EBCCFE6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40F23E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45178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490A0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02F5C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10C52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6E018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5057D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C9B26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A9462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8D607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A0B3A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3B232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507D3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4FB3CE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C0768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CFB4B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07CC8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79208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5C244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31554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09AC3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0D236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636E5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AF7A6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2C568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7BAE9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E4BD1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2C818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9C404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86196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36E30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5AF33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4AC5E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E6766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9D27C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8DB71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8FE2D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2B73F663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2AE3F54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40393E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66EF5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198E975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A1AD8C2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05DE5798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671A032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275C248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63700BC2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3E2E50B1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5906A19F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5AFA53CB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BFBEAA3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8809D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19ED56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82E3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AE96B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65426A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FBE6A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33750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6117E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3D201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49139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AF315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1D9D3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028652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DDE7D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EBE5F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1B5A89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50A05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B4C65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C1282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3160E1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DE834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C8489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6FA8D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C57CD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D390F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5DB5D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A7E22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DF147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C0EAA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1E974D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511CF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718A5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24117F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DD33E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37185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96169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2C264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50AB59E0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05B0581C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2973C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18221DD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4B34729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39BBD4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04DCF7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6891E133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7DF598A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C580E9D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36C04291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0177C480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69A408F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1432E267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DC6EC32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DBF6C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C3196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CFB74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5A4959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296559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125FE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BE639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506AB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E7983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C238D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3BC75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25504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A9BB7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E8F5F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C3895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FDF77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4244B9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327E68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6781C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105A9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CBC39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AC73C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95546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DEC82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21F21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11DAA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02FC8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413C4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36D2B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7CF33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8BD7E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5F88E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8EFE9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C72FA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1AF81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50F241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1AEEA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1E0344CB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0A121FB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2E6AB753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779B0CB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0CD4897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437319D8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7E297DAA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30A9FDD8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2FD305BD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64BEC0A2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DB4ED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AACEE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18836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4E56A6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AD8EB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A534F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62C6FC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23131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9CAB7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23670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97A8B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DA972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FFC02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47177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7A81F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A4D93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A65BD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125A5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5BE198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8371F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B80F3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01283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6A44A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BDA0B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3D4CA3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86887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81325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744DE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0666B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403DB9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BF070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7704F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3C4DB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D0346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5BFB6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A0AE4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0F3E49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15EA45B6" w:rsidR="00B27062" w:rsidRPr="00A93EC4" w:rsidRDefault="007D7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6E821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2000B0B6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5A2A7D1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6C656C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6B70683C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20DE8B0F" w:rsidR="00B27062" w:rsidRPr="00A93EC4" w:rsidRDefault="00B27062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3C4A7FE" w:rsidR="00612E0C" w:rsidRPr="00A93EC4" w:rsidRDefault="007D7A86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8D1E1F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3CCDDC2B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3A46429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213FE637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28982B10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26FFF48E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2A24BE3D" w:rsidR="00612E0C" w:rsidRPr="00A93EC4" w:rsidRDefault="007D7A86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499657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456F66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12D0A4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37D31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4F3F9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8CB6B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C0E9A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4FD11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83C28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1530F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7BCAA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019A9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450D0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BFD90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4226F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49D3A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B4B04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D4D27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726DF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A6589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9FD5A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A2D39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2007B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7207D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D3947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B4C4F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6CF087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BAA1A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C768C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4E915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1B086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3E2CC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0131B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77690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6261F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66C32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71CAE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D7A8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8C790" w14:textId="77777777" w:rsidR="009A0FD8" w:rsidRDefault="009A0FD8">
      <w:pPr>
        <w:spacing w:after="0"/>
      </w:pPr>
      <w:r>
        <w:separator/>
      </w:r>
    </w:p>
  </w:endnote>
  <w:endnote w:type="continuationSeparator" w:id="0">
    <w:p w14:paraId="36C2D164" w14:textId="77777777" w:rsidR="009A0FD8" w:rsidRDefault="009A0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26EA2" w14:textId="77777777" w:rsidR="009A0FD8" w:rsidRDefault="009A0FD8">
      <w:pPr>
        <w:spacing w:after="0"/>
      </w:pPr>
      <w:r>
        <w:separator/>
      </w:r>
    </w:p>
  </w:footnote>
  <w:footnote w:type="continuationSeparator" w:id="0">
    <w:p w14:paraId="0D421BD0" w14:textId="77777777" w:rsidR="009A0FD8" w:rsidRDefault="009A0F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678A1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4650E"/>
    <w:rsid w:val="007A7E86"/>
    <w:rsid w:val="007C0139"/>
    <w:rsid w:val="007D45A1"/>
    <w:rsid w:val="007D7A86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0FD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AE7D15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1EB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2021-09-09T06:05:00Z</dcterms:created>
  <dcterms:modified xsi:type="dcterms:W3CDTF">2021-09-09T06:05:00Z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