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26CB284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FC2408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2026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1BE43298" w:rsidR="00612E0C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8E92417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619F213D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762E7F1E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66CFE51B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6AEC0A6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9214730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4F76A97E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096B0136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4237AEDC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734FF5F4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563796AF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418C1DB6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322A5531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20181D72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C432C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053B0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257FE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355CD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62085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595C8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100F8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42D0D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E794A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647CB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47FDE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5D775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71B1C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8927E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6654C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44818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3586B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10B0A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23FE3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C939A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38C2D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E6BA8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08708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44300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F574F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DFCA6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70529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0DB6D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E3A80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7DB3D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A7DF4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DA327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53A34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3A1D0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4F01F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F935D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29550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6CC55E16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41CA33CB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220C4AE6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9EF709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8ECE94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7A21A643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6D2941B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5F89FAE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7A2880C3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517108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3513F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6EDF3E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9FA26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BA441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A596B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B4A2C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162DA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9D289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104B2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33C70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BA46B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2E3DA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511FB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1B21C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84415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553CB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62B6A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61CEC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95EEA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F9C26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588CA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1AF8F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286CD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8690D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C4050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95399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F6BC4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E92FE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EBB1C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BE004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53B3B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6E281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00CB7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525D6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F9655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DF8D6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18491512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2A86FA9E" w:rsidR="00B27062" w:rsidRPr="00A93EC4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61F86E5F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02504143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7FDA1227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1D5BB8B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4E153A3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7364FA01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6EB0AC1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0FE81892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3B0C1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DCEFF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29C75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3621C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74784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B4BB3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BF5E2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C5CD7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BAED2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75EC6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B98C2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37AD1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D31C4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74E55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C2E49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0042D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B02D5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3F1B0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2984D7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ECF03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F9DA7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D3479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2501C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53F44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69D35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FA64F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C8D81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CBB7B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6E5836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6CD3B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0A623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4CB9D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4D35C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8B7EB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AB413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7EE360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AFCC5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6DDC25E2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17DC7F6D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0D3EAAC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42B2571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BA5D5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16B42DA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614E60CC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F66592A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0D93DC1B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CCCA9F9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E6B88C8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0EFA6957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2FDFE0E8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59FC9A35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64BC7A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9D54E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47760C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C861F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1FCF14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760C26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48001E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369AFC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DEE72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971B6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139D3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5BA65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804EC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78BDE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9FEF5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07895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440D0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B86F1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D0842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58CFD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F0387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1F529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26483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47D35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78FBF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84DFF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F9406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D342E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A2BE3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F255D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96C8B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B9A72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D8762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9B970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19E3A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2713A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CBC37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53C75A76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26A83ED5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6DE07E4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5050D544" w:rsidR="00B27062" w:rsidRPr="00DA4560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089D03AD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205411D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40534975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4F7BF85D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519A38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3781C46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925FDC0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7E07187A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400BE09E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0B9FA0F2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403452B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13ECA5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4BC312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2295FB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332E1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293D7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1BE460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3B80F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9EA36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167F5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85E09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0BD50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23A4A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953E6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78B77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72938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3B45EA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7232C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027669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66731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E51D9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01F43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23C2D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29556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0D7EB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A8FA6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9893B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BB28B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6A2CF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27702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D2F80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A5946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74F42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E3698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18046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6C9B1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0F350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4C9D6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FFB398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6B357AA7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4A5BBB7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E9E2F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59AE8F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08B2BC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337D366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1C2DD379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18AB83BC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5370666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4609071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11D8782C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1BD8B3EC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6502235F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4F8F8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4121A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303BD1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825D4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1FEFA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239368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4436CF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AA6FF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9C6C9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B3675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78584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1157C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A4A2A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D5130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0AE89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618E65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D40C6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BB0BF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44D9A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F4134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65725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3C840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59BB5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362E1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9F613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0B540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2F2B2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94BFF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A2A4B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92691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A3886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C20F9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EE63E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3D15D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1F57D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09B7B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60EDF3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0759FCB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227A355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10116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25E36B9D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5468989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2C391D6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4FDB7365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0A3F319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DFDA579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46531208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6182175B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3A4D7A73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89D6561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1CE19C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7BCD63EE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3D10BA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066AF1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1DA9B7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74B517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33CDF5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71C226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27795D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6688B5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21985B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516968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114AAA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34D07A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14564B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221526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62C6C1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22358C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115FA0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36A2F0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400B3F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2A4FA3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76019D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322940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0BF4CB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6EB4F1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19E4A8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6E98DB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642DD7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57835C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06AFEF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038A26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4BEC18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254727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7C7229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1B880D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0FCBDF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553581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369A65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54B48F44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93F5375" w:rsidR="00B27062" w:rsidRPr="00F11EB7" w:rsidRDefault="00F11EB7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6FD9A78A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4D2DFBB6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7EC86C78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2A548AAE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BAF6EB9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3E05735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09A656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65DA65F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7AD162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6C9280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0B3E4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31E88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2871EE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8AA3B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C840F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444BC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FD0AE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C4610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3466E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50386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CC10E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0BA38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7736E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B05C4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4AAD6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4825A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AEC65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CFFF4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E3F88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5BEE9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3F6A0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82C4A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1D4CA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63B3E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40A66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52051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B9BC4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2E9E1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1BC0BF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672B1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6986C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8C29C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180B4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623EF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0B78C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5EC969DD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1E5F752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2FB4EE3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A02A08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6EEA1A3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F4596ED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11254C52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3D4C443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24E16934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6F48D53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67C6A77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BD3A43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50ADEEF2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9652F95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626A12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04597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BF08A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A0E6F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4479A9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9E529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DCA08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9EBBB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C1EE8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15E3C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0EF66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B6C1D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C2AA8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7DC75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9AEAD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1D189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00274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61FBFA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F8AED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E9A98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A5142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CBF18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32C6D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19DA2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3079F4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5BE62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DF137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632C3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C6E93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2906D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033949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D84FC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74F12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CE642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C0A47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A2D9E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73C83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46989FA1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9DE7735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06E7FA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690AAAE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24CE3E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07886C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04DCF7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5CB5F085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5E949589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37250C41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38150A4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260FEB8A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EA504D0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19CEA234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256B816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32D544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B3AAE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D541A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A2BF1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3CD75E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C20AB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B97DF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6A753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1354B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5073C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3E138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33AA5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4BD14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AD644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526433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D16F5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DB086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F357C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91968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2B53BD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E609E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B2EF8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EC9D0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B08CB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DC52D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BA0DD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2BA26B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1A6F52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A0C37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6EADC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66506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D553E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505FC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0F1A4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7FD41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FAF73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5BBF5A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301E59B9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54A8231" w:rsidR="00B27062" w:rsidRPr="00A93EC4" w:rsidRDefault="00F11EB7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0266F4AE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D0C0D0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669E3B96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182253E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6529F581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5F57C9B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2A2C2A6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C6AA409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0FE5B3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0623D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9639E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0F783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4D581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F66CE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687F44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5C6FA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085BA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BF909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CB924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05A8D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AE292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ECB38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03F8C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AAAB8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8327E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B2C3C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B5D2F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A2491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D055B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4C5D6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C614D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21B8A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36E7BE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59ACA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BF4A5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8953A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F3980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E5F19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D85DA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984C4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584E6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502118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D51F5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4337B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EFDE8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1599E0DC" w:rsidR="00B27062" w:rsidRPr="00A93EC4" w:rsidRDefault="00FC24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7FBECA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454BF8EC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2BA27FA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1C1DB4F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13018363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20DE8B0F" w:rsidR="00B27062" w:rsidRPr="00A93EC4" w:rsidRDefault="00B27062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2944A301" w:rsidR="00612E0C" w:rsidRPr="00A93EC4" w:rsidRDefault="00FC240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30E79B7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D5BBA7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5F270FB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FAFBBDD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5D6246A7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635B4CF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5D5FE17" w:rsidR="00612E0C" w:rsidRPr="00A93EC4" w:rsidRDefault="00FC240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5277A1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BBE1A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5E760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CA9B5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8F223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52B84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3BDA9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7AAC5E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961F9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7E58FB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B03F2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29F90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C004C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548B0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4EACC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5901B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B3D89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CF5C2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8E9B9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721E5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42A05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A86D2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1A866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CF0B5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22FB7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F4A08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375F57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8AA18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F4328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DC6F8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4F23A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036784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7BDF6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95579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369F8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C97AD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20E2E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C24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1C7B" w14:textId="77777777" w:rsidR="00D3378E" w:rsidRDefault="00D3378E">
      <w:pPr>
        <w:spacing w:after="0"/>
      </w:pPr>
      <w:r>
        <w:separator/>
      </w:r>
    </w:p>
  </w:endnote>
  <w:endnote w:type="continuationSeparator" w:id="0">
    <w:p w14:paraId="45223702" w14:textId="77777777" w:rsidR="00D3378E" w:rsidRDefault="00D33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E8EB4" w14:textId="77777777" w:rsidR="00D3378E" w:rsidRDefault="00D3378E">
      <w:pPr>
        <w:spacing w:after="0"/>
      </w:pPr>
      <w:r>
        <w:separator/>
      </w:r>
    </w:p>
  </w:footnote>
  <w:footnote w:type="continuationSeparator" w:id="0">
    <w:p w14:paraId="4E8DCB35" w14:textId="77777777" w:rsidR="00D3378E" w:rsidRDefault="00D337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4650E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5945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3378E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1EB7"/>
    <w:rsid w:val="00F91390"/>
    <w:rsid w:val="00F93E3B"/>
    <w:rsid w:val="00FA67E1"/>
    <w:rsid w:val="00FC0032"/>
    <w:rsid w:val="00FC240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2021-09-09T06:05:00Z</dcterms:created>
  <dcterms:modified xsi:type="dcterms:W3CDTF">2021-09-09T06:05:00Z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