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A93EC4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136497A6" w:rsidR="003E085C" w:rsidRPr="00A93EC4" w:rsidRDefault="003E085C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val="en-US" w:bidi="ru-RU"/>
              </w:rPr>
            </w:pP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begin"/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separate"/>
            </w:r>
            <w:r w:rsidR="00637B1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t>2025</w: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A93EC4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A93EC4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2E0D1381" w:rsidR="00612E0C" w:rsidRPr="00A93EC4" w:rsidRDefault="00637B1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612E0C" w:rsidRPr="00A93EC4" w14:paraId="4B846B3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2C35AEF" w14:textId="18E92417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612E0C" w:rsidRPr="00A93EC4" w14:paraId="5F5FEF0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32115E6B" w14:textId="619F213D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612E0C" w:rsidRPr="00A93EC4" w14:paraId="6C1BE14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E610C25" w14:textId="762E7F1E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612E0C" w:rsidRPr="00A93EC4" w14:paraId="4181D58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049E21C2" w14:textId="66CFE51B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612E0C" w:rsidRPr="00A93EC4" w14:paraId="1DE7575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2CE9BC3E" w14:textId="06AEC0A6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612E0C" w:rsidRPr="00A93EC4" w14:paraId="750547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4F0E5CA7" w14:textId="79214730" w:rsidR="00612E0C" w:rsidRPr="00A93EC4" w:rsidRDefault="00612E0C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C8B36A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5360E356" w:rsidR="00612E0C" w:rsidRPr="00A93EC4" w:rsidRDefault="00637B14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A93EC4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79DBE532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21630E09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45C0FB1D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35B8F6B6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2AAD224A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1BAC142A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35BD9E4D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17D8EA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2D9CB1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658B250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61E2D2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04356F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0DB74A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409716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6803D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CC279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9A2AD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B73B1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8D76F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744B5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0F3A1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AD1DF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A29D7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E4C5C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77A36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0DD20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625C1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0A741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61D4A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ABC0C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FDFAA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41C2D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73B26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B2DE1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B988E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00666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19CC7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B2F1D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906A0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8E103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7731E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B9C2A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9E8D8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D5D36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C16F8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37FD5751" w:rsidR="00B27062" w:rsidRPr="00A93EC4" w:rsidRDefault="00637B1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6203AA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EE15900" w14:textId="327E3C89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C8C69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1D77EB59" w14:textId="03B506A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1917F98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1B49DD6" w14:textId="00F6E4DE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B87E3A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47CC8144" w14:textId="71C4992A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4AE275B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773517E4" w14:textId="23431F06" w:rsidR="00B27062" w:rsidRPr="00BD545B" w:rsidRDefault="00BD545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1EA86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6CCA0ED8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2468358A" w:rsidR="00612E0C" w:rsidRPr="00A93EC4" w:rsidRDefault="00637B14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4B4BBD83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1EC3C07B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096C1289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7A55A8F0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3B6CFE82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264899A5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12670539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7E0289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62EA7F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6218F6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03CDB5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2A393D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34F235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075A24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0FA278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4D35C4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0328EE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28C208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17C3F3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7BA231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3303BC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6B154E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7A44E4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4551F3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0238F4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0CC0AC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7401B9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5D5858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7F42B8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47A0BA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439A5E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58A760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2F19AE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5B6A7A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B3A12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5A0B72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3EF789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6BE6AA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4B97E9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09F3D8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0207C55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0113F6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6F5667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57E13D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C59B92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0D09067B" w:rsidR="00B27062" w:rsidRPr="00A93EC4" w:rsidRDefault="00637B1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66353EC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79204648" w14:textId="6E09FD9B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44882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23B7280C" w14:textId="57E32340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27062" w:rsidRPr="00A93EC4" w14:paraId="1248FFB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36FC90BA" w14:textId="652381E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27062" w:rsidRPr="00A93EC4" w14:paraId="1DFB196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15880381" w14:textId="0D60B602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27062" w:rsidRPr="00A93EC4" w14:paraId="5351B5D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450B087E" w14:textId="002D20A8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27062" w:rsidRPr="00A93EC4" w14:paraId="56B26F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00B91049" w14:textId="2A86FA9E" w:rsidR="00B27062" w:rsidRPr="00A93EC4" w:rsidRDefault="003A408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</w:p>
                    </w:tc>
                  </w:tr>
                </w:tbl>
                <w:p w14:paraId="7385686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7E2F2337" w:rsidR="00612E0C" w:rsidRPr="00A93EC4" w:rsidRDefault="00637B14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MARÇO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53C2066B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008414B6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018A9983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644580B9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63DEF459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5A9B3233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5867AF28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53D2D3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05D312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0D48DF2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4F4C6B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31DF4C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1045DC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4B5889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539922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44782C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09FFC7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0082E80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79D935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2B1242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6264FD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7BA1AC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5FDCAA9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5093DE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1DE54A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7750F9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2C3EAC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2DB25A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33266E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098B62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62D3A5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5A61FB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17331E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26C763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7477F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5DC63F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16697A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6F9E3F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64505C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1F856A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5A4FBA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0A2E44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2648A4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6369EA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735BB8E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71C17FC8" w:rsidR="00B27062" w:rsidRPr="00A93EC4" w:rsidRDefault="00637B1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58B1F2F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368DB4D" w14:textId="17DC7F6D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F8C95F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DC2A6FA" w14:textId="0D3EAAC6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718EE96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7F621A11" w14:textId="42B2571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345F2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129CC533" w14:textId="2BA5D5A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24B22DA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4D788C7B" w14:textId="16B42DA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16329EC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628EAA92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14DBE934" w:rsidR="00612E0C" w:rsidRPr="00A93EC4" w:rsidRDefault="00637B14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39C04A3F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3AC9A7EA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71CBE480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0CC2F617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82A5F2B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015597B7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4326329E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762829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3DF045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24A3EC5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1E733C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44EEEB0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16D762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03DD4F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530D0D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55B1F5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05B58A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2D5250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337461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667998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604333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54922E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28DF8A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2E92E6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092BF5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676E70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22EF22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77FB35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412D19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015063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135E1D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0F57AF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628018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7DB12F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47CA03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55A27E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1032D0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5B9CE4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211D87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4764CC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435A22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39944A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67DBE8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2D5025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39B8701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46EABD03" w:rsidR="00B27062" w:rsidRPr="00A93EC4" w:rsidRDefault="00637B1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7D14416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409707D5" w14:textId="26A83ED5" w:rsidR="00B27062" w:rsidRPr="00D7165F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152FA7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0D1D1FA0" w14:textId="6DE07E45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2CC9C15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760848C" w14:textId="5050D544" w:rsidR="00B27062" w:rsidRPr="00DA4560" w:rsidRDefault="00D7165F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</w:p>
                    </w:tc>
                  </w:tr>
                  <w:tr w:rsidR="00B27062" w:rsidRPr="00A93EC4" w14:paraId="7F07BF2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30B995F" w14:textId="089D03AD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F1EBBD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673C4B39" w14:textId="205411D5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263356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291859A2" w14:textId="40534975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EF82DC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12877570" w:rsidR="00612E0C" w:rsidRPr="00A93EC4" w:rsidRDefault="00637B14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4604CB4D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392FE02B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39F99AFF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5430B470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463096E9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5069D911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1A6C63F1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04F6F9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0B6437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62B3BD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601460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02457A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3CB509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1E8383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2FAC4ED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65F177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365D99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34AF41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3D4054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1AFCA9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5C4AA1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1289B1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7952510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59D669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6CCC9EB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6D3FC2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5044292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220AC7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42FAE6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361CEC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3C01090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0EE21A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33B506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376AE15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727E77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5F894D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41AB4D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56E5B2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25219B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57679E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7B1DDF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05F2E2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5222CC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28E609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EDCAD1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668C23FC" w:rsidR="00B27062" w:rsidRPr="00A93EC4" w:rsidRDefault="00637B1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68670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02EA0FA6" w14:textId="10F5C94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59C0670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44AEF05" w14:textId="1A8779B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8D8DEF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453DA467" w14:textId="3957EEB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0A05832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62EF1BAC" w14:textId="208C5BE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0C19D91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1086528E" w14:textId="0C1DABC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36ED873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6A945F4" w14:textId="6ECFA5EE" w:rsidR="00B27062" w:rsidRPr="003A4088" w:rsidRDefault="003A408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</w:tbl>
                <w:p w14:paraId="5354754C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31739D53" w:rsidR="00612E0C" w:rsidRPr="00A93EC4" w:rsidRDefault="00637B14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0C871E47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2E4AB341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41F17CEA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37DB4627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783E97AA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6B27B6F2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5ECF25E2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309EDC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02E0D2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77D722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1AD4AF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22015F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047E43B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0F9F82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0A898E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79E0E7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017E08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477116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7388C4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11F96B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691864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09BFB9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468C14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394BA0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1CADA7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5C8544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6129B2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662CB3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4FD10B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419459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296B39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0B92E1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570046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287698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7F39C1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56FC6F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50A951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470DFA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7CC594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418680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3A96F3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44D2FB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46D65B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7168F3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53291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1A965E81" w:rsidR="00B27062" w:rsidRPr="00A93EC4" w:rsidRDefault="00637B1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A0DE1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3FFDE383" w14:textId="227A355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20F209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19374BB" w14:textId="110116B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73A4327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0706A21" w14:textId="25E36B9D" w:rsidR="00B27062" w:rsidRPr="00483BC1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6A123DD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7D315EE4" w14:textId="55468989" w:rsidR="00B27062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B27062" w:rsidRPr="00A93EC4" w14:paraId="7A9A100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8DB92C2" w14:textId="2C391D6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5F57A00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36546BE" w14:textId="4FDB7365" w:rsidR="00B27062" w:rsidRPr="00483BC1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BBEF90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01A35D18" w:rsidR="00612E0C" w:rsidRPr="00A93EC4" w:rsidRDefault="00637B14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6430E0CB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574E680A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2DC4F9FE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2E978459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72B3564A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0847B9E9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650BEE6D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9D7AFB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54728C" w14:textId="50FCE5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BB236D" w14:textId="7BC540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4AD9C5" w14:textId="39F325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915E37" w14:textId="4AE27C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D8435D" w14:textId="4F437F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9D2964" w14:textId="432FB9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49BCAA" w14:textId="2EC18F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853A2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7C8673" w14:textId="1FCCB65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BF80" w14:textId="087963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53D30" w14:textId="6990A5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4909F1" w14:textId="3FFAFE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0F4289" w14:textId="55C3DC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84F66" w14:textId="725D39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8AB66D" w14:textId="0C5325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CC3501E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015D498" w14:textId="2CF7EFD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89BBE9" w14:textId="526295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FABAAC" w14:textId="2CC23F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8614D" w14:textId="1D54C4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9BAE3" w14:textId="17EFF9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23704E" w14:textId="64503D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983202" w14:textId="00E780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9E4E759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E55D21" w14:textId="18C6CD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326060" w14:textId="2E41FE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A83538" w14:textId="63C5A3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E6002" w14:textId="426238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86358C" w14:textId="0104CD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C1096A" w14:textId="48A664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92DAE9" w14:textId="574637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2D3F51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8C1ED8" w14:textId="11E9D3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81252" w14:textId="54EB05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33A310" w14:textId="775B1E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037D64" w14:textId="7E5C9B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E6AB2" w14:textId="6FFB73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803B28" w14:textId="05F2BD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A3730" w14:textId="7CED36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9E92B8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6F6115" w14:textId="039D26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C2CAA" w14:textId="7E875B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7A2B8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5D07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7B0B9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78A00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A1313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5D1FF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3F3F904D" w:rsidR="00B27062" w:rsidRPr="00A93EC4" w:rsidRDefault="00637B1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5D4574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643CA6B5" w14:textId="543D355D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C406E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3E2428DD" w14:textId="4E697C56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33C0BDE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1ED6DBF3" w14:textId="3DA1BC19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05A2666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04427C2C" w14:textId="77F1937F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4A3A6C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423E21CE" w14:textId="68D5A8B0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6BD59A7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75417941" w14:textId="31780C25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AFDB94F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221B3D83" w:rsidR="00612E0C" w:rsidRPr="00A93EC4" w:rsidRDefault="00637B14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4B1D6083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16C39491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2D97CF68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43BA0250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2203474C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06D6E806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04B39E19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5A1235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11BA13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5D0BA7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3A462B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45D554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4E33B8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50DD1F9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6FD3A9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6D03FC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5417C0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3F6454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2B930C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013659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0BC572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21B574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1A9612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699596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6FAB4A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1ED317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689553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2A8F24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0F58E4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14223F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2FA0FC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61D570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27B077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4BAFCC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79BC8E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705CAC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1E4FFC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60D7AB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7E492E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207761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58AB2F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1A5C06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283F7E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580B695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684048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159EFF02" w:rsidR="00B27062" w:rsidRPr="00A93EC4" w:rsidRDefault="00637B1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4A68B01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176ECD7" w14:textId="1E5F752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123F5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D39820F" w14:textId="2FB4EE3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C0743A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2A76CD7" w14:textId="4A02A08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09FBBE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DBC404F" w14:textId="6EEA1A3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3DD40DB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19D5E58D" w14:textId="7F4596ED" w:rsidR="00B27062" w:rsidRPr="003A4088" w:rsidRDefault="003A408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27062" w:rsidRPr="00A93EC4" w14:paraId="407D6FB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B1F07DD" w14:textId="65AB8169" w:rsidR="00B27062" w:rsidRPr="00483BC1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0F858F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2D89ADCA" w:rsidR="00612E0C" w:rsidRPr="00A93EC4" w:rsidRDefault="00637B14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0FDA96A1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4595F2FE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7CE94B96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20AA092A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1F12D959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15ED2365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11F39DC2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3E5479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739464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6AF7DF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6C79C1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7FBBC7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462368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5495AB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15584F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090592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23F2B4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29724C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0F7B32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5B6DE8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62A4F8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3F6247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6E3C32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29138F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4FBB26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666210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3026B1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125C09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6F49EB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0B10B7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042428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014254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5C5C4C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755FB5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001ED4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3B5ABC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31543E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59B612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19E7AE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4FDCA8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66F1E3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7ECE77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40E5F0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0E86FC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487F74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7B3164B0" w:rsidR="00B27062" w:rsidRPr="00A93EC4" w:rsidRDefault="00637B1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3081328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F266F1A" w14:textId="79DE7735" w:rsidR="00B27062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27062" w:rsidRPr="00A93EC4" w14:paraId="016B8A0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77B54A7" w14:textId="406E7FA3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1325A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159BC01C" w14:textId="690AAAE3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7A3062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74AC33A" w14:textId="24CE3EA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7A619D8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D4CE7B4" w14:textId="607886C3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5B1D200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0DE6677F" w14:textId="704DCF78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78640BD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59A9EEB0" w:rsidR="00612E0C" w:rsidRPr="00A93EC4" w:rsidRDefault="00637B14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2F97FBFE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6DFC41DD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00302DBA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278D591C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0A31A345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7BD089BD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45B696B0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6A69EA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1FE533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6F2D0B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4A67EE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02769A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773604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27F553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4E60C6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423D8B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21CE9E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6C4F4C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664392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30551AE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4EF433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07DA11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2F7340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10C6A5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086FE5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471692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7017BD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581E36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14C38F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21911E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29BED2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777AB3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173175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65FCE0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4AF52B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7AF939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278A03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1910835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1B8641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5B97A0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78C482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1A2EF8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448D94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0B463A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D2860C3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1B2212F0" w:rsidR="00B27062" w:rsidRPr="00A93EC4" w:rsidRDefault="00637B1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507FF76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11512D2" w14:textId="6295EB9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A93EC4" w14:paraId="1D7D2FD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584300A9" w14:textId="28553C94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A93EC4" w14:paraId="66E6D72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6A1C3F1" w14:textId="00D8AFC5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A93EC4" w14:paraId="5E36D29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40D8F4DE" w14:textId="6F2D365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A93EC4" w14:paraId="65CF788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83A0B46" w14:textId="2FC715BC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A93EC4" w14:paraId="6A7E421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34F0BA2" w14:textId="57D2C31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A0CE4E3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398365A3" w:rsidR="00612E0C" w:rsidRPr="00A93EC4" w:rsidRDefault="00637B14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36AD9A5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6572696B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45771EE4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446967C9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1FAE55CB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7F29006C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3E505B16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664496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2342AF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1ECD13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520B85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000565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35459F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395CCF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654DA7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684885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52F9AD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44571E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6932AC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146831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30BEC3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25AC41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1554D9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1C5D26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5F27CB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6E8368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3F22A7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6893F4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14BD41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222E58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074DFA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5A7FCB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484C6D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348162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631799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6876EB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264F91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4E1D57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378CA6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7B7C76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1D4D85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5B2CFF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113A64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0BB41E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628FF7A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188A4A64" w:rsidR="00B27062" w:rsidRPr="00A93EC4" w:rsidRDefault="00637B1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190E8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1CEF20" w14:textId="67FBECA6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3D0D776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5E0D3DEC" w14:textId="454BF8EC" w:rsidR="00B27062" w:rsidRPr="003A4088" w:rsidRDefault="003A408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B27062" w:rsidRPr="00A93EC4" w14:paraId="74330FF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AB71A1" w14:textId="2BA27FA9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639BE35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5F78450" w14:textId="1C1DB4F0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62F73F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E6CE76D" w14:textId="1D372518" w:rsidR="00B27062" w:rsidRPr="003A4088" w:rsidRDefault="003A408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01</w:t>
                        </w:r>
                      </w:p>
                    </w:tc>
                  </w:tr>
                  <w:tr w:rsidR="00B27062" w:rsidRPr="00A93EC4" w14:paraId="0A5D087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24FCC4A" w14:textId="20DE8B0F" w:rsidR="00B27062" w:rsidRPr="00A93EC4" w:rsidRDefault="00B27062" w:rsidP="00483BC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E94056A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02891DA9" w:rsidR="00612E0C" w:rsidRPr="00A93EC4" w:rsidRDefault="00637B14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65DEB9C1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37F55B6E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535FD537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38EE5D0C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629BFE1D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67F6756F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7975B091" w:rsidR="00612E0C" w:rsidRPr="00A93EC4" w:rsidRDefault="00637B14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11AA1BD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015FD9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3A4AD7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6C2D46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5D1632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76D6F7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58252A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515298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74A713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0EB1CE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6FE6E4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65670E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492A3C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081C64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5E7056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44E53C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4B10CF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3CD1E1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02C957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258221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1FBB39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428EEE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3E5F97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4CA348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380413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5AC175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1D67D4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3F3DE1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23BA8B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67CCC0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05F5C1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0D88E2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6E1CB5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69C6C7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109458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2E62B6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09E5F26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37B1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A93EC4" w:rsidRDefault="00E50BDE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A93EC4" w:rsidRDefault="00F93E3B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A93EC4" w:rsidRDefault="00BF3C3E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A93EC4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699D1" w14:textId="77777777" w:rsidR="0037238E" w:rsidRDefault="0037238E">
      <w:pPr>
        <w:spacing w:after="0"/>
      </w:pPr>
      <w:r>
        <w:separator/>
      </w:r>
    </w:p>
  </w:endnote>
  <w:endnote w:type="continuationSeparator" w:id="0">
    <w:p w14:paraId="5BFDAFA3" w14:textId="77777777" w:rsidR="0037238E" w:rsidRDefault="003723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EBBD5" w14:textId="77777777" w:rsidR="0037238E" w:rsidRDefault="0037238E">
      <w:pPr>
        <w:spacing w:after="0"/>
      </w:pPr>
      <w:r>
        <w:separator/>
      </w:r>
    </w:p>
  </w:footnote>
  <w:footnote w:type="continuationSeparator" w:id="0">
    <w:p w14:paraId="24A7F433" w14:textId="77777777" w:rsidR="0037238E" w:rsidRDefault="003723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0600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7238E"/>
    <w:rsid w:val="00375504"/>
    <w:rsid w:val="00380516"/>
    <w:rsid w:val="003A4088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83BC1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12E0C"/>
    <w:rsid w:val="00637B14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81F28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93EC4"/>
    <w:rsid w:val="00AA1636"/>
    <w:rsid w:val="00AA23D3"/>
    <w:rsid w:val="00AA3C50"/>
    <w:rsid w:val="00AE302A"/>
    <w:rsid w:val="00AE36BB"/>
    <w:rsid w:val="00B10C6B"/>
    <w:rsid w:val="00B27062"/>
    <w:rsid w:val="00B37C7E"/>
    <w:rsid w:val="00B54D08"/>
    <w:rsid w:val="00B65B09"/>
    <w:rsid w:val="00B85583"/>
    <w:rsid w:val="00B9476B"/>
    <w:rsid w:val="00BC3952"/>
    <w:rsid w:val="00BD545B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7165F"/>
    <w:rsid w:val="00D84FBB"/>
    <w:rsid w:val="00DA4560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2021-09-09T06:03:00Z</dcterms:created>
  <dcterms:modified xsi:type="dcterms:W3CDTF">2021-09-09T06:03:00Z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