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04CCAD7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C8474B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2024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A07EA1F" w:rsidR="00612E0C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8E92417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619F213D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762E7F1E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66CFE51B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6AEC0A6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9214730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16F4E5DF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0223F15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63DD73E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2CB6E9FB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4198E0C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35C8E887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47CD777C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48F1FFAA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3377C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559BF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A9E7F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51FC3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D8E5A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94AD2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8D37E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A012C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66F3B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23478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A05F4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A9C20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8DEEC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57E63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CF30E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F98DF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27575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F306D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F6985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34A17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04B02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F56FD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86410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7E9E0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CA5ED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208F3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2D180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DDD5E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97D11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F47C9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DF40D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33AED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266E2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2D35B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E5325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B0E16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F3FAD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4BF8BDAC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211DB8F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217E6F63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6DC4667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493035B7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7D0608AB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A4511BC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1C7C3D56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1213EE44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605942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C44D6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E80F3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F601B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7F477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0502B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D458B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76A2F5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80A4C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68C92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010FC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50082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52997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FE792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D49EE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58D90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CB38A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3BAD4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FC87B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0934F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CE943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ACE3C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7C147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FC80F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A6697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D1E1F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6496E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80B40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638F6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643F9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7F1B3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F82F6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FF015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1B914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B8D1F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89EC8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5CBBD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F5AF678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7F0C3A5F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3C6D6824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04A33391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745C98D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0BA62BA3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482CB96B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687FE71B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5ACB1650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0E1792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1EDE91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2DBEF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24C545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DCB01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67DEB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1E5957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4D2AB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30410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4631C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79D93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3F99B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C0C32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ACBC4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4E983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2E3A6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DDF71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6E8C9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5997F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6D04D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25ABE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68CCF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6EB355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E619B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BE28F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8C45D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ECBCB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18FC9D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A8366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F7328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79CB1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B1585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953EB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2AB06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DAEA1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11663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4BF2C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35D31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EA399B0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17DC7F6D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0D3EAAC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42B2571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BA5D5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16B42DA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75CFC7BE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3DDE4B6E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74C12542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43E6817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75406EA6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48D8F876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9B36529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2D95A8DC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60AFC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1C9BE2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234ED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A25F1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0A0CCE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6C18D5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AB3DC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E2F07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DCA2D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7CD17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433BA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E3E7F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3A87C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22A2A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9A607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3548A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7293D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1DF00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1AE70A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EC9AE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3FBE91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B0A4E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4B610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B9556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A8A07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CF6D8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031EE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32FBB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2DD39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568F7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0F8E2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37003E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AADB0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BF41A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53D7F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BD984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92D8B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66CA2B2A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26A83ED5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6DE07E4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5050D544" w:rsidR="00B27062" w:rsidRPr="00DA4560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089D03AD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205411D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40534975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CA41F6C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75AF8A43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3816AD51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CD00B20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5FA876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9CA8FEE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F9E54E7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5A3336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CF1B4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88A63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EE22E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42DD6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90931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7E628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B8375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8CBE4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6B9EE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DD1CB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97AE1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EE769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302E9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5B62A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B7665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8809B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A2629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3E6AB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C7ADB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F1DA1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AF7B4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ED45A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8D3BB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82739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61DE5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0E9A1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B2EE2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0C09F7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51C2E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0706B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BDBC7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3490B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3BDFF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5D8BA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82C7F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F2CE5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A3D39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55931285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71DE6AF4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5258B1C3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279694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B9CD97B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7CA0F7CC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CE1EBA6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3E4B9D5A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389952F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227D92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3347C7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3DDEC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C2129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40CD79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E1314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7AE17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469E5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75B83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F7A31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90AFE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41B96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3C682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46B331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86F2F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87044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D10FA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B36FC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BA4BF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0BF87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B38D0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6EF14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344DA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89637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26DA2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6C1AE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571BA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20B1E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B2933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5861F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75BD3E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EE399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D71EA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56F46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DF63F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A89EB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C489C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0588A48E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227A355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10116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25E36B9D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5468989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2C391D6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4FDB7365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0660FD9A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9C483DF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91FECF0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7A6CDC27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68E0440E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4331597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9C6D313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8F582F2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52A037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558FC7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7B66AE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46A7B1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74509B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0D353C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3AE072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3349BC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633E4C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1E855D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35EEA1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102ECD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222FBD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79C711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45B8F8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21D2A0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4DCA32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040546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05E4C2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423BB0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4A9720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54635C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7EC3CF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237D3D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211BAF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40EC1A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34C733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01D33C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2B8A8D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2869FC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697909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6C9B9A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1FBE34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144C66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0B8D66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544279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314BAA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149F062A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1780C25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24BE861E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39DEC049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7D5D55C5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CC05B16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0C7A1C2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E3E151F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6F52DA9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65E313F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69DEC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C55AF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E27E9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6B2B5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71FDD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65536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7BAA91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95C0C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03F6C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C0A41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49946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2730C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0EA39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4A5F80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3B05B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0CAD3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21343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69FE8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9DB0B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23AB0B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971BB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C80ED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2A03A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3F144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78FF6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701CF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C8D5C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FE1FE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53050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31572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F046C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43955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A49B3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7DC2C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3D1E7B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CA906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4CF47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54EA7B85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7EE3E4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21578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00CAE25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4EA52F6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18905FD3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1F07D42B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7DC6AC74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1D266B31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A2CC7B3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15508C6B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1E74EB6E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6931CF5B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1BF966B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574B6FA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D72F9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274F7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0784D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C8240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60E0D2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F9DDA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31FDD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AC0C2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026277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79103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321FDA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0111D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2EE32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78437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1BF14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058A9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79AAF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A0380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C3195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3A283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A5BEC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2C381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0A6BD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5E3C0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C77F1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CA684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E4511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2A710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BEB32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34F4F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1ADC56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07754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9F4E4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0181C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91AC5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BD121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02991C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632D38D6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9DE7735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06E7FA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690AAAE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24CE3E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07886C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04DCF7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7DCBC69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42CA94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5B9E3D18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1962E49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C309703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449B804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71025802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3B2AA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6C2DF3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6CDD2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BBAEC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8D4E5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8B944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089CC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D311E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87080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F3B8C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F9124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8429B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4E3FD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62A1A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DFB9B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DE5D1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C59B9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EDF1A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5FD53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76305A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C2834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1D413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B2E58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AFA09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7B849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96EBF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6434E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3B483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29562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E00E1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5775C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3C60C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2EDF9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BD295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A680E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58DAA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70945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5BAA6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32684C2D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461C9CC4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0BC1F5F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2AAF9C30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4D2AA91E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28CEB87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304213DE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34AB099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72DAE7D5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72815D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6B77D6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5A12DA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FC4F4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93BE3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254536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46E44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2E6B2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C7B04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196D5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2ECF5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106590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ADD16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8C622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60EF0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CA611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92B1F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524A3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0669D6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52933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D1B7C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67F79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61BAE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4BE1A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C35F5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4CBC7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DC15C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67CF4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878A6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894CA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F0057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C729E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489010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2FBDA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38D00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7FA4A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B7728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1F71C1C1" w:rsidR="00B27062" w:rsidRPr="00A93EC4" w:rsidRDefault="00C8474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9F5E19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73738759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0181087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420EA6E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0B889E89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1C6E52E5" w:rsidR="00B27062" w:rsidRPr="00A93EC4" w:rsidRDefault="00483BC1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4F6372D0" w:rsidR="00612E0C" w:rsidRPr="00A93EC4" w:rsidRDefault="00C8474B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5C04A55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3D92C78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1D2995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11FD4C5C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2BD4E2BD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4A32F85A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A170CF" w:rsidR="00612E0C" w:rsidRPr="00A93EC4" w:rsidRDefault="00C8474B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53B55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EBC34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1AEF9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2FCA99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B0393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F000F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5B3D4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B3D5F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882F9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8C1B2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1BB932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98B87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88191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FC985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F3282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4BB55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8CE1C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A00D4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FF33A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A2BC4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CB595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1AA16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4BAD1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8E394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EE168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08810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4C21F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B8078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60E5D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33EFC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FB62B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D0C4A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76DEA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CCA15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44230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5409B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DFB43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8474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1581" w14:textId="77777777" w:rsidR="004E7895" w:rsidRDefault="004E7895">
      <w:pPr>
        <w:spacing w:after="0"/>
      </w:pPr>
      <w:r>
        <w:separator/>
      </w:r>
    </w:p>
  </w:endnote>
  <w:endnote w:type="continuationSeparator" w:id="0">
    <w:p w14:paraId="15E942A6" w14:textId="77777777" w:rsidR="004E7895" w:rsidRDefault="004E7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E936" w14:textId="77777777" w:rsidR="004E7895" w:rsidRDefault="004E7895">
      <w:pPr>
        <w:spacing w:after="0"/>
      </w:pPr>
      <w:r>
        <w:separator/>
      </w:r>
    </w:p>
  </w:footnote>
  <w:footnote w:type="continuationSeparator" w:id="0">
    <w:p w14:paraId="61BBD724" w14:textId="77777777" w:rsidR="004E7895" w:rsidRDefault="004E78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E7895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47372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847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2021-09-09T05:59:00Z</dcterms:created>
  <dcterms:modified xsi:type="dcterms:W3CDTF">2021-09-09T05:59:00Z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