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3DAA70DF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657D2A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2023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574F0A1E" w:rsidR="00612E0C" w:rsidRPr="00A93EC4" w:rsidRDefault="00657D2A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1F300349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0F253A90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36C4A30F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76A61CD2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4080465B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0FFACACF" w:rsidR="00612E0C" w:rsidRPr="00A93EC4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020DC5B5" w:rsidR="00612E0C" w:rsidRPr="00A93EC4" w:rsidRDefault="00657D2A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0AF441F2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64B00DD0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05D9788B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3AEF99D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4807578F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30185023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32045440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8B0BA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F3D3E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D24F1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1AAB0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DA410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64A05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3B6CF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99074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540C5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36C40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941E7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4C963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87FBB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F6F65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BF7D0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BF0C2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32156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0A651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F309B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53091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2DC65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77BB4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FE946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2CBA8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EC6A5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73131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049B3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80F83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D67B0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9D320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D7C73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3F5B4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4B84E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80950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E8C71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638FD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F7768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61E58B99" w:rsidR="00B27062" w:rsidRPr="00A93EC4" w:rsidRDefault="00657D2A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1F06" w:rsidR="00B27062" w:rsidRPr="00BD545B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21AD594E" w:rsidR="00612E0C" w:rsidRPr="00A93EC4" w:rsidRDefault="00657D2A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7885B6A4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689C4021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14051B0B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BCD0D4E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35E8111F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59CFCE26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58DF8D00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764F6C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660587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41FE84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026F47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50AFCA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5863F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D118E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7462D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A8A22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4C1523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8569F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ADDB6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6ECF2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6ACED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43B2B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3079FA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885B8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2B265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BE5A8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1DEDB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1F7AA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8BF62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D4975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7341E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DB275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FA8E5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B7271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31BBF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5BCB8E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44A21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29B9B5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FACE6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5F125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65650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76500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7A63C1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997C0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50E9CA1F" w:rsidR="00B27062" w:rsidRPr="00A93EC4" w:rsidRDefault="00657D2A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7F0C3A5F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649274D8" w:rsidR="00612E0C" w:rsidRPr="00A93EC4" w:rsidRDefault="00657D2A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2AE0DB4E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3BC09CA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348A83F7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34566163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EC081DC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54FEE5E1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FAEF11E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5E5055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BDD1E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7DC840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7BB839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49F8C0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7DFB91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83AEF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326750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1FBB3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8E015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72AB06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621BF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371806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6FE17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2E2E19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54E8BE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C4AED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143CBA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5DA50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1A52CE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91ABC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D5A26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125F6C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0F56D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980CD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58C24E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533620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F94E7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E6A6A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022BA7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E2071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0008E5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702BC9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452205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33074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4350A6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2DD694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610B9336" w:rsidR="00B27062" w:rsidRPr="00A93EC4" w:rsidRDefault="00657D2A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C6C13B7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23C267E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53171B6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2E5F6F2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4CBED3E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574B4845" w:rsidR="00612E0C" w:rsidRPr="00A93EC4" w:rsidRDefault="00657D2A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3930020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293CE966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1FABE312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4B13DE7C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0C9030FF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2CEE609C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1BF38825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405F49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09721B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4D680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3ABD44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307CBD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0B4617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3F90DA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57748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DF783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7462EE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069B42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3E6A2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0C8690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1FB98C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065B82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254EBC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77F6CD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6C4D91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7C7326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761368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DD18B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2EC8DA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C3044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2F811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98786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314874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184CEA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10EE6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1C2FC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4E5AE4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959F2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6DB854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5D9027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1EAAFE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D6242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54779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53EE95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9792286" w:rsidR="00B27062" w:rsidRPr="00A93EC4" w:rsidRDefault="00657D2A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26A83ED5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6DE07E4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5050D544" w:rsidR="00B27062" w:rsidRPr="00DA4560" w:rsidRDefault="00D7165F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089D03AD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205411D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40534975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3C0D9649" w:rsidR="00612E0C" w:rsidRPr="00A93EC4" w:rsidRDefault="00657D2A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7F26B4D0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4C9FA3AA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F211CE7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5EFA1F4F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C8195BE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3845CF6C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5BD054F9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1C9AD4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7AE0CD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16CC66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3B95FE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4903A4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722417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EC428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7CD975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536004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5982CB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8F84B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B993C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73AA56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0705B9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069CA3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A02A4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6F4345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6AE05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24EA3A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31D2DF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EE316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643257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0B9A2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A6298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4CAB8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7FCD37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7F5D83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51405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3659D4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3BDEFE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6A8505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2BCEAA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752D59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B76AD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6780F1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0E49D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2F02F8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0B524693" w:rsidR="00B27062" w:rsidRPr="00A93EC4" w:rsidRDefault="00657D2A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10F5C9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1A8779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3957EEB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208C5BE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0C1DAB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150C6D1C" w:rsidR="00612E0C" w:rsidRPr="00A93EC4" w:rsidRDefault="00657D2A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A7ADF92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832B6B9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0E6C7343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7B2273EB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60E8504E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6D9FF60E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00B01970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23B0DB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04206A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53796A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4BBF41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6F70A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69445E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F2BBB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6D3D5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57C2BE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165B38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B5016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3FE6C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090B49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5E43D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53FA5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97C64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77F3B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4C1864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C2E19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40CA16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863E4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3A4503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0A1933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4C4491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2167F7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A2607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DFAE5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52AA0A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1A89CF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9BE95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01693D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045ABB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20986C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1E24E1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2C5365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3D611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71F34E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790B38C7" w:rsidR="00B27062" w:rsidRPr="00A93EC4" w:rsidRDefault="00657D2A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5D9F3C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1032B1C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5DF6367A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759705F4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640656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6BFED7E4" w:rsidR="00B27062" w:rsidRPr="00A93EC4" w:rsidRDefault="00D7165F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7CAEC7DD" w:rsidR="00612E0C" w:rsidRPr="00A93EC4" w:rsidRDefault="00657D2A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1DA4306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67C476ED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060B1AC3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F848AFA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12FD62D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5FF680DB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09DB3F12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388ADA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63E1C2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5E4309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5622C0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7B41A7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258DBB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0D20DB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1B8404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7695F2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0A4D44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5C27BE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0AD19D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3FE413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3239EA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0D2B89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37B74C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43CD7F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5F4048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258121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536ACA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40B73A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6CFF70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2CADBC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438927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247AB4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417B65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1FE512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5F131F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61278A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140AB8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045804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7022DC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40E0B8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1FE576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7E7135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103D8A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594623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6FA7D461" w:rsidR="00B27062" w:rsidRPr="00A93EC4" w:rsidRDefault="00657D2A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543D355D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4E697C56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3DA1BC19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77F1937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68D5A8B0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1780C25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3AA1F059" w:rsidR="00612E0C" w:rsidRPr="00A93EC4" w:rsidRDefault="00657D2A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29D00120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3CF13E2E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0978D8C6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6FE135DD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58B4760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9B1FC1D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55F7DE89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6891B7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0A345A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35F643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5FE5FB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456B9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458EED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718B8D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8A3DF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202839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C1CA7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056001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8B692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160103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6FDB0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7F5FD9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2EB187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486E9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0AC59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1AFDEC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F743A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0AE5C5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37A633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033C64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F9EDD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D1567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FC50C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2D796A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61712D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3799FC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307AA2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38D3A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03AED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6E877C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4261F1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C20AF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64E22A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16C5E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4864DDBB" w:rsidR="00B27062" w:rsidRPr="00A93EC4" w:rsidRDefault="00657D2A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7EE3E4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21578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00CAE25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4EA52F6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18905FD3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7C20BFC5" w:rsidR="00612E0C" w:rsidRPr="00A93EC4" w:rsidRDefault="00657D2A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3167142C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1624A1B9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1344FED6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75CA43E2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437ED9E4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120D8307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0D5B6442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346CF1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1416BC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279CFF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3BB9C0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507E07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302F32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06A94F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991BE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DCFAE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726F7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A4C2D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229D72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3DEABF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DDA47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56C9D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4DA6AE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10EA1C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266143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0F6EC2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D1E6A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490A4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84BE6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5E1A7C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4E3248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146FE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019917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F0C07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4D163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F74EA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06E1E0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4C3E94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7CA0C1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EEAB8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7C7D92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7E86E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0C2D38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11C802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3D4C9086" w:rsidR="00B27062" w:rsidRPr="00A93EC4" w:rsidRDefault="00657D2A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1DBA7A85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58A3B63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31A60CD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5CA37BA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41FE1F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161E6D23" w:rsidR="00B27062" w:rsidRPr="00A93EC4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6964C9BB" w:rsidR="00612E0C" w:rsidRPr="00A93EC4" w:rsidRDefault="00657D2A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3AC91B7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09774278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3231360D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D24D9FA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0263BE01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062E402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5F2D08FB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461270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3E84DB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517CE8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38DCFE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0D1270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7696F5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8165F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D12D8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7B60C5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6CB063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4D368B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8EF84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8C41F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868D7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6EB47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D28BB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3C7D0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D7370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1DC9DD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476776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E1B83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655784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193B7C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6E6E56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F9CD1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47CD3E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F0ED5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1D04CB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37CFA6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71C6B5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10D7A0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C32BA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38BAC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F9B6D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98363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166238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D633F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6DD8C884" w:rsidR="00B27062" w:rsidRPr="00A93EC4" w:rsidRDefault="00657D2A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57D2C31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2BF756D5" w:rsidR="00612E0C" w:rsidRPr="00A93EC4" w:rsidRDefault="00657D2A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07B2B01E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B526BCC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286BB213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0FDE282D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1AD82179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309FE62A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700D4446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7E989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00BF32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0DC6DE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57629F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7A873A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00E16B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1BF491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9E020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2D85B0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9B754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0971E2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4D6B43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2FB191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8F650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41271B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1E56D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7924F9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1BC8B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D7E44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7DC83D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D48A9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6E304D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86002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41A5F7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0F65F2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2797C9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50F90F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551180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F5F7B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6577C6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0BB817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A6939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712C71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56B54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74B428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B80AF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659EB5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54A2B635" w:rsidR="00B27062" w:rsidRPr="00A93EC4" w:rsidRDefault="00657D2A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69F5E19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73738759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0181087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420EA6E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0B889E89" w:rsidR="00B27062" w:rsidRPr="00881F28" w:rsidRDefault="00B54D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6180FF5F" w:rsidR="00B27062" w:rsidRPr="00A93EC4" w:rsidRDefault="00B27062" w:rsidP="00A93EC4">
                        <w:pPr>
                          <w:pStyle w:val="Months"/>
                          <w:ind w:left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67DA3D70" w:rsidR="00612E0C" w:rsidRPr="00A93EC4" w:rsidRDefault="00657D2A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447B74A0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E5754E6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4D9E6099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25202384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5072EAA7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1C49FE5A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6EDFFC5B" w:rsidR="00612E0C" w:rsidRPr="00A93EC4" w:rsidRDefault="00657D2A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4DBFD5E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19845F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02E26C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217D74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2D6EBC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65446F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01D017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677E20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78C1EE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B5B65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7B6787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09D4B1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641919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3180ED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33BE79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477469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B5049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7EA680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43E1A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5699C1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37C169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FBF8D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20988D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4E2EE4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11A5E6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778BA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8C6D0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61F3B2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585A4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6A4148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78594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27BA3B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409CA9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1D044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536BF3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4EC39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F14F5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57D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F9F3" w14:textId="77777777" w:rsidR="00282829" w:rsidRDefault="00282829">
      <w:pPr>
        <w:spacing w:after="0"/>
      </w:pPr>
      <w:r>
        <w:separator/>
      </w:r>
    </w:p>
  </w:endnote>
  <w:endnote w:type="continuationSeparator" w:id="0">
    <w:p w14:paraId="443B2409" w14:textId="77777777" w:rsidR="00282829" w:rsidRDefault="002828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B280F" w14:textId="77777777" w:rsidR="00282829" w:rsidRDefault="00282829">
      <w:pPr>
        <w:spacing w:after="0"/>
      </w:pPr>
      <w:r>
        <w:separator/>
      </w:r>
    </w:p>
  </w:footnote>
  <w:footnote w:type="continuationSeparator" w:id="0">
    <w:p w14:paraId="1AEDD27E" w14:textId="77777777" w:rsidR="00282829" w:rsidRDefault="002828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2829"/>
    <w:rsid w:val="00285C1D"/>
    <w:rsid w:val="002C3AAE"/>
    <w:rsid w:val="002D292B"/>
    <w:rsid w:val="00302C5D"/>
    <w:rsid w:val="003327F5"/>
    <w:rsid w:val="00340CAF"/>
    <w:rsid w:val="00375504"/>
    <w:rsid w:val="00380516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57D2A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B2286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2021-09-09T05:58:00Z</dcterms:created>
  <dcterms:modified xsi:type="dcterms:W3CDTF">2021-09-09T05:58:00Z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