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4AEC669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1B2711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2022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15187F11" w:rsidR="00612E0C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F300349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F253A90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36C4A30F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76A61CD2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4080465B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0FFACACF" w:rsidR="00612E0C" w:rsidRPr="00A93EC4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56EA6D76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301434CB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3F03A37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72B11EC8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6EFC8B9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05E95EA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52B96F24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2237407C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07D08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E5759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6DD64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E8280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6D1D4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917E1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99E5F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40C82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D1766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ED100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F3465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34580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43C17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6B16B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7BC54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7C358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92566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770C2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B48C2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1AD80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05C57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61DD6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63B7D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B3297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387D4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B60B9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A1C63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62B6F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67A65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47A57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B8669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3EB3A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5E94A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176A0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118E3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1C188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60266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1D330DDF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22B85A41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5C961D1F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43D54C3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2473F40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38BF02F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052DC05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7E4C19A6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2E3B665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70BFFA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65B53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689D98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E018A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BFC0E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CD7DF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E8770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576A6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5AEA6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99429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D2EC0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66DC1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53B38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5B295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8D19A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64C72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AF8DC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1FE64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C41A0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1485E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7B171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48C6F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525D3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C5505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7E0EE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9E989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B3018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D6258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7F0F6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D3559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8BB6A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D4FAE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6D325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B5B01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E5D48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0E8BDC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B9DC0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2801FA0B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7F0C3A5F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4B86EB82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321598E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1A24BDFD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0CCC9862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195A10B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45C2EA24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32132F7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736F1808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5EA674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45B61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60FCE2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51106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480847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04F11B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D5A44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704350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B70D4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90A6E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CABFD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1D603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3A27A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D3DA3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77727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F473C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8CF81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C2486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D92FA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CE2A6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1E64B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2D7BAE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0DC6C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F34C5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F4510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1239F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1B99B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14684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33D02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FF3BF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FD512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F2D11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DF89C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3986F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9DC6D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58A4F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413CE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9F4A139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C6C13B7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23C267E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53171B6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E5F6F2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4CBED3E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00697B63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3DC6BDD7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29A3F056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0581C097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5FD39F2D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AEF909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31AA670A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15C99072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4F1350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852B4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74BBCC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29A60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60BCCE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9512B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86F21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80415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2173D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8AB67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04D000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F0E84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788DC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2D7419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C786D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9A20B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3E2471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043FA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0DCAB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DAB2B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E364F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49D87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64141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77C346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3E608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C7BC3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CF632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3EAA36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4BA72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F06FC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0CFD68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83570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19849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E2E05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D36A0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BE828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B8508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1F294A7F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458839FB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2CAEE17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44E73B46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3F448EF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331B8ED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2C097DAD" w:rsidR="00B27062" w:rsidRPr="00A93EC4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FE1B212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69F7240C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0CFACBDA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04C51FB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73D7376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DFF4EAB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35CBAE5B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3B28D5AA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88CA0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B6C62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3D6C35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A3E12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1E51DD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FFF11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F7F66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C3DF0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1CF521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4BD82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93B8F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DDB49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9909A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13B8F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614578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7CB75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793D23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5AA2C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1735F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5FCCA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0B061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F33CF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B5840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DC9E2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16904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D8A7B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08A34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E752D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882F5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EE371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0EF37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B9154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DCD35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89F3E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4AF0C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5C3D5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50A7A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58C7502D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178F1D50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227E931F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39D89D3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078CE7FE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1589AB3A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263DBA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4E2B0F2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B72E61A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03FD2E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290D95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3405D7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C9882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DE682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63035D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099471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8E053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B17C0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18A6AF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24AC0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5F2A7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33659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1A1969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EC7B3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8C4A4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FB877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452175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6E9A7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37A779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11BF7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97A51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BD46B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97345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C2525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78925E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49AC6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F54AE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DB88D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4C6BD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4375C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8ED2D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BCD88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213DA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8527F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79780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002B4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636CF553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5D9F3C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032B1C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5DF6367A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759705F4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640656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690B88C6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B2EC7A6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6B3E325F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25FB16E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25CE947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73335EE3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1EBEBE4C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73D16620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566AA5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1F417F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6A6952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674A7B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1ADC53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57A2DE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41DAD7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673D14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00B391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2F8CC8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1C159B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15A6C8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07704D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47E027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0B964C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5E106F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09C537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441320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7BC470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4363F6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00121E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11EACD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15A3E1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0B15B1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64A459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6FB502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6CD582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31A54C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3FFABB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0A0016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004D8B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511172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51A220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23F15A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51398F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166C42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0C0972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03632465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1780C25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448D4E27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092543D8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753A81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3314EF11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7A3EC67E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33B05BB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40EA0825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4828286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CBBF2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67D03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856BE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EAD0A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E6DC7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49B9F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4B37D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63CBD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D2C33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27D30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5E9D4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29ECC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5F12E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7F97D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927BF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C879D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3F0B0B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20A4F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C6AC8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D683F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87145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1D3B7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A5804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785BB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F09A8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3F66E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ECACA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50BF1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94CF4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8673E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021DBF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90385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85DEC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96368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80854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F3B0A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D903F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4B179409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7EE3E4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21578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00CAE25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4EA52F6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18905FD3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0F5BBFEF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9029B42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29C76EAB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16ACA2A8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3EA1A72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5538DECE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155ECE2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6C4D62F1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89989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CD675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06B0B2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637CF1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4C477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76BB91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7340D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5B59B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D5A50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20CB3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33C7F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AF1BB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2D02C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D24F0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48BAC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34BA5B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935B7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6B1414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3E4CD8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011FA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70E15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741F5D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4560E0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C1EEB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99118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A9FAD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D8BCA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10B02B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99967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F6546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FFBEB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47086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8B761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CD366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61E17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AC6D5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9B412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55EBAF53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1DBA7A85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58A3B63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31A60CD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5CA37BA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41FE1F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161E6D23" w:rsidR="00B27062" w:rsidRPr="00A93EC4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7EE89DC6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4747FBFA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8E76DCF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3A21D28A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15EFE71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00F2ECDB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9D7B84A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0D43261C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89807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6693E0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CF012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571DD7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21F88F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0A537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08B548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8AD64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4F754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25233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C8331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75ECA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32F31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01F82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FB4A3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07C08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E4287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3DF532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3107A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D63EA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FC1B0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10B2E1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FCD45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4E40A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A3551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04BCD5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992B4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12AD3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3A7FE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F246F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F2C2E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B922E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8F5AA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342CC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1513B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4CFD0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A6980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3C07877B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E5E841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5503895C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67EA18F3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BD6C58F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791C635E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932A915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9C2C411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495E355B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78C04D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51EFA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4F6290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389491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6BBD5D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8CD59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242E7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5A120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68AAB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F116C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211A0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9F3D9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6495C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0E4F2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F7340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3C8803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D0487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DDB97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2C10D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8A678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1FD72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99CFA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5A1F5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3A17D8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CFAE7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8865B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6ED64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FA049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774B0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0FE1B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8A9F6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E6A6B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4101F4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397FD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B3E81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4E5DB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11DD7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018EA6B4" w:rsidR="00B27062" w:rsidRPr="00A93EC4" w:rsidRDefault="001B271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9F5E19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73738759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0181087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420EA6E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0B889E89" w:rsidR="00B27062" w:rsidRPr="00881F28" w:rsidRDefault="00B54D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6180FF5F" w:rsidR="00B27062" w:rsidRPr="00A93EC4" w:rsidRDefault="00B27062" w:rsidP="00A93EC4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366BA39E" w:rsidR="00612E0C" w:rsidRPr="00A93EC4" w:rsidRDefault="001B2711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B3D9FDF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4425B22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13740C7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F404DED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66E619B9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743F189D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15323386" w:rsidR="00612E0C" w:rsidRPr="00A93EC4" w:rsidRDefault="001B2711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E316F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8F599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4668C8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210B1E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70947F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6AFD16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EF978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7D48CF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6EA97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101D0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53F848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B59A7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617D52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6EA07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76E92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63E27D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5B8958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97149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57C774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24052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90981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168B51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77316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45F21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4EEDD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E86DC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A2836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1E2FF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444799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09001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34D023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8BD3B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5B7A3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FEDBF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1A965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6116AD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6840F9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B271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83495" w14:textId="77777777" w:rsidR="005243FC" w:rsidRDefault="005243FC">
      <w:pPr>
        <w:spacing w:after="0"/>
      </w:pPr>
      <w:r>
        <w:separator/>
      </w:r>
    </w:p>
  </w:endnote>
  <w:endnote w:type="continuationSeparator" w:id="0">
    <w:p w14:paraId="705BF900" w14:textId="77777777" w:rsidR="005243FC" w:rsidRDefault="005243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4A71" w14:textId="77777777" w:rsidR="005243FC" w:rsidRDefault="005243FC">
      <w:pPr>
        <w:spacing w:after="0"/>
      </w:pPr>
      <w:r>
        <w:separator/>
      </w:r>
    </w:p>
  </w:footnote>
  <w:footnote w:type="continuationSeparator" w:id="0">
    <w:p w14:paraId="3EB0A9DD" w14:textId="77777777" w:rsidR="005243FC" w:rsidRDefault="005243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B2711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43FC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33636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2021-09-09T05:56:00Z</dcterms:created>
  <dcterms:modified xsi:type="dcterms:W3CDTF">2021-09-09T05:56:00Z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