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BB7B27E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3E7B71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2021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5BAABB1C" w:rsidR="00612E0C" w:rsidRPr="00A93EC4" w:rsidRDefault="003E7B7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78684CC7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0F253A90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36C4A30F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76A61CD2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4080465B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77777777" w:rsidR="00612E0C" w:rsidRPr="00A93EC4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61AF73C" w:rsidR="00612E0C" w:rsidRPr="00A93EC4" w:rsidRDefault="003E7B7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DC81B19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1AF62CF9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1E5CE62B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23F3A4C3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C853391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5413D86D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3040A69C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7ABC2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DBC3D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C6EAB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9E8BA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6F659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4D525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F4F68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B0B1D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A3B94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CFB62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447E4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B8D87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10A14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61C6C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432E1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C2CAF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2597A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89C92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6DBAD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DFD45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3124E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35694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D3812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39C43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AF40F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90FD8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EB405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58D1B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33756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91E9D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2F728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78950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69642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FBDE3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4D6BB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2E402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BEA01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0569CE01" w:rsidR="00B27062" w:rsidRPr="00A93EC4" w:rsidRDefault="003E7B7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1417DDF0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5C404BFD" w:rsidR="00612E0C" w:rsidRPr="00A93EC4" w:rsidRDefault="003E7B7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7E8A69DE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7FC66C2C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37FDCE82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051EED00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158689E4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09AE42EE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27B0E471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68E05F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4AEBE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C533E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8740A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6EB09B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1D4610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F59FA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17DBA4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4F2DF0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67389D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F69C6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AEBD1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4970D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C95A0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707111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461A4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A97CC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B69A8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972F8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CA956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4A283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6B9F38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2E899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4C34F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439CE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343D8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B30B1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784EF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13C896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E321E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73D4C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8C97C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E4B9C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25AD6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F52D8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D4823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2665BF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6408F5DD" w:rsidR="00B27062" w:rsidRPr="00A93EC4" w:rsidRDefault="003E7B7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7F0C3A5F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63A7EBEA" w:rsidR="00612E0C" w:rsidRPr="00A93EC4" w:rsidRDefault="003E7B7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3C6209A1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3B85E700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49E052D5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BE034E6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64888E96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28FF79A5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CBFC155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219F5A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753EF1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6DAB4C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4702AC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123E3C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649FD3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29829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37F195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F598A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0F072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131092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17853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74508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DDDA5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48B612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01A5F7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CA2D2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3DFA83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750B3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91F51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DCBF8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E5761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E4784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78ABB6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0F8D28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EAA17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40D7BD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0B0F4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E5221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582AF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2FE5D1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75438F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4DE610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75BFE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51D00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201306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555FD1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4540DB76" w:rsidR="00B27062" w:rsidRPr="00A93EC4" w:rsidRDefault="003E7B7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C6C13B7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23C267E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53171B6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2E5F6F2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4CBED3E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29762427" w:rsidR="00612E0C" w:rsidRPr="00A93EC4" w:rsidRDefault="003E7B7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751CECDE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456B186B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6CB11876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1A8DA9AD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BCA1EA1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1CB4132E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008A4520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BE6B2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05C411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674D01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4A697D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610825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767CF0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01622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52CF1C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79EDC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31729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B859B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6BAB7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52F0BF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22867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3F44E5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03ABA0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480CB7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524EF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C23CF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41B020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016F92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08EAB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4B411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F1DBD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76247B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0A3AC6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3F9CCC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730473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08ADDA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6DF85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C4BF4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60E45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28E25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49D6E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16D3A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46BFE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D3437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2693EF33" w:rsidR="00B27062" w:rsidRPr="00A93EC4" w:rsidRDefault="003E7B7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458839FB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2CAEE17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44E73B46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3F448EF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331B8ED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2C097DAD" w:rsidR="00B27062" w:rsidRPr="00A93EC4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59AB4B9F" w:rsidR="00612E0C" w:rsidRPr="00A93EC4" w:rsidRDefault="003E7B7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377C059B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38AC8208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7C91E1B8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39813718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337E259B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03BE9402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0742760D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46B6C3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15C4B9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4E25F9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0A552C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51C2DE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26CF5D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610760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20C806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6722C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03A0A4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EB9C0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6D3014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49C14E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28FC9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4E2578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55F3E9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05F62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7FCEC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6BB821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4D0FFD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B6518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3025FD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2E7F5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16DBE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56918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4E8055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B3A2B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05E2F5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2C9900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37007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16C34E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AC0E0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4E317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5907C6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91B8D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68D7A4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78E911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4D30E7F6" w:rsidR="00B27062" w:rsidRPr="00A93EC4" w:rsidRDefault="003E7B7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10F5C9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1A8779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3957EEB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208C5BE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0C1DAB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3DFB8ADB" w:rsidR="00612E0C" w:rsidRPr="00A93EC4" w:rsidRDefault="003E7B7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2C39BFDC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5BD73D52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5FA389C3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7367D787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8F29D78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6C6913EC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6AF58315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3477AE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637DA6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01032D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421A7D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3BDD61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591FF1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2E7092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23B0A2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49568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2B0D5F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1FCD1A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28DE7A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180432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7D393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189E0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5F424F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61867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5DAB13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511DC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0048BE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1BBA4E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29B685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1AE1C7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6DE33F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1AE706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453188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685EDB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66D07B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36713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D4C91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73FAD9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3CC198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434B9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234F6B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462D52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63F136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A5A1F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6B97E46D" w:rsidR="00B27062" w:rsidRPr="00A93EC4" w:rsidRDefault="003E7B7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5D9F3C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1032B1C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5DF6367A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759705F4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640656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17EF4E4C" w:rsidR="00612E0C" w:rsidRPr="00A93EC4" w:rsidRDefault="003E7B7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0F8D380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363885E2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45338287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123C3716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46513511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6D58B6C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F78E3BF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52B1AD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1625B3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19AD42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028DB5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36E1F6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24572A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0235CD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53E30A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426B8C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2D4F00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7A3333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3EE7B9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6F3681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4A10C7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6FEE7C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359407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1213B3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09CE4E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3705F2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37DB0D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6A775E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097A9D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2C6A03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1C9D44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47AD77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5614CC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20C9D3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6F236D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293608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41FD33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7A177E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33F5A8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37BB38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1580D9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75EA27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185C06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1D0D6F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0489A2F4" w:rsidR="00B27062" w:rsidRPr="00A93EC4" w:rsidRDefault="003E7B7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1279A66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6FE09B9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308CE6B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4DE1792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3728E0C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711B231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3272171C" w:rsidR="00612E0C" w:rsidRPr="00A93EC4" w:rsidRDefault="003E7B7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3968016B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72914F76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374E8007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E4EA368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6C2347D7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79A36777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26F92C13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10BE4B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17C04F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09E626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2BA409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1D886C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085FC9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2F20E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2E11FA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68AA09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3238D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73DF2F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F6C37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6051BA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FAF75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1346E6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B674A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37FFCD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7E1C98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922BB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44B56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5CE1CF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752C00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767B93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D87F9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BA649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7C017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AC7BD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043BC0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13FD3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96C92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0F3E0F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2870A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784616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8B568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239214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520C6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41D2C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57854D63" w:rsidR="00B27062" w:rsidRPr="00A93EC4" w:rsidRDefault="003E7B7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7EE3E4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21578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00CAE25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4EA52F6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18905FD3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764DFE80" w:rsidR="00612E0C" w:rsidRPr="00A93EC4" w:rsidRDefault="003E7B7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7F1424A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2CF87C8D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5F40BCDA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0BAD975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1B41B2E7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05D5990B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26AAC93C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5F34E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61B1C4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7ABEF5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50BE76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251A27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2E1BA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26941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5346F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CADCB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0F6029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982CB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C52AC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40E144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DBF70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00B0AB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24DB2E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3502F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72F82A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63C879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3069A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8BB79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97DE5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DDD29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168FB7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3E2124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DF964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1B768C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74AF3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3FDA69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BEBF1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29573A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3933CF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6F229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7BEFE5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DDB68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976B4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3910F2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26CA8096" w:rsidR="00B27062" w:rsidRPr="00A93EC4" w:rsidRDefault="003E7B7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1DBA7A85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58A3B63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31A60CD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5CA37BA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41FE1F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7C7DF9E" w:rsidR="00612E0C" w:rsidRPr="00A93EC4" w:rsidRDefault="003E7B7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69E37E64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4525065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167EE63A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01209919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784B587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7F3AFDDB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142E67EE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7CC4A0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53DE3A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3F70FF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112BBB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215482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7EA6F5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733735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4842E8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0F00EC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58B19F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BABFF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28984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262B58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593F6B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B7D09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65F85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2D0021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54A9F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3F0C68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0A2996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161B23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63D553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37E399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614AB3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EC034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A1332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152A5C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8617E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461B5A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2B4504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3C687B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66A921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18E9A3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039C7D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0FDBFC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ED176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47E221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25CF6D23" w:rsidR="00B27062" w:rsidRPr="00A93EC4" w:rsidRDefault="003E7B7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57D2C31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21912557" w:rsidR="00612E0C" w:rsidRPr="00A93EC4" w:rsidRDefault="003E7B7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35186FED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619A6EE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13BF448F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796723B5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78159244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7E2ACE5B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1040E95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7B6606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015375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549676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0954AB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7DD506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695097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139955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0588E6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23E923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0D305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78A983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738710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30C89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617A91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6829F1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226EAE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0D2B9E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38EFF5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13A326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1FCACA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CA51B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0CD2D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395E0C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2CD919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0021FF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01ADD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1BD108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2BAA2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466EE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17FE0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4BAC9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FA325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C9240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FA0A6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0A888C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715047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8B5DF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4497DD68" w:rsidR="00B27062" w:rsidRPr="00A93EC4" w:rsidRDefault="003E7B7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69F5E19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73738759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0181087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420EA6E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0B889E89" w:rsidR="00B27062" w:rsidRPr="00881F28" w:rsidRDefault="00B54D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6180FF5F" w:rsidR="00B27062" w:rsidRPr="00A93EC4" w:rsidRDefault="00B27062" w:rsidP="00A93EC4">
                        <w:pPr>
                          <w:pStyle w:val="Months"/>
                          <w:ind w:left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675963C9" w:rsidR="00612E0C" w:rsidRPr="00A93EC4" w:rsidRDefault="003E7B7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30F863CC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74467707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7A1CE484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1EB1E46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0661B472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45B0199B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08639E5A" w:rsidR="00612E0C" w:rsidRPr="00A93EC4" w:rsidRDefault="003E7B7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6342F2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679193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441FB2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6C42A6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564A82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26027A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778207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E9E23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67A3C1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8CB01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B9EEF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6A67DB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5E77EA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65D80D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61F86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70E325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0D5FC9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BD4B8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3D3CA1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553F9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63AEFA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13BCD3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723822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5F12EF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48A879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6CEBF6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4CE38E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602F59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704E9B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3B798B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A0F4E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63C442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BCE92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363011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7B2B3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E8AB5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50D5D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E7B7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228D" w14:textId="77777777" w:rsidR="00B94BCC" w:rsidRDefault="00B94BCC">
      <w:pPr>
        <w:spacing w:after="0"/>
      </w:pPr>
      <w:r>
        <w:separator/>
      </w:r>
    </w:p>
  </w:endnote>
  <w:endnote w:type="continuationSeparator" w:id="0">
    <w:p w14:paraId="4CC1F955" w14:textId="77777777" w:rsidR="00B94BCC" w:rsidRDefault="00B94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49449" w14:textId="77777777" w:rsidR="00B94BCC" w:rsidRDefault="00B94BCC">
      <w:pPr>
        <w:spacing w:after="0"/>
      </w:pPr>
      <w:r>
        <w:separator/>
      </w:r>
    </w:p>
  </w:footnote>
  <w:footnote w:type="continuationSeparator" w:id="0">
    <w:p w14:paraId="1505860C" w14:textId="77777777" w:rsidR="00B94BCC" w:rsidRDefault="00B94B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C0D41"/>
    <w:rsid w:val="003E085C"/>
    <w:rsid w:val="003E7B3A"/>
    <w:rsid w:val="003E7B71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55E1C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94BCC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2021-09-09T05:55:00Z</dcterms:created>
  <dcterms:modified xsi:type="dcterms:W3CDTF">2021-09-09T05:55:00Z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