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8316C69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B86CCE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2030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08F87C4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4A8779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4FD14154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AF3AB7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6088616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3A47A54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377B1A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19960E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318FD0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AB90D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11DA6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7C07C5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F6470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DB8A7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62581E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485E7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210B8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8C758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34380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E5080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21A66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B16F3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8E0C3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A189C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26B68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50389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A8A9E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53DB4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3A21E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07FB4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4C0CB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09830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2F595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34742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1CDA9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48197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DBCEE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E638B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FE629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7BC34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12A06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BCD8E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80FA1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A45F7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8A689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A90F5B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C15262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1F8C428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1E15AE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4D21774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7D907A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1C5393D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C4201C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487E84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0F9A34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3F2834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6B65D6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DCB9B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389A46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2C0806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09D09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9511E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4145C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80678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639C3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2CAB6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33D3B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5E519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334DA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DA1CE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ED169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24C80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DE270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0DE93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10F6A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B6C88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D01B7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91987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A0641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7BAC9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E6C98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C4181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CCFEE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376C7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CB580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05D67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AB185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4A61F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006F7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C1170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74135C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EC7A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451D286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0E24B6C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754DB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5BD2BBA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CA2CE1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054FF9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13D32E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D4E10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689770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AE718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2E24EF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7E497B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4EBF4D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AC831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9FC16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F2E67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13B12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7DB19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83C99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69D4A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93972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8B81C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89E6D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7F254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EA638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7022A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952D7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C47A3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F5640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9DA6F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51203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94939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87DF3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C6D39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BC179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66C7B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A7AA0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6FFDF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CEEB0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E83E1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17DCD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F677B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F682D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FE66CD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5AB387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5FF7E1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524D7DD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2E612A0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BD1432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1A0706B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1607A0E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615D3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519B94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090BC7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6D6084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14E3FE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60E24B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15CF4B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7DAA7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FAACF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FF6B5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86DB3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BF7A7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3A6BE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F38D8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81C5E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6458C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64C41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4BAA5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461E00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FD546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E8C0A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5CD485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CB0AC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09848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4741C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D5390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287A8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03C19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5381C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663BA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582C4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D909F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6830F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B7716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0D5CA7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488A1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EF25A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532A1F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4AED0D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3B7955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572196A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F0AA9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3698A34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09C43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78C9998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55DF47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0AFBB8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5D722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98EBE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42AC15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0B63EA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259582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C7A1A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BAA79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5AB36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65EB0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254FD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FC78B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D889C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80C10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F9E37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3D93A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6B04E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7DADE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3CE45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6FD746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C7CF3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78EB4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B2CF3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4FB4E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C4FFD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ED4CF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532F8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815B7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5E9E9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86306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6CC54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E2337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3D706D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65E89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9FF80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0E159C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DFA8C9C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64CE0E9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C793EE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57373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39BD34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030CA9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519302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4DF7177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1DF842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20B582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790F56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25C75A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7C7C92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4CE463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25F55E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458F1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36A7A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D29E8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6401A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E2DB5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EF2C3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4036F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046CE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BC6F1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0E8D5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F81E8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8BBD4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213AC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423A0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82B16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54A9D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0CFC0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BA08A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6FEE5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8E1F7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1ADE5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63D71D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3B12B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EF34D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2826C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017C1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567F2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A8CD2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FFE1C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D5052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DA64085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4E08C6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75CDEA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5282622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367FF9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69295C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ADB568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95D587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3CB09C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515B46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055A3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44728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55D364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2CD2C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50F64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61094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17033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A75F7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56F41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537B9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759C0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842C4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8BB40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EFAA2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4B521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E0C05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440A5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EDD4C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40157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7E9B5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936AC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30F8D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85B8A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F16E1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05FDD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733D0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CCF4C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2285F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92C42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81C95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C8150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DEE59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BC448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EC252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40033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C450C3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22570A3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4482C0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0355A3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5C5AA42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CFEBEF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07A5BC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9D467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725061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11C83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74F017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6CDA22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548E85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60A0AE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39F751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C5F0A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713F1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A47E8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DD7D0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1FC40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4C76D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1ECF8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EFF70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0F024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FADC7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068C8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35E68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9ACEA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7065D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D3BF2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1F31D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3E5CA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A27C0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22EAA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84796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5D799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7D53D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74F6F6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39762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6E9F9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C989D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15B6E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F3E93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8837A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C2A93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CFD2953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1A75261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1120BF0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689245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7233A3F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2A407DF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2D8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30523C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495297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4B379D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1DF1B1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63AA69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56B33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447979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2BD862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39354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6F46A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06AAA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393E5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35C67B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41160D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2DBD7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29F62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6DBF5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71DB1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BAE40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29689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6761C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9F929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9D422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DD313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D7D98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9E270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2B370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1FB31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36D05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DFFC3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7E13B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BC29E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42F34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8BF3C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9A6E5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1A7CA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D36B7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14DA1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1EFBE3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4A5B818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0E0DD53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603328B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22D6F91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0E1CAB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7EEB0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72374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67D92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D8910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35F25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552AF8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1DE528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ED738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59FBEA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25B77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0D504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7DF1D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019F2A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7461B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629D4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8E9C5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94C68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F4201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1B47A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E5C71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EA647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F3A2D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F5CF3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AD76C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1CC457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D1D37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2AA5F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1A6FF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713A9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0005D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3E5FF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DEB51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9D4A8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3A922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A72F4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8125F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773C16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71EC8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3A2F19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C4DA8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184A092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1FD4F6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38A5F75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3F9F3A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C34EF0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BE15D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96609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1CC059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0952FB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F39C4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AC121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59EA6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4E3697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1AC3DB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8FAAF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8E76C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4B4CB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6F4FE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2D5A36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D2DDB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E29FC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32F1D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4B72CA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DCFE4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19AF2B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EB3F3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A39F2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36721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6BDF5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76485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E0288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5D0B0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5CA48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854AC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53FCF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9086E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C1CB8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7C6F8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BD55A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75C0CA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4A84B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B7ECD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B7986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0BAD7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B8BA1D8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E849A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1A46B26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CFC64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66AB07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4D845A2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724B8A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152AF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64AB7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7102C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12A0F7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4CC3EB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B0F26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2FB126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57FFC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AAE4F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9E52E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FCB47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8C7B4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8FFE2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E241F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84329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D6D41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7F072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86652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CB26A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A2F9A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BB2DB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0C6FE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B7B2C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4DF537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06EA0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6612F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C4927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01615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59B9D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0844B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87B80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ACCF6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2050D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47EC8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7F39F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8DBD9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010BD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EDC46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6C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86DD" w14:textId="77777777" w:rsidR="00454596" w:rsidRDefault="00454596">
      <w:pPr>
        <w:spacing w:after="0"/>
      </w:pPr>
      <w:r>
        <w:separator/>
      </w:r>
    </w:p>
  </w:endnote>
  <w:endnote w:type="continuationSeparator" w:id="0">
    <w:p w14:paraId="673786E6" w14:textId="77777777" w:rsidR="00454596" w:rsidRDefault="00454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9098" w14:textId="77777777" w:rsidR="00454596" w:rsidRDefault="00454596">
      <w:pPr>
        <w:spacing w:after="0"/>
      </w:pPr>
      <w:r>
        <w:separator/>
      </w:r>
    </w:p>
  </w:footnote>
  <w:footnote w:type="continuationSeparator" w:id="0">
    <w:p w14:paraId="0A31DF6B" w14:textId="77777777" w:rsidR="00454596" w:rsidRDefault="004545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7CAA"/>
    <w:rsid w:val="001C41F9"/>
    <w:rsid w:val="001D1038"/>
    <w:rsid w:val="00240D4D"/>
    <w:rsid w:val="002562E7"/>
    <w:rsid w:val="00275191"/>
    <w:rsid w:val="00285C1D"/>
    <w:rsid w:val="00290A73"/>
    <w:rsid w:val="0032734F"/>
    <w:rsid w:val="003327F5"/>
    <w:rsid w:val="00340BEA"/>
    <w:rsid w:val="00340CAF"/>
    <w:rsid w:val="003C0D41"/>
    <w:rsid w:val="003E085C"/>
    <w:rsid w:val="003E7B3A"/>
    <w:rsid w:val="00416364"/>
    <w:rsid w:val="00431B29"/>
    <w:rsid w:val="00440416"/>
    <w:rsid w:val="00452562"/>
    <w:rsid w:val="00454596"/>
    <w:rsid w:val="00462EAD"/>
    <w:rsid w:val="0047306E"/>
    <w:rsid w:val="004A6170"/>
    <w:rsid w:val="004F6AAC"/>
    <w:rsid w:val="00512F2D"/>
    <w:rsid w:val="00570FBB"/>
    <w:rsid w:val="00583B82"/>
    <w:rsid w:val="005923AC"/>
    <w:rsid w:val="005D5149"/>
    <w:rsid w:val="005E656F"/>
    <w:rsid w:val="0061071F"/>
    <w:rsid w:val="00653B95"/>
    <w:rsid w:val="00667021"/>
    <w:rsid w:val="006974E1"/>
    <w:rsid w:val="006C0896"/>
    <w:rsid w:val="006F513E"/>
    <w:rsid w:val="007B0846"/>
    <w:rsid w:val="007C0139"/>
    <w:rsid w:val="007D45A1"/>
    <w:rsid w:val="007F564D"/>
    <w:rsid w:val="0087544B"/>
    <w:rsid w:val="008B1201"/>
    <w:rsid w:val="008B1BA1"/>
    <w:rsid w:val="008E6CDE"/>
    <w:rsid w:val="008F16F7"/>
    <w:rsid w:val="009164BA"/>
    <w:rsid w:val="009166BD"/>
    <w:rsid w:val="00962790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86CCE"/>
    <w:rsid w:val="00B9476B"/>
    <w:rsid w:val="00BC3952"/>
    <w:rsid w:val="00BE5AB8"/>
    <w:rsid w:val="00C31BCB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2021-09-13T12:11:00Z</dcterms:created>
  <dcterms:modified xsi:type="dcterms:W3CDTF">2021-09-13T12:11:00Z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