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9988259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C31BCB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2029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D2CB5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645C8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1AC17F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043A7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7D0ECF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C877F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42F7BB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3745C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27960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06048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4F411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6D994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66675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C0350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D867A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E6245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3B45F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869EE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ECE25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68C5C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3EC89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357BE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D72A6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BC259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6DBC4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D63C4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23AF9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56B73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54FE6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8E15F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9D3FA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2D964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8A58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CB30C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D296C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78EBF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D3A23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0E459E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4D41CB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8421B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6BD2B4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6B2A8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50842E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9ABCA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7CE1C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B2AB4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8C3C6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4BC7E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39E1C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D7351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2554D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DF92C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A5361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9F93C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7FAF2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76D25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B9663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7DAA6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45EDE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891EF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3EBA8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CFDC5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0B200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6E8BB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805F0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8764C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FED20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DE04D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40F47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9FB04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CACF5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87A51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83EC5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20206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371C2C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261761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F8063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3B7778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EA2C3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002E16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41C695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58100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B496A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463EC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1D16F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AC31D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B1A58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406D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134B9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9FB04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F7EE0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39B4C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84C91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71E0B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65A85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02E87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A52F2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F9475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A03A8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14244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7B10B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0EC23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1B04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FACC6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431D3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FE437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83104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598BC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881AE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2DA67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DF6EC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A6A44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5EC42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99D25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E9A83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C818E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F8203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5425A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E2925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4D137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FA703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F192A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8BA7E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3EEB5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B4F62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5C309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12D31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D420F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62313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094D3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47924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D87A0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D2948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F3ADA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D1BAA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0A1F8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ECBAE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4CBF4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55252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96CF6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C6333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A544D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71078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489AB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7660A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0541CA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74518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228F8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FA7FB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61E407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6AAE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743B6E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333905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07C3D6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551E10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D2AF5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BE4A4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8EB06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62836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86802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B89E0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63EB4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F9A7F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C28C3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D878D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BD2F4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4095E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8A928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AA43D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C8F80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694C5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7806B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4E2BC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7326C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68DCA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68511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523CF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6B22B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ED18A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1C509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B725E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C429F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919F6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2DB37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6EDF3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501717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0C34E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726AF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460F14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C1BED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1D04F0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CF533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310CA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6FB75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84FD8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21751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9035C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EFB57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E96D4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31990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70A58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C6B72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75CE6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7BB11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D85CA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AD69F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EB404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AF342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D8D7F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139B5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97F02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13F74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D331C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27646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73C1B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5A4B3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EB142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F69EA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81711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3DFB7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2F00B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AB62F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F9021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C9589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0122F8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0AF49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12A105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39EF84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2FF717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0BFC0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0054E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7962C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27B48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98D31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8338A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8284D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7E20DB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7EC62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74D41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60806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920FB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0CDFF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2B6E9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53F5A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5AA4D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76853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E788B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4D590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99E59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92DF4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81AB7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2F7B7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577E9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03ADD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4880B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59E7C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4DB60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D7285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CF56B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11C790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8AFF0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621FF1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0513C9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1B681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779E5F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59AEAA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15DB1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5ADA5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B8506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94960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89046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62EBD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FE2F0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13904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B5217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95C9B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02837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ED889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23CBA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57091C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8BD11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8EA01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788C3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D6C78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902A7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5C09C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29166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20B81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6BF3B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57CA6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CF20D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CCB54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8FC16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27A62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3E217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6A22B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EF3B2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7F16F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D5341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4AEA0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B939B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55A5D7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3E536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8310C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F3C6D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F1B84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CB802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268CC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E2907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A179A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B0038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A2D9E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50609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83C0B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7E3C9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78D3A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3BA65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AB905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47AC4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F463C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68A2F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6448C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B0CB7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5D167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D417E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0A1B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F6F7F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EC2B0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D58AA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629D6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71DDBA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B099B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2A4E6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B18AB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D8682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69AD11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A92F3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34AF3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1404C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26C7F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2483DF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04CAE9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6F941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6BA0E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54248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61747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E09C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65CE2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45A6C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1AC60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DD1E5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9F4B6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7E256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DFC57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85783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CA9C8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F9AE6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1A126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FC344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81A8D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B97D7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64361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7AA05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518FE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1DC69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E5819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85F88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46101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6B817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404B9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08F06C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2F4066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0C8A6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27CA6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9CD1E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6A62EA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C6482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106B5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057CB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8B908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5D158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69518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9162B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6BBCD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CA0BC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3DA87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44CBF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41E43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6A236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6B3B8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B39F7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E30BE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FEEF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85A84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E45E9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120D1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D904F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D5616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013E5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DF088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25D66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AB53C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17304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0CDC2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2B5FEC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58764D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2D509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49A212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25502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E42A6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051FB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688CDA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3DDA8D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50B52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6191B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7899E3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111C4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C41C5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6CF27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61C8A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FA9E1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E446A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F0DEA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87BA7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0BFD0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040DF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07064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AD01C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CA3D9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03329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0BBAA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E01BA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BB9C3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F2734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004CE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47C34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316FA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8E377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30247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E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B496A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90A7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0A642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1005B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40B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B0D0B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5611C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31BC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EEAAE" w14:textId="77777777" w:rsidR="00EF5D4A" w:rsidRDefault="00EF5D4A">
      <w:pPr>
        <w:spacing w:after="0"/>
      </w:pPr>
      <w:r>
        <w:separator/>
      </w:r>
    </w:p>
  </w:endnote>
  <w:endnote w:type="continuationSeparator" w:id="0">
    <w:p w14:paraId="123B7304" w14:textId="77777777" w:rsidR="00EF5D4A" w:rsidRDefault="00EF5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3A82" w14:textId="77777777" w:rsidR="00EF5D4A" w:rsidRDefault="00EF5D4A">
      <w:pPr>
        <w:spacing w:after="0"/>
      </w:pPr>
      <w:r>
        <w:separator/>
      </w:r>
    </w:p>
  </w:footnote>
  <w:footnote w:type="continuationSeparator" w:id="0">
    <w:p w14:paraId="6E39452B" w14:textId="77777777" w:rsidR="00EF5D4A" w:rsidRDefault="00EF5D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290A73"/>
    <w:rsid w:val="0032734F"/>
    <w:rsid w:val="003327F5"/>
    <w:rsid w:val="00340BEA"/>
    <w:rsid w:val="00340CAF"/>
    <w:rsid w:val="003C0D41"/>
    <w:rsid w:val="003E085C"/>
    <w:rsid w:val="003E7B3A"/>
    <w:rsid w:val="00416364"/>
    <w:rsid w:val="00431B29"/>
    <w:rsid w:val="00440416"/>
    <w:rsid w:val="00452562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E6CDE"/>
    <w:rsid w:val="008F16F7"/>
    <w:rsid w:val="009164BA"/>
    <w:rsid w:val="009166BD"/>
    <w:rsid w:val="00962790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31BCB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EF5D4A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2021-09-13T12:10:00Z</dcterms:created>
  <dcterms:modified xsi:type="dcterms:W3CDTF">2021-09-13T12:10:00Z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